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Pr="00D3742C" w:rsidRDefault="00E95F9B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8547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Pr="009A6781" w:rsidRDefault="00C14AA0" w:rsidP="00C14A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3742C" w:rsidRPr="000148D4" w:rsidRDefault="00D3742C">
      <w:pPr>
        <w:jc w:val="center"/>
        <w:rPr>
          <w:sz w:val="28"/>
          <w:szCs w:val="28"/>
        </w:rPr>
      </w:pPr>
    </w:p>
    <w:p w:rsidR="00B234B4" w:rsidRPr="000148D4" w:rsidRDefault="00B234B4">
      <w:pPr>
        <w:jc w:val="center"/>
        <w:rPr>
          <w:sz w:val="28"/>
          <w:szCs w:val="28"/>
        </w:rPr>
      </w:pPr>
    </w:p>
    <w:p w:rsidR="00B234B4" w:rsidRPr="000148D4" w:rsidRDefault="00B234B4">
      <w:pPr>
        <w:jc w:val="center"/>
        <w:rPr>
          <w:sz w:val="28"/>
          <w:szCs w:val="28"/>
        </w:rPr>
      </w:pPr>
    </w:p>
    <w:p w:rsidR="00C14AA0" w:rsidRPr="00502BFC" w:rsidRDefault="009A1A07" w:rsidP="009A1A07">
      <w:pPr>
        <w:jc w:val="center"/>
        <w:rPr>
          <w:b/>
          <w:bCs/>
          <w:sz w:val="23"/>
          <w:szCs w:val="23"/>
        </w:rPr>
      </w:pPr>
      <w:r w:rsidRPr="00502BFC">
        <w:rPr>
          <w:b/>
          <w:bCs/>
          <w:sz w:val="23"/>
          <w:szCs w:val="23"/>
        </w:rPr>
        <w:t>А</w:t>
      </w:r>
      <w:r w:rsidR="00B234B4" w:rsidRPr="00502BFC">
        <w:rPr>
          <w:b/>
          <w:bCs/>
          <w:sz w:val="23"/>
          <w:szCs w:val="23"/>
        </w:rPr>
        <w:t>дминистраци</w:t>
      </w:r>
      <w:r w:rsidRPr="00502BFC">
        <w:rPr>
          <w:b/>
          <w:bCs/>
          <w:sz w:val="23"/>
          <w:szCs w:val="23"/>
        </w:rPr>
        <w:t>я</w:t>
      </w:r>
      <w:r w:rsidR="00B234B4" w:rsidRPr="00502BFC">
        <w:rPr>
          <w:b/>
          <w:bCs/>
          <w:sz w:val="23"/>
          <w:szCs w:val="23"/>
        </w:rPr>
        <w:t xml:space="preserve"> </w:t>
      </w:r>
    </w:p>
    <w:p w:rsidR="00B234B4" w:rsidRPr="00502BFC" w:rsidRDefault="00B234B4" w:rsidP="009A1A07">
      <w:pPr>
        <w:jc w:val="center"/>
        <w:rPr>
          <w:b/>
          <w:bCs/>
          <w:sz w:val="23"/>
          <w:szCs w:val="23"/>
        </w:rPr>
      </w:pPr>
      <w:r w:rsidRPr="00502BFC">
        <w:rPr>
          <w:b/>
          <w:bCs/>
          <w:sz w:val="23"/>
          <w:szCs w:val="23"/>
        </w:rPr>
        <w:t>Приозерский муниципальный район Ленинградской области</w:t>
      </w:r>
    </w:p>
    <w:p w:rsidR="00B234B4" w:rsidRPr="00502BFC" w:rsidRDefault="00B234B4" w:rsidP="009A1A07">
      <w:pPr>
        <w:pStyle w:val="ab"/>
        <w:jc w:val="center"/>
        <w:rPr>
          <w:sz w:val="23"/>
          <w:szCs w:val="23"/>
        </w:rPr>
      </w:pPr>
    </w:p>
    <w:p w:rsidR="00173652" w:rsidRPr="00502BFC" w:rsidRDefault="00173652" w:rsidP="00173652">
      <w:pPr>
        <w:pStyle w:val="ab"/>
        <w:jc w:val="center"/>
        <w:rPr>
          <w:sz w:val="23"/>
          <w:szCs w:val="23"/>
        </w:rPr>
      </w:pPr>
      <w:proofErr w:type="gramStart"/>
      <w:r w:rsidRPr="00502BFC">
        <w:rPr>
          <w:b/>
          <w:bCs/>
          <w:sz w:val="23"/>
          <w:szCs w:val="23"/>
        </w:rPr>
        <w:t>П</w:t>
      </w:r>
      <w:proofErr w:type="gramEnd"/>
      <w:r w:rsidRPr="00502BFC">
        <w:rPr>
          <w:b/>
          <w:bCs/>
          <w:sz w:val="23"/>
          <w:szCs w:val="23"/>
        </w:rPr>
        <w:t xml:space="preserve"> О С Т А Н О В Л Е Н И Е</w:t>
      </w:r>
    </w:p>
    <w:p w:rsidR="00A871B1" w:rsidRPr="00502BFC" w:rsidRDefault="00A871B1" w:rsidP="006019F6">
      <w:pPr>
        <w:pStyle w:val="ab"/>
        <w:jc w:val="both"/>
        <w:rPr>
          <w:sz w:val="23"/>
          <w:szCs w:val="23"/>
        </w:rPr>
      </w:pPr>
    </w:p>
    <w:p w:rsidR="00B234B4" w:rsidRDefault="00B234B4" w:rsidP="006019F6">
      <w:pPr>
        <w:pStyle w:val="10"/>
        <w:keepNext w:val="0"/>
        <w:tabs>
          <w:tab w:val="left" w:pos="3969"/>
        </w:tabs>
        <w:outlineLvl w:val="9"/>
        <w:rPr>
          <w:sz w:val="23"/>
          <w:szCs w:val="23"/>
        </w:rPr>
      </w:pPr>
      <w:r w:rsidRPr="00502BFC">
        <w:rPr>
          <w:sz w:val="23"/>
          <w:szCs w:val="23"/>
        </w:rPr>
        <w:t xml:space="preserve">от  </w:t>
      </w:r>
      <w:r w:rsidR="00494615">
        <w:rPr>
          <w:sz w:val="23"/>
          <w:szCs w:val="23"/>
        </w:rPr>
        <w:t>25</w:t>
      </w:r>
      <w:r w:rsidRPr="00502BFC">
        <w:rPr>
          <w:sz w:val="23"/>
          <w:szCs w:val="23"/>
        </w:rPr>
        <w:t xml:space="preserve"> </w:t>
      </w:r>
      <w:r w:rsidR="00C14AA0" w:rsidRPr="00502BFC">
        <w:rPr>
          <w:sz w:val="23"/>
          <w:szCs w:val="23"/>
        </w:rPr>
        <w:t xml:space="preserve">  </w:t>
      </w:r>
      <w:r w:rsidR="00AF4BD2">
        <w:rPr>
          <w:sz w:val="23"/>
          <w:szCs w:val="23"/>
        </w:rPr>
        <w:t>октября</w:t>
      </w:r>
      <w:r w:rsidRPr="00502BFC">
        <w:rPr>
          <w:sz w:val="23"/>
          <w:szCs w:val="23"/>
        </w:rPr>
        <w:t xml:space="preserve"> </w:t>
      </w:r>
      <w:r w:rsidR="00ED732F" w:rsidRPr="00502BFC">
        <w:rPr>
          <w:sz w:val="23"/>
          <w:szCs w:val="23"/>
        </w:rPr>
        <w:t xml:space="preserve">  </w:t>
      </w:r>
      <w:r w:rsidR="002F6C90" w:rsidRPr="00502BFC">
        <w:rPr>
          <w:sz w:val="23"/>
          <w:szCs w:val="23"/>
        </w:rPr>
        <w:t>20</w:t>
      </w:r>
      <w:r w:rsidR="00EA1D5E" w:rsidRPr="00502BFC">
        <w:rPr>
          <w:sz w:val="23"/>
          <w:szCs w:val="23"/>
        </w:rPr>
        <w:t>2</w:t>
      </w:r>
      <w:r w:rsidR="00C14AA0" w:rsidRPr="00502BFC">
        <w:rPr>
          <w:sz w:val="23"/>
          <w:szCs w:val="23"/>
        </w:rPr>
        <w:t>2</w:t>
      </w:r>
      <w:r w:rsidR="00390938" w:rsidRPr="00502BFC">
        <w:rPr>
          <w:sz w:val="23"/>
          <w:szCs w:val="23"/>
        </w:rPr>
        <w:t xml:space="preserve"> </w:t>
      </w:r>
      <w:r w:rsidR="00CD263C" w:rsidRPr="00502BFC">
        <w:rPr>
          <w:sz w:val="23"/>
          <w:szCs w:val="23"/>
        </w:rPr>
        <w:t xml:space="preserve"> </w:t>
      </w:r>
      <w:r w:rsidR="002F6C90" w:rsidRPr="00502BFC">
        <w:rPr>
          <w:sz w:val="23"/>
          <w:szCs w:val="23"/>
        </w:rPr>
        <w:t xml:space="preserve"> </w:t>
      </w:r>
      <w:r w:rsidRPr="00502BFC">
        <w:rPr>
          <w:sz w:val="23"/>
          <w:szCs w:val="23"/>
        </w:rPr>
        <w:t>года</w:t>
      </w:r>
      <w:r w:rsidR="00ED732F" w:rsidRPr="00502BFC">
        <w:rPr>
          <w:sz w:val="23"/>
          <w:szCs w:val="23"/>
        </w:rPr>
        <w:t xml:space="preserve"> </w:t>
      </w:r>
      <w:r w:rsidRPr="00502BFC">
        <w:rPr>
          <w:sz w:val="23"/>
          <w:szCs w:val="23"/>
        </w:rPr>
        <w:t xml:space="preserve">  № </w:t>
      </w:r>
      <w:r w:rsidR="00C77ABB" w:rsidRPr="00502BFC">
        <w:rPr>
          <w:sz w:val="23"/>
          <w:szCs w:val="23"/>
        </w:rPr>
        <w:t xml:space="preserve"> </w:t>
      </w:r>
      <w:r w:rsidR="00CD263C" w:rsidRPr="00502BFC">
        <w:rPr>
          <w:sz w:val="23"/>
          <w:szCs w:val="23"/>
        </w:rPr>
        <w:t xml:space="preserve"> </w:t>
      </w:r>
      <w:r w:rsidR="00494615">
        <w:rPr>
          <w:sz w:val="23"/>
          <w:szCs w:val="23"/>
        </w:rPr>
        <w:t>3891</w:t>
      </w:r>
    </w:p>
    <w:p w:rsidR="008A3DCB" w:rsidRPr="008A3DCB" w:rsidRDefault="008A3DCB" w:rsidP="008A3DCB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43"/>
      </w:tblGrid>
      <w:tr w:rsidR="00D62227" w:rsidRPr="00502BFC" w:rsidTr="000A0CDA">
        <w:trPr>
          <w:trHeight w:val="565"/>
        </w:trPr>
        <w:tc>
          <w:tcPr>
            <w:tcW w:w="4543" w:type="dxa"/>
          </w:tcPr>
          <w:p w:rsidR="00D62227" w:rsidRPr="00502BFC" w:rsidRDefault="00950243" w:rsidP="00AB152B">
            <w:pPr>
              <w:jc w:val="both"/>
              <w:rPr>
                <w:sz w:val="23"/>
                <w:szCs w:val="23"/>
              </w:rPr>
            </w:pPr>
            <w:r w:rsidRPr="00502BFC">
              <w:rPr>
                <w:sz w:val="23"/>
                <w:szCs w:val="23"/>
              </w:rPr>
              <w:t xml:space="preserve">О внесении изменений в </w:t>
            </w:r>
            <w:r w:rsidR="00AB152B">
              <w:rPr>
                <w:sz w:val="23"/>
                <w:szCs w:val="23"/>
              </w:rPr>
              <w:t xml:space="preserve">Перечень </w:t>
            </w:r>
            <w:r w:rsidR="00AB152B" w:rsidRPr="00502BFC">
              <w:rPr>
                <w:sz w:val="23"/>
                <w:szCs w:val="23"/>
              </w:rPr>
              <w:t xml:space="preserve">муниципальных программ муниципального образования </w:t>
            </w:r>
            <w:proofErr w:type="spellStart"/>
            <w:r w:rsidR="00AB152B" w:rsidRPr="00502BFC">
              <w:rPr>
                <w:sz w:val="23"/>
                <w:szCs w:val="23"/>
              </w:rPr>
              <w:t>Приозерское</w:t>
            </w:r>
            <w:proofErr w:type="spellEnd"/>
            <w:r w:rsidR="00AB152B" w:rsidRPr="00502BFC">
              <w:rPr>
                <w:sz w:val="23"/>
                <w:szCs w:val="23"/>
              </w:rPr>
              <w:t xml:space="preserve"> городское поселение муниципального образования Приозерский муниципальный район Ленинградской области</w:t>
            </w:r>
            <w:r w:rsidR="00AB152B">
              <w:rPr>
                <w:sz w:val="23"/>
                <w:szCs w:val="23"/>
              </w:rPr>
              <w:t xml:space="preserve">, утвержденный </w:t>
            </w:r>
            <w:r w:rsidR="00C14AA0" w:rsidRPr="00502BFC">
              <w:rPr>
                <w:sz w:val="23"/>
                <w:szCs w:val="23"/>
              </w:rPr>
              <w:t>постановление</w:t>
            </w:r>
            <w:r w:rsidR="00AB152B">
              <w:rPr>
                <w:sz w:val="23"/>
                <w:szCs w:val="23"/>
              </w:rPr>
              <w:t>м</w:t>
            </w:r>
            <w:r w:rsidR="00C14AA0" w:rsidRPr="00502BFC">
              <w:rPr>
                <w:sz w:val="23"/>
                <w:szCs w:val="23"/>
              </w:rPr>
              <w:t xml:space="preserve"> администрации муниципального образования Приозерский муниципальный район Ленинградской области от 26.10.2020 г. № 3515</w:t>
            </w:r>
            <w:r w:rsidR="00AB152B">
              <w:rPr>
                <w:sz w:val="23"/>
                <w:szCs w:val="23"/>
              </w:rPr>
              <w:t>.</w:t>
            </w:r>
          </w:p>
        </w:tc>
      </w:tr>
    </w:tbl>
    <w:p w:rsidR="005B74AB" w:rsidRDefault="005B74AB" w:rsidP="006019F6">
      <w:pPr>
        <w:rPr>
          <w:sz w:val="23"/>
          <w:szCs w:val="23"/>
        </w:rPr>
      </w:pPr>
    </w:p>
    <w:p w:rsidR="00950243" w:rsidRPr="00502BFC" w:rsidRDefault="00950243" w:rsidP="00950243">
      <w:pPr>
        <w:ind w:firstLine="709"/>
        <w:jc w:val="both"/>
        <w:rPr>
          <w:sz w:val="23"/>
          <w:szCs w:val="23"/>
        </w:rPr>
      </w:pPr>
      <w:proofErr w:type="gramStart"/>
      <w:r w:rsidRPr="00502BFC">
        <w:rPr>
          <w:sz w:val="23"/>
          <w:szCs w:val="23"/>
        </w:rPr>
        <w:t xml:space="preserve">В связи с </w:t>
      </w:r>
      <w:r w:rsidR="00C14AA0" w:rsidRPr="00502BFC">
        <w:rPr>
          <w:sz w:val="23"/>
          <w:szCs w:val="23"/>
        </w:rPr>
        <w:t xml:space="preserve">приведением Перечня муниципальных программ Приозерского городского поселения Приозерского муниципального района </w:t>
      </w:r>
      <w:r w:rsidR="00502BFC" w:rsidRPr="00502BFC">
        <w:rPr>
          <w:sz w:val="23"/>
          <w:szCs w:val="23"/>
        </w:rPr>
        <w:t xml:space="preserve">Ленинградской области, </w:t>
      </w:r>
      <w:r w:rsidR="00C25409">
        <w:rPr>
          <w:sz w:val="23"/>
          <w:szCs w:val="23"/>
        </w:rPr>
        <w:t xml:space="preserve">утвержденного </w:t>
      </w:r>
      <w:r w:rsidR="00C25409" w:rsidRPr="00C25409">
        <w:rPr>
          <w:sz w:val="23"/>
          <w:szCs w:val="23"/>
        </w:rPr>
        <w:t xml:space="preserve">постановлением администрации муниципального образования Приозерский муниципальный район Ленинградской </w:t>
      </w:r>
      <w:r w:rsidR="00C25409">
        <w:rPr>
          <w:sz w:val="23"/>
          <w:szCs w:val="23"/>
        </w:rPr>
        <w:t xml:space="preserve">области от 26.10.2020 г. № 3515 (в редакции постановления № 1639 от 30.05.2022г.), </w:t>
      </w:r>
      <w:r w:rsidR="00502BFC" w:rsidRPr="00502BFC">
        <w:rPr>
          <w:sz w:val="23"/>
          <w:szCs w:val="23"/>
        </w:rPr>
        <w:t>в соответствие с правовыми актами Приозерского муниципального района Ленинградской области, в соответствии с разделом 3.2 Порядка разработки, реализации и оценки эффективности муниципальных программ муниципального</w:t>
      </w:r>
      <w:proofErr w:type="gramEnd"/>
      <w:r w:rsidR="00502BFC" w:rsidRPr="00502BFC">
        <w:rPr>
          <w:sz w:val="23"/>
          <w:szCs w:val="23"/>
        </w:rPr>
        <w:t xml:space="preserve"> образования </w:t>
      </w:r>
      <w:proofErr w:type="spellStart"/>
      <w:r w:rsidR="00502BFC" w:rsidRPr="00502BFC">
        <w:rPr>
          <w:sz w:val="23"/>
          <w:szCs w:val="23"/>
        </w:rPr>
        <w:t>Приозерское</w:t>
      </w:r>
      <w:proofErr w:type="spellEnd"/>
      <w:r w:rsidR="00502BFC" w:rsidRPr="00502BFC">
        <w:rPr>
          <w:sz w:val="23"/>
          <w:szCs w:val="23"/>
        </w:rPr>
        <w:t xml:space="preserve"> городское поселение и Приозерский муниципальный район Ленинградской области, утвержденного постановлением администрации муниципального образования Приозерский муниципальный район Ленинградской области № 4008 от 10.11.2021 г., и </w:t>
      </w:r>
      <w:r w:rsidR="00971FD7">
        <w:rPr>
          <w:sz w:val="23"/>
          <w:szCs w:val="23"/>
        </w:rPr>
        <w:t xml:space="preserve">руководствуясь </w:t>
      </w:r>
      <w:r w:rsidR="00502BFC" w:rsidRPr="00502BFC">
        <w:rPr>
          <w:sz w:val="23"/>
          <w:szCs w:val="23"/>
        </w:rPr>
        <w:t>Устав</w:t>
      </w:r>
      <w:r w:rsidR="00971FD7">
        <w:rPr>
          <w:sz w:val="23"/>
          <w:szCs w:val="23"/>
        </w:rPr>
        <w:t>ом</w:t>
      </w:r>
      <w:r w:rsidR="00502BFC" w:rsidRPr="00502BFC">
        <w:rPr>
          <w:sz w:val="23"/>
          <w:szCs w:val="23"/>
        </w:rPr>
        <w:t xml:space="preserve"> Приозерского городского поселения Приозерского муниципального района Ленинградской области, администрация Приозерского муниципального района Ленинградской области</w:t>
      </w:r>
      <w:r w:rsidRPr="00502BFC">
        <w:rPr>
          <w:sz w:val="23"/>
          <w:szCs w:val="23"/>
        </w:rPr>
        <w:t xml:space="preserve"> ПОСТАНОВЛЯЕТ:</w:t>
      </w:r>
    </w:p>
    <w:p w:rsidR="00950243" w:rsidRPr="00502BFC" w:rsidRDefault="00C14AA0" w:rsidP="00AB152B">
      <w:pPr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3"/>
          <w:szCs w:val="23"/>
        </w:rPr>
      </w:pPr>
      <w:r w:rsidRPr="00502BFC">
        <w:rPr>
          <w:sz w:val="23"/>
          <w:szCs w:val="23"/>
        </w:rPr>
        <w:t xml:space="preserve">Внести в </w:t>
      </w:r>
      <w:r w:rsidR="00AB152B">
        <w:rPr>
          <w:sz w:val="23"/>
          <w:szCs w:val="23"/>
        </w:rPr>
        <w:t xml:space="preserve">Перечень </w:t>
      </w:r>
      <w:r w:rsidR="00AB152B" w:rsidRPr="00AB152B">
        <w:rPr>
          <w:sz w:val="23"/>
          <w:szCs w:val="23"/>
        </w:rPr>
        <w:t>муниципальных программ Приозерско</w:t>
      </w:r>
      <w:r w:rsidR="00C25409">
        <w:rPr>
          <w:sz w:val="23"/>
          <w:szCs w:val="23"/>
        </w:rPr>
        <w:t>го</w:t>
      </w:r>
      <w:r w:rsidR="00AB152B" w:rsidRPr="00AB152B">
        <w:rPr>
          <w:sz w:val="23"/>
          <w:szCs w:val="23"/>
        </w:rPr>
        <w:t xml:space="preserve"> городско</w:t>
      </w:r>
      <w:r w:rsidR="00C25409">
        <w:rPr>
          <w:sz w:val="23"/>
          <w:szCs w:val="23"/>
        </w:rPr>
        <w:t>го поселения</w:t>
      </w:r>
      <w:r w:rsidR="00AB152B" w:rsidRPr="00AB152B">
        <w:rPr>
          <w:sz w:val="23"/>
          <w:szCs w:val="23"/>
        </w:rPr>
        <w:t xml:space="preserve"> Приозерск</w:t>
      </w:r>
      <w:r w:rsidR="00C25409">
        <w:rPr>
          <w:sz w:val="23"/>
          <w:szCs w:val="23"/>
        </w:rPr>
        <w:t>ого</w:t>
      </w:r>
      <w:r w:rsidR="00AB152B" w:rsidRPr="00AB152B">
        <w:rPr>
          <w:sz w:val="23"/>
          <w:szCs w:val="23"/>
        </w:rPr>
        <w:t xml:space="preserve"> муниципальн</w:t>
      </w:r>
      <w:r w:rsidR="00C25409">
        <w:rPr>
          <w:sz w:val="23"/>
          <w:szCs w:val="23"/>
        </w:rPr>
        <w:t>ого</w:t>
      </w:r>
      <w:r w:rsidR="00AB152B" w:rsidRPr="00AB152B">
        <w:rPr>
          <w:sz w:val="23"/>
          <w:szCs w:val="23"/>
        </w:rPr>
        <w:t xml:space="preserve"> район</w:t>
      </w:r>
      <w:r w:rsidR="00C25409">
        <w:rPr>
          <w:sz w:val="23"/>
          <w:szCs w:val="23"/>
        </w:rPr>
        <w:t>а</w:t>
      </w:r>
      <w:r w:rsidR="00AB152B" w:rsidRPr="00AB152B">
        <w:rPr>
          <w:sz w:val="23"/>
          <w:szCs w:val="23"/>
        </w:rPr>
        <w:t xml:space="preserve"> Ленинградской области, утвержденный постановлением администрации муниципального образования Приозерский муниципальный район Ленинградской области от 26.10.2020 г. № 3515</w:t>
      </w:r>
      <w:r w:rsidRPr="00502BFC">
        <w:rPr>
          <w:sz w:val="23"/>
          <w:szCs w:val="23"/>
        </w:rPr>
        <w:t xml:space="preserve">, изложив </w:t>
      </w:r>
      <w:r w:rsidR="00AB152B">
        <w:rPr>
          <w:sz w:val="23"/>
          <w:szCs w:val="23"/>
        </w:rPr>
        <w:t xml:space="preserve">его </w:t>
      </w:r>
      <w:r w:rsidRPr="00502BFC">
        <w:rPr>
          <w:sz w:val="23"/>
          <w:szCs w:val="23"/>
        </w:rPr>
        <w:t>в редакции согласно приложению к настоящему постановлению.</w:t>
      </w:r>
    </w:p>
    <w:p w:rsidR="00950243" w:rsidRDefault="00950243" w:rsidP="00C14AA0">
      <w:pPr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3"/>
          <w:szCs w:val="23"/>
        </w:rPr>
      </w:pPr>
      <w:r w:rsidRPr="00502BFC">
        <w:rPr>
          <w:sz w:val="23"/>
          <w:szCs w:val="23"/>
        </w:rPr>
        <w:t>Настоящее постановление подлежит размещению на официальном сайте администрации Приозерск</w:t>
      </w:r>
      <w:r w:rsidR="00C14AA0" w:rsidRPr="00502BFC">
        <w:rPr>
          <w:sz w:val="23"/>
          <w:szCs w:val="23"/>
        </w:rPr>
        <w:t>ого</w:t>
      </w:r>
      <w:r w:rsidRPr="00502BFC">
        <w:rPr>
          <w:sz w:val="23"/>
          <w:szCs w:val="23"/>
        </w:rPr>
        <w:t xml:space="preserve"> муниципальн</w:t>
      </w:r>
      <w:r w:rsidR="00C14AA0" w:rsidRPr="00502BFC">
        <w:rPr>
          <w:sz w:val="23"/>
          <w:szCs w:val="23"/>
        </w:rPr>
        <w:t>ого</w:t>
      </w:r>
      <w:r w:rsidRPr="00502BFC">
        <w:rPr>
          <w:sz w:val="23"/>
          <w:szCs w:val="23"/>
        </w:rPr>
        <w:t xml:space="preserve"> район</w:t>
      </w:r>
      <w:r w:rsidR="00C14AA0" w:rsidRPr="00502BFC">
        <w:rPr>
          <w:sz w:val="23"/>
          <w:szCs w:val="23"/>
        </w:rPr>
        <w:t>а</w:t>
      </w:r>
      <w:r w:rsidRPr="00502BFC">
        <w:rPr>
          <w:sz w:val="23"/>
          <w:szCs w:val="23"/>
        </w:rPr>
        <w:t xml:space="preserve"> Ленинградской области. </w:t>
      </w:r>
    </w:p>
    <w:p w:rsidR="00950243" w:rsidRDefault="00950243" w:rsidP="008A3DCB">
      <w:pPr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3"/>
          <w:szCs w:val="23"/>
        </w:rPr>
      </w:pPr>
      <w:r w:rsidRPr="008A3DCB">
        <w:rPr>
          <w:sz w:val="23"/>
          <w:szCs w:val="23"/>
        </w:rPr>
        <w:t>Начальнику отдела информационных технологий Бекетову Д.Ф. организовать размещение постановления на официальном сайте администрации Приозерск</w:t>
      </w:r>
      <w:r w:rsidR="00971FD7">
        <w:rPr>
          <w:sz w:val="23"/>
          <w:szCs w:val="23"/>
        </w:rPr>
        <w:t xml:space="preserve">ого </w:t>
      </w:r>
      <w:r w:rsidRPr="008A3DCB">
        <w:rPr>
          <w:sz w:val="23"/>
          <w:szCs w:val="23"/>
        </w:rPr>
        <w:t>муниципальн</w:t>
      </w:r>
      <w:r w:rsidR="00971FD7">
        <w:rPr>
          <w:sz w:val="23"/>
          <w:szCs w:val="23"/>
        </w:rPr>
        <w:t>ого</w:t>
      </w:r>
      <w:r w:rsidRPr="008A3DCB">
        <w:rPr>
          <w:sz w:val="23"/>
          <w:szCs w:val="23"/>
        </w:rPr>
        <w:t xml:space="preserve"> район</w:t>
      </w:r>
      <w:r w:rsidR="00971FD7">
        <w:rPr>
          <w:sz w:val="23"/>
          <w:szCs w:val="23"/>
        </w:rPr>
        <w:t>а</w:t>
      </w:r>
      <w:r w:rsidRPr="008A3DCB">
        <w:rPr>
          <w:sz w:val="23"/>
          <w:szCs w:val="23"/>
        </w:rPr>
        <w:t xml:space="preserve"> Ленинградской области.</w:t>
      </w:r>
    </w:p>
    <w:p w:rsidR="00950243" w:rsidRPr="008A3DCB" w:rsidRDefault="00950243" w:rsidP="008A3DCB">
      <w:pPr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3"/>
          <w:szCs w:val="23"/>
        </w:rPr>
      </w:pPr>
      <w:proofErr w:type="gramStart"/>
      <w:r w:rsidRPr="008A3DCB">
        <w:rPr>
          <w:sz w:val="23"/>
          <w:szCs w:val="23"/>
        </w:rPr>
        <w:t>Контроль за</w:t>
      </w:r>
      <w:proofErr w:type="gramEnd"/>
      <w:r w:rsidRPr="008A3DCB">
        <w:rPr>
          <w:sz w:val="23"/>
          <w:szCs w:val="23"/>
        </w:rPr>
        <w:t xml:space="preserve"> исполнением  настоящего постановления оставляю за собой.</w:t>
      </w:r>
    </w:p>
    <w:p w:rsidR="00502BFC" w:rsidRPr="00502BFC" w:rsidRDefault="00502BFC" w:rsidP="006019F6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5B74AB" w:rsidRPr="00502BFC" w:rsidRDefault="005B74AB" w:rsidP="006019F6">
      <w:pPr>
        <w:pStyle w:val="22"/>
        <w:shd w:val="clear" w:color="auto" w:fill="auto"/>
        <w:spacing w:before="0" w:line="240" w:lineRule="auto"/>
        <w:ind w:firstLine="0"/>
        <w:jc w:val="both"/>
        <w:rPr>
          <w:sz w:val="23"/>
          <w:szCs w:val="23"/>
          <w:lang w:val="ru-RU"/>
        </w:rPr>
      </w:pPr>
      <w:r w:rsidRPr="00502BFC">
        <w:rPr>
          <w:sz w:val="23"/>
          <w:szCs w:val="23"/>
        </w:rPr>
        <w:t>Глава администр</w:t>
      </w:r>
      <w:r w:rsidR="006509DD" w:rsidRPr="00502BFC">
        <w:rPr>
          <w:sz w:val="23"/>
          <w:szCs w:val="23"/>
        </w:rPr>
        <w:t xml:space="preserve">ации                     </w:t>
      </w:r>
      <w:r w:rsidRPr="00502BFC">
        <w:rPr>
          <w:sz w:val="23"/>
          <w:szCs w:val="23"/>
        </w:rPr>
        <w:t xml:space="preserve">                                       </w:t>
      </w:r>
      <w:r w:rsidR="00816D14" w:rsidRPr="00502BFC">
        <w:rPr>
          <w:sz w:val="23"/>
          <w:szCs w:val="23"/>
          <w:lang w:val="ru-RU"/>
        </w:rPr>
        <w:t xml:space="preserve">  </w:t>
      </w:r>
      <w:r w:rsidR="009C5061" w:rsidRPr="00502BFC">
        <w:rPr>
          <w:sz w:val="23"/>
          <w:szCs w:val="23"/>
          <w:lang w:val="ru-RU"/>
        </w:rPr>
        <w:t xml:space="preserve">   </w:t>
      </w:r>
      <w:r w:rsidR="00C15A22" w:rsidRPr="00502BFC">
        <w:rPr>
          <w:sz w:val="23"/>
          <w:szCs w:val="23"/>
          <w:lang w:val="ru-RU"/>
        </w:rPr>
        <w:t xml:space="preserve">       </w:t>
      </w:r>
      <w:r w:rsidRPr="00502BFC">
        <w:rPr>
          <w:sz w:val="23"/>
          <w:szCs w:val="23"/>
        </w:rPr>
        <w:t xml:space="preserve">                      А.Н. </w:t>
      </w:r>
      <w:proofErr w:type="spellStart"/>
      <w:r w:rsidRPr="00502BFC">
        <w:rPr>
          <w:sz w:val="23"/>
          <w:szCs w:val="23"/>
        </w:rPr>
        <w:t>Соклаков</w:t>
      </w:r>
      <w:proofErr w:type="spellEnd"/>
    </w:p>
    <w:p w:rsidR="00692783" w:rsidRDefault="00692783" w:rsidP="005618FB">
      <w:pPr>
        <w:jc w:val="both"/>
        <w:rPr>
          <w:sz w:val="23"/>
          <w:szCs w:val="23"/>
        </w:rPr>
      </w:pPr>
    </w:p>
    <w:p w:rsidR="005618FB" w:rsidRDefault="00950243" w:rsidP="00950243">
      <w:pPr>
        <w:pStyle w:val="af8"/>
        <w:widowControl w:val="0"/>
        <w:spacing w:before="0" w:beforeAutospacing="0" w:after="0" w:afterAutospacing="0"/>
        <w:jc w:val="both"/>
        <w:rPr>
          <w:sz w:val="23"/>
          <w:szCs w:val="23"/>
        </w:rPr>
      </w:pPr>
      <w:r w:rsidRPr="00502BFC">
        <w:rPr>
          <w:sz w:val="23"/>
          <w:szCs w:val="23"/>
        </w:rPr>
        <w:t>Согласовано:</w:t>
      </w:r>
    </w:p>
    <w:p w:rsidR="00950243" w:rsidRPr="00502BFC" w:rsidRDefault="00950243" w:rsidP="00502BFC">
      <w:pPr>
        <w:pStyle w:val="af8"/>
        <w:widowControl w:val="0"/>
        <w:spacing w:before="0" w:beforeAutospacing="0" w:after="0" w:afterAutospacing="0" w:line="360" w:lineRule="auto"/>
        <w:jc w:val="both"/>
        <w:rPr>
          <w:sz w:val="23"/>
          <w:szCs w:val="23"/>
        </w:rPr>
      </w:pPr>
      <w:proofErr w:type="spellStart"/>
      <w:r w:rsidRPr="00502BFC">
        <w:rPr>
          <w:sz w:val="23"/>
          <w:szCs w:val="23"/>
        </w:rPr>
        <w:t>Бойцова</w:t>
      </w:r>
      <w:proofErr w:type="spellEnd"/>
      <w:r w:rsidRPr="00502BFC">
        <w:rPr>
          <w:sz w:val="23"/>
          <w:szCs w:val="23"/>
        </w:rPr>
        <w:t xml:space="preserve"> О.А.</w:t>
      </w:r>
    </w:p>
    <w:p w:rsidR="00950243" w:rsidRPr="00502BFC" w:rsidRDefault="00502BFC" w:rsidP="00502BFC">
      <w:pPr>
        <w:pStyle w:val="af8"/>
        <w:widowControl w:val="0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502BFC">
        <w:rPr>
          <w:sz w:val="23"/>
          <w:szCs w:val="23"/>
        </w:rPr>
        <w:t>Михалева И.Н</w:t>
      </w:r>
      <w:r w:rsidR="00950243" w:rsidRPr="00502BFC">
        <w:rPr>
          <w:sz w:val="23"/>
          <w:szCs w:val="23"/>
        </w:rPr>
        <w:t>.</w:t>
      </w:r>
    </w:p>
    <w:p w:rsidR="008A3DCB" w:rsidRDefault="008A3DCB" w:rsidP="00950243">
      <w:pPr>
        <w:jc w:val="both"/>
        <w:rPr>
          <w:sz w:val="20"/>
          <w:szCs w:val="20"/>
        </w:rPr>
      </w:pPr>
    </w:p>
    <w:p w:rsidR="00950243" w:rsidRPr="00502BFC" w:rsidRDefault="00950243" w:rsidP="00950243">
      <w:pPr>
        <w:jc w:val="both"/>
        <w:rPr>
          <w:sz w:val="20"/>
          <w:szCs w:val="20"/>
        </w:rPr>
      </w:pPr>
      <w:r w:rsidRPr="00502BFC">
        <w:rPr>
          <w:sz w:val="20"/>
          <w:szCs w:val="20"/>
        </w:rPr>
        <w:t>Исп. Тихонова Е.Н. (37-745)</w:t>
      </w:r>
    </w:p>
    <w:p w:rsidR="00950243" w:rsidRDefault="00950243" w:rsidP="00950243">
      <w:pPr>
        <w:pStyle w:val="af8"/>
        <w:widowControl w:val="0"/>
        <w:spacing w:before="0" w:beforeAutospacing="0" w:after="0" w:afterAutospacing="0"/>
        <w:jc w:val="both"/>
        <w:rPr>
          <w:sz w:val="14"/>
          <w:szCs w:val="14"/>
        </w:rPr>
      </w:pPr>
      <w:r w:rsidRPr="00950243">
        <w:rPr>
          <w:sz w:val="14"/>
          <w:szCs w:val="14"/>
        </w:rPr>
        <w:t xml:space="preserve">Разослано: дело-1, ОЭП-1, ОГХ-1, КСО-1, отдел по культуре и туризму-1, </w:t>
      </w:r>
      <w:r>
        <w:rPr>
          <w:sz w:val="14"/>
          <w:szCs w:val="14"/>
        </w:rPr>
        <w:t>отдел по жилищной политике</w:t>
      </w:r>
      <w:r w:rsidRPr="00950243">
        <w:rPr>
          <w:sz w:val="14"/>
          <w:szCs w:val="14"/>
        </w:rPr>
        <w:t xml:space="preserve">-1, отдел </w:t>
      </w:r>
      <w:proofErr w:type="gramStart"/>
      <w:r w:rsidRPr="00950243">
        <w:rPr>
          <w:sz w:val="14"/>
          <w:szCs w:val="14"/>
        </w:rPr>
        <w:t>информационных</w:t>
      </w:r>
      <w:proofErr w:type="gramEnd"/>
      <w:r w:rsidRPr="00950243">
        <w:rPr>
          <w:sz w:val="14"/>
          <w:szCs w:val="14"/>
        </w:rPr>
        <w:t xml:space="preserve"> технологий-1, ОКС-1.</w:t>
      </w:r>
    </w:p>
    <w:p w:rsidR="00950243" w:rsidRDefault="00950243" w:rsidP="00950243">
      <w:pPr>
        <w:pStyle w:val="af8"/>
        <w:widowControl w:val="0"/>
        <w:spacing w:before="0" w:beforeAutospacing="0" w:after="0" w:afterAutospacing="0"/>
        <w:jc w:val="both"/>
        <w:rPr>
          <w:sz w:val="14"/>
          <w:szCs w:val="14"/>
        </w:rPr>
        <w:sectPr w:rsidR="00950243" w:rsidSect="00971FD7">
          <w:headerReference w:type="even" r:id="rId9"/>
          <w:headerReference w:type="default" r:id="rId10"/>
          <w:pgSz w:w="11906" w:h="16838"/>
          <w:pgMar w:top="993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50243" w:rsidRPr="00950243" w:rsidRDefault="00950243" w:rsidP="00950243">
      <w:pPr>
        <w:widowControl w:val="0"/>
        <w:jc w:val="right"/>
        <w:rPr>
          <w:sz w:val="20"/>
          <w:szCs w:val="20"/>
        </w:rPr>
      </w:pPr>
      <w:r w:rsidRPr="00950243">
        <w:rPr>
          <w:sz w:val="20"/>
          <w:szCs w:val="20"/>
        </w:rPr>
        <w:lastRenderedPageBreak/>
        <w:t>Утвержден</w:t>
      </w:r>
    </w:p>
    <w:p w:rsidR="00950243" w:rsidRPr="00950243" w:rsidRDefault="00950243" w:rsidP="00950243">
      <w:pPr>
        <w:widowControl w:val="0"/>
        <w:jc w:val="right"/>
        <w:rPr>
          <w:sz w:val="20"/>
          <w:szCs w:val="20"/>
        </w:rPr>
      </w:pPr>
      <w:r w:rsidRPr="00950243">
        <w:rPr>
          <w:sz w:val="20"/>
          <w:szCs w:val="20"/>
        </w:rPr>
        <w:t>постановлением администрации</w:t>
      </w:r>
    </w:p>
    <w:p w:rsidR="00950243" w:rsidRPr="00950243" w:rsidRDefault="00950243" w:rsidP="00950243">
      <w:pPr>
        <w:widowControl w:val="0"/>
        <w:jc w:val="right"/>
        <w:rPr>
          <w:sz w:val="20"/>
          <w:szCs w:val="20"/>
        </w:rPr>
      </w:pPr>
      <w:r w:rsidRPr="00950243">
        <w:rPr>
          <w:sz w:val="20"/>
          <w:szCs w:val="20"/>
        </w:rPr>
        <w:t>Приозерск</w:t>
      </w:r>
      <w:r w:rsidR="00502BFC">
        <w:rPr>
          <w:sz w:val="20"/>
          <w:szCs w:val="20"/>
        </w:rPr>
        <w:t>ого</w:t>
      </w:r>
      <w:r w:rsidRPr="00950243">
        <w:rPr>
          <w:sz w:val="20"/>
          <w:szCs w:val="20"/>
        </w:rPr>
        <w:t xml:space="preserve"> муниципальн</w:t>
      </w:r>
      <w:r w:rsidR="00502BFC">
        <w:rPr>
          <w:sz w:val="20"/>
          <w:szCs w:val="20"/>
        </w:rPr>
        <w:t>ого</w:t>
      </w:r>
      <w:r w:rsidRPr="00950243">
        <w:rPr>
          <w:sz w:val="20"/>
          <w:szCs w:val="20"/>
        </w:rPr>
        <w:t xml:space="preserve"> район</w:t>
      </w:r>
      <w:r w:rsidR="00502BFC">
        <w:rPr>
          <w:sz w:val="20"/>
          <w:szCs w:val="20"/>
        </w:rPr>
        <w:t>а</w:t>
      </w:r>
    </w:p>
    <w:p w:rsidR="00950243" w:rsidRPr="00950243" w:rsidRDefault="00950243" w:rsidP="00950243">
      <w:pPr>
        <w:widowControl w:val="0"/>
        <w:jc w:val="right"/>
        <w:rPr>
          <w:sz w:val="20"/>
          <w:szCs w:val="20"/>
        </w:rPr>
      </w:pPr>
      <w:r w:rsidRPr="00950243">
        <w:rPr>
          <w:sz w:val="20"/>
          <w:szCs w:val="20"/>
        </w:rPr>
        <w:t>Ленинградской области</w:t>
      </w:r>
    </w:p>
    <w:p w:rsidR="00950243" w:rsidRPr="00950243" w:rsidRDefault="00950243" w:rsidP="00950243">
      <w:pPr>
        <w:pStyle w:val="a9"/>
        <w:jc w:val="right"/>
        <w:rPr>
          <w:sz w:val="20"/>
          <w:szCs w:val="20"/>
        </w:rPr>
      </w:pPr>
      <w:r w:rsidRPr="00950243">
        <w:rPr>
          <w:sz w:val="20"/>
          <w:szCs w:val="20"/>
        </w:rPr>
        <w:t xml:space="preserve">от </w:t>
      </w:r>
      <w:r w:rsidR="00502BFC">
        <w:rPr>
          <w:sz w:val="20"/>
          <w:szCs w:val="20"/>
        </w:rPr>
        <w:t xml:space="preserve">  </w:t>
      </w:r>
      <w:r w:rsidR="00494615">
        <w:rPr>
          <w:sz w:val="20"/>
          <w:szCs w:val="20"/>
        </w:rPr>
        <w:t>25</w:t>
      </w:r>
      <w:r w:rsidR="00502BFC">
        <w:rPr>
          <w:sz w:val="20"/>
          <w:szCs w:val="20"/>
        </w:rPr>
        <w:t xml:space="preserve"> </w:t>
      </w:r>
      <w:r w:rsidRPr="00950243">
        <w:rPr>
          <w:sz w:val="20"/>
          <w:szCs w:val="20"/>
        </w:rPr>
        <w:t xml:space="preserve"> </w:t>
      </w:r>
      <w:r w:rsidR="00E17B01">
        <w:rPr>
          <w:sz w:val="20"/>
          <w:szCs w:val="20"/>
        </w:rPr>
        <w:t>октября</w:t>
      </w:r>
      <w:r w:rsidRPr="00950243">
        <w:rPr>
          <w:sz w:val="20"/>
          <w:szCs w:val="20"/>
        </w:rPr>
        <w:t xml:space="preserve"> 202</w:t>
      </w:r>
      <w:r w:rsidR="00502BFC">
        <w:rPr>
          <w:sz w:val="20"/>
          <w:szCs w:val="20"/>
        </w:rPr>
        <w:t>2</w:t>
      </w:r>
      <w:r w:rsidRPr="00950243">
        <w:rPr>
          <w:sz w:val="20"/>
          <w:szCs w:val="20"/>
        </w:rPr>
        <w:t xml:space="preserve"> года № </w:t>
      </w:r>
      <w:r w:rsidR="00494615">
        <w:rPr>
          <w:sz w:val="20"/>
          <w:szCs w:val="20"/>
        </w:rPr>
        <w:t>3891</w:t>
      </w:r>
    </w:p>
    <w:p w:rsidR="00950243" w:rsidRPr="00950243" w:rsidRDefault="00950243" w:rsidP="00950243">
      <w:pPr>
        <w:widowControl w:val="0"/>
        <w:jc w:val="right"/>
        <w:rPr>
          <w:sz w:val="20"/>
          <w:szCs w:val="20"/>
        </w:rPr>
      </w:pPr>
      <w:r w:rsidRPr="00950243">
        <w:rPr>
          <w:sz w:val="20"/>
          <w:szCs w:val="20"/>
        </w:rPr>
        <w:t>(Приложение)</w:t>
      </w:r>
    </w:p>
    <w:p w:rsidR="00502BFC" w:rsidRDefault="00950243" w:rsidP="00502BF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950243">
        <w:rPr>
          <w:sz w:val="20"/>
          <w:szCs w:val="20"/>
        </w:rPr>
        <w:t xml:space="preserve">Перечень муниципальных программ </w:t>
      </w:r>
    </w:p>
    <w:p w:rsidR="00950243" w:rsidRPr="00950243" w:rsidRDefault="00502BFC" w:rsidP="00502BF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Приозерского</w:t>
      </w:r>
      <w:r w:rsidR="00950243" w:rsidRPr="00950243">
        <w:rPr>
          <w:sz w:val="20"/>
          <w:szCs w:val="20"/>
        </w:rPr>
        <w:t xml:space="preserve"> городско</w:t>
      </w:r>
      <w:r>
        <w:rPr>
          <w:sz w:val="20"/>
          <w:szCs w:val="20"/>
        </w:rPr>
        <w:t>го</w:t>
      </w:r>
      <w:r w:rsidR="00950243" w:rsidRPr="00950243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я</w:t>
      </w:r>
      <w:r w:rsidR="00950243" w:rsidRPr="00950243">
        <w:rPr>
          <w:sz w:val="20"/>
          <w:szCs w:val="20"/>
        </w:rPr>
        <w:t xml:space="preserve"> Приозерск</w:t>
      </w:r>
      <w:r>
        <w:rPr>
          <w:sz w:val="20"/>
          <w:szCs w:val="20"/>
        </w:rPr>
        <w:t>ого</w:t>
      </w:r>
      <w:r w:rsidR="00950243" w:rsidRPr="00950243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ого</w:t>
      </w:r>
      <w:r w:rsidR="00950243" w:rsidRPr="00950243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="00950243" w:rsidRPr="00950243">
        <w:rPr>
          <w:sz w:val="20"/>
          <w:szCs w:val="20"/>
        </w:rPr>
        <w:t xml:space="preserve"> Ленинградской области</w:t>
      </w:r>
    </w:p>
    <w:p w:rsidR="00950243" w:rsidRPr="008708B1" w:rsidRDefault="00950243" w:rsidP="0095024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42"/>
        <w:gridCol w:w="1984"/>
        <w:gridCol w:w="1985"/>
        <w:gridCol w:w="7590"/>
      </w:tblGrid>
      <w:tr w:rsidR="00950243" w:rsidRPr="008708B1" w:rsidTr="004973FB">
        <w:tc>
          <w:tcPr>
            <w:tcW w:w="752" w:type="dxa"/>
          </w:tcPr>
          <w:p w:rsidR="00950243" w:rsidRPr="008708B1" w:rsidRDefault="00950243" w:rsidP="0049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042" w:type="dxa"/>
            <w:shd w:val="clear" w:color="auto" w:fill="auto"/>
          </w:tcPr>
          <w:p w:rsidR="00950243" w:rsidRPr="008708B1" w:rsidRDefault="00950243" w:rsidP="004973FB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shd w:val="clear" w:color="auto" w:fill="auto"/>
          </w:tcPr>
          <w:p w:rsidR="00950243" w:rsidRPr="008708B1" w:rsidRDefault="00950243" w:rsidP="004973FB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Куратор программы</w:t>
            </w:r>
          </w:p>
        </w:tc>
        <w:tc>
          <w:tcPr>
            <w:tcW w:w="1985" w:type="dxa"/>
            <w:shd w:val="clear" w:color="auto" w:fill="auto"/>
          </w:tcPr>
          <w:p w:rsidR="00950243" w:rsidRPr="008708B1" w:rsidRDefault="00950243" w:rsidP="004973FB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Ответственный исполнитель</w:t>
            </w:r>
          </w:p>
          <w:p w:rsidR="00950243" w:rsidRPr="008708B1" w:rsidRDefault="00950243" w:rsidP="004973FB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( соисполнитель)</w:t>
            </w:r>
          </w:p>
        </w:tc>
        <w:tc>
          <w:tcPr>
            <w:tcW w:w="7590" w:type="dxa"/>
            <w:shd w:val="clear" w:color="auto" w:fill="auto"/>
          </w:tcPr>
          <w:p w:rsidR="00950243" w:rsidRPr="008708B1" w:rsidRDefault="00950243" w:rsidP="004973FB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Основные направления социально-экономического развития и реализуемые  подпрограммы</w:t>
            </w:r>
          </w:p>
        </w:tc>
      </w:tr>
      <w:tr w:rsidR="00950243" w:rsidRPr="008708B1" w:rsidTr="004973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43" w:rsidRPr="008708B1" w:rsidRDefault="00950243" w:rsidP="004973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8708B1" w:rsidRDefault="000B0D95" w:rsidP="00E17B01">
            <w:pPr>
              <w:jc w:val="both"/>
              <w:rPr>
                <w:color w:val="000000"/>
                <w:sz w:val="20"/>
                <w:szCs w:val="20"/>
              </w:rPr>
            </w:pPr>
            <w:r w:rsidRPr="000B0D95">
              <w:rPr>
                <w:sz w:val="20"/>
                <w:szCs w:val="20"/>
              </w:rPr>
              <w:t xml:space="preserve">Развитие культуры </w:t>
            </w:r>
            <w:proofErr w:type="gramStart"/>
            <w:r w:rsidRPr="000B0D95">
              <w:rPr>
                <w:sz w:val="20"/>
                <w:szCs w:val="20"/>
              </w:rPr>
              <w:t>в</w:t>
            </w:r>
            <w:proofErr w:type="gramEnd"/>
            <w:r w:rsidRPr="000B0D95">
              <w:rPr>
                <w:sz w:val="20"/>
                <w:szCs w:val="20"/>
              </w:rPr>
              <w:t xml:space="preserve"> </w:t>
            </w:r>
            <w:proofErr w:type="gramStart"/>
            <w:r w:rsidR="00E17B01">
              <w:rPr>
                <w:sz w:val="20"/>
                <w:szCs w:val="20"/>
              </w:rPr>
              <w:t>Приозерском</w:t>
            </w:r>
            <w:proofErr w:type="gramEnd"/>
            <w:r w:rsidR="00E17B01">
              <w:rPr>
                <w:sz w:val="20"/>
                <w:szCs w:val="20"/>
              </w:rPr>
              <w:t xml:space="preserve"> городском </w:t>
            </w:r>
            <w:r w:rsidRPr="000B0D95">
              <w:rPr>
                <w:sz w:val="20"/>
                <w:szCs w:val="20"/>
              </w:rPr>
              <w:t>поселени</w:t>
            </w:r>
            <w:r w:rsidR="00E17B01">
              <w:rPr>
                <w:sz w:val="20"/>
                <w:szCs w:val="20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E54FC8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  <w:r w:rsidRPr="00E54FC8">
              <w:rPr>
                <w:color w:val="000000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Отдел по культуре и туризму</w:t>
            </w:r>
          </w:p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637EEB" w:rsidRDefault="00950243" w:rsidP="004973FB">
            <w:pPr>
              <w:jc w:val="both"/>
              <w:rPr>
                <w:color w:val="000000"/>
                <w:sz w:val="20"/>
                <w:szCs w:val="20"/>
              </w:rPr>
            </w:pPr>
            <w:r w:rsidRPr="00637EEB">
              <w:rPr>
                <w:color w:val="000000"/>
                <w:sz w:val="20"/>
                <w:szCs w:val="20"/>
              </w:rPr>
              <w:t>Основные направления</w:t>
            </w:r>
          </w:p>
          <w:p w:rsidR="00950243" w:rsidRPr="008708B1" w:rsidRDefault="00F81633" w:rsidP="00F8163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F81633">
              <w:rPr>
                <w:sz w:val="20"/>
                <w:szCs w:val="20"/>
              </w:rPr>
              <w:t>беспечение прав граждан, проживающих на территории Приозерского городского поселения на участие в культурной жизни, реализацию творческого потенциала населения поселения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50243" w:rsidRPr="008708B1" w:rsidTr="004973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43" w:rsidRPr="008708B1" w:rsidRDefault="00950243" w:rsidP="004973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8708B1" w:rsidRDefault="00950243" w:rsidP="00206FF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городской среды и</w:t>
            </w:r>
            <w:r w:rsidRPr="008708B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8708B1">
              <w:rPr>
                <w:color w:val="000000"/>
                <w:sz w:val="20"/>
                <w:szCs w:val="20"/>
              </w:rPr>
              <w:t xml:space="preserve">беспечение качественным жильем граждан </w:t>
            </w:r>
            <w:r w:rsidRPr="00F064A7">
              <w:rPr>
                <w:sz w:val="20"/>
                <w:szCs w:val="20"/>
              </w:rPr>
              <w:t>на территории Приозерско</w:t>
            </w:r>
            <w:r w:rsidR="00206FF8">
              <w:rPr>
                <w:sz w:val="20"/>
                <w:szCs w:val="20"/>
              </w:rPr>
              <w:t>го</w:t>
            </w:r>
            <w:r w:rsidRPr="00F064A7">
              <w:rPr>
                <w:sz w:val="20"/>
                <w:szCs w:val="20"/>
              </w:rPr>
              <w:t xml:space="preserve"> </w:t>
            </w:r>
            <w:proofErr w:type="gramStart"/>
            <w:r w:rsidRPr="00F064A7">
              <w:rPr>
                <w:sz w:val="20"/>
                <w:szCs w:val="20"/>
              </w:rPr>
              <w:t>городско</w:t>
            </w:r>
            <w:r w:rsidR="00206FF8">
              <w:rPr>
                <w:sz w:val="20"/>
                <w:szCs w:val="20"/>
              </w:rPr>
              <w:t>го</w:t>
            </w:r>
            <w:proofErr w:type="gramEnd"/>
            <w:r w:rsidRPr="00F064A7"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4E2DA2" w:rsidRDefault="00950243" w:rsidP="004973FB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E2DA2">
              <w:rPr>
                <w:color w:val="000000"/>
                <w:sz w:val="20"/>
                <w:szCs w:val="20"/>
              </w:rPr>
              <w:t>Заместитель главы администрации по жилищно-коммунальному хозяйству</w:t>
            </w:r>
          </w:p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8708B1" w:rsidRDefault="00950243" w:rsidP="007D4F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Отдел городского хозяйства</w:t>
            </w:r>
            <w:r w:rsidR="007D4F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F064A7" w:rsidRDefault="00950243" w:rsidP="004973FB">
            <w:pPr>
              <w:rPr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Основные направления:</w:t>
            </w:r>
          </w:p>
          <w:p w:rsidR="00950243" w:rsidRPr="00F064A7" w:rsidRDefault="00950243" w:rsidP="004973FB">
            <w:pPr>
              <w:jc w:val="both"/>
              <w:rPr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повышения качества городской среды и </w:t>
            </w:r>
            <w:r w:rsidRPr="00F064A7">
              <w:rPr>
                <w:sz w:val="20"/>
                <w:szCs w:val="20"/>
              </w:rPr>
              <w:t xml:space="preserve">выполнение обязательств по обеспечению жильем граждан в соответствии с установленным федеральным, </w:t>
            </w:r>
            <w:r w:rsidR="00F81633">
              <w:rPr>
                <w:sz w:val="20"/>
                <w:szCs w:val="20"/>
              </w:rPr>
              <w:t>региональным  законодательством.</w:t>
            </w:r>
          </w:p>
          <w:p w:rsidR="00950243" w:rsidRPr="008708B1" w:rsidRDefault="00950243" w:rsidP="004973F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0243" w:rsidRPr="008708B1" w:rsidTr="004973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43" w:rsidRPr="008708B1" w:rsidRDefault="00950243" w:rsidP="004973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8708B1" w:rsidRDefault="00950243" w:rsidP="00206FF8">
            <w:pPr>
              <w:jc w:val="both"/>
              <w:rPr>
                <w:color w:val="000000"/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064A7"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064A7">
              <w:rPr>
                <w:sz w:val="20"/>
                <w:szCs w:val="20"/>
              </w:rPr>
              <w:t>в</w:t>
            </w:r>
            <w:proofErr w:type="gramEnd"/>
            <w:r w:rsidRPr="00F064A7">
              <w:rPr>
                <w:sz w:val="20"/>
                <w:szCs w:val="20"/>
              </w:rPr>
              <w:t xml:space="preserve"> </w:t>
            </w:r>
            <w:proofErr w:type="gramStart"/>
            <w:r w:rsidRPr="00F064A7">
              <w:rPr>
                <w:sz w:val="20"/>
                <w:szCs w:val="20"/>
              </w:rPr>
              <w:t>Приозерско</w:t>
            </w:r>
            <w:r w:rsidR="00206FF8">
              <w:rPr>
                <w:sz w:val="20"/>
                <w:szCs w:val="20"/>
              </w:rPr>
              <w:t>м</w:t>
            </w:r>
            <w:proofErr w:type="gramEnd"/>
            <w:r w:rsidRPr="00F064A7">
              <w:rPr>
                <w:sz w:val="20"/>
                <w:szCs w:val="20"/>
              </w:rPr>
              <w:t xml:space="preserve"> городско</w:t>
            </w:r>
            <w:r w:rsidR="00206FF8">
              <w:rPr>
                <w:sz w:val="20"/>
                <w:szCs w:val="20"/>
              </w:rPr>
              <w:t>м</w:t>
            </w:r>
            <w:r w:rsidRPr="00F064A7">
              <w:rPr>
                <w:sz w:val="20"/>
                <w:szCs w:val="20"/>
              </w:rPr>
              <w:t xml:space="preserve"> поселени</w:t>
            </w:r>
            <w:r w:rsidR="00206FF8">
              <w:rPr>
                <w:sz w:val="20"/>
                <w:szCs w:val="20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4E2DA2" w:rsidRDefault="00950243" w:rsidP="004973FB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E2DA2">
              <w:rPr>
                <w:color w:val="000000"/>
                <w:sz w:val="20"/>
                <w:szCs w:val="20"/>
              </w:rPr>
              <w:t>Заместитель главы администрации по жилищно-коммунальному хозяйству</w:t>
            </w:r>
          </w:p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городского хозяйства</w:t>
            </w:r>
          </w:p>
          <w:p w:rsidR="00950243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4FCD" w:rsidRPr="008708B1" w:rsidRDefault="007D4FCD" w:rsidP="004973FB">
            <w:pPr>
              <w:jc w:val="center"/>
              <w:rPr>
                <w:color w:val="000000"/>
                <w:sz w:val="20"/>
                <w:szCs w:val="20"/>
              </w:rPr>
            </w:pPr>
            <w:r w:rsidRPr="007D4FCD">
              <w:rPr>
                <w:color w:val="000000"/>
                <w:sz w:val="20"/>
                <w:szCs w:val="20"/>
              </w:rPr>
              <w:t>Отдел капитального строительства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F064A7" w:rsidRDefault="00950243" w:rsidP="004973FB">
            <w:pPr>
              <w:jc w:val="both"/>
              <w:rPr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Основные направления:</w:t>
            </w:r>
          </w:p>
          <w:p w:rsidR="00950243" w:rsidRPr="00F064A7" w:rsidRDefault="00950243" w:rsidP="004973FB">
            <w:pPr>
              <w:jc w:val="both"/>
              <w:rPr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-</w:t>
            </w:r>
            <w:r w:rsidR="00F81633">
              <w:rPr>
                <w:sz w:val="20"/>
                <w:szCs w:val="20"/>
              </w:rPr>
              <w:t xml:space="preserve"> о</w:t>
            </w:r>
            <w:r w:rsidR="00F81633" w:rsidRPr="00F81633">
              <w:rPr>
                <w:sz w:val="20"/>
                <w:szCs w:val="20"/>
              </w:rPr>
              <w:t>беспечение надежности и эффективности функционирования жилищно-коммунального хозяйства Приозерско</w:t>
            </w:r>
            <w:r w:rsidR="00E17B01">
              <w:rPr>
                <w:sz w:val="20"/>
                <w:szCs w:val="20"/>
              </w:rPr>
              <w:t>го городского поселения</w:t>
            </w:r>
            <w:r w:rsidR="00F81633" w:rsidRPr="00F81633">
              <w:rPr>
                <w:sz w:val="20"/>
                <w:szCs w:val="20"/>
              </w:rPr>
              <w:t xml:space="preserve"> Приозерск</w:t>
            </w:r>
            <w:r w:rsidR="00E17B01">
              <w:rPr>
                <w:sz w:val="20"/>
                <w:szCs w:val="20"/>
              </w:rPr>
              <w:t>ого</w:t>
            </w:r>
            <w:r w:rsidR="00F81633" w:rsidRPr="00F81633">
              <w:rPr>
                <w:sz w:val="20"/>
                <w:szCs w:val="20"/>
              </w:rPr>
              <w:t xml:space="preserve"> муниципальн</w:t>
            </w:r>
            <w:r w:rsidR="00E17B01">
              <w:rPr>
                <w:sz w:val="20"/>
                <w:szCs w:val="20"/>
              </w:rPr>
              <w:t>ого</w:t>
            </w:r>
            <w:r w:rsidR="00F81633" w:rsidRPr="00F81633">
              <w:rPr>
                <w:sz w:val="20"/>
                <w:szCs w:val="20"/>
              </w:rPr>
              <w:t xml:space="preserve"> район</w:t>
            </w:r>
            <w:r w:rsidR="00E17B01">
              <w:rPr>
                <w:sz w:val="20"/>
                <w:szCs w:val="20"/>
              </w:rPr>
              <w:t>а</w:t>
            </w:r>
            <w:r w:rsidR="00F81633" w:rsidRPr="00F81633">
              <w:rPr>
                <w:sz w:val="20"/>
                <w:szCs w:val="20"/>
              </w:rPr>
              <w:t xml:space="preserve"> Ленинградской области</w:t>
            </w:r>
            <w:r w:rsidRPr="00F064A7">
              <w:rPr>
                <w:sz w:val="20"/>
                <w:szCs w:val="20"/>
              </w:rPr>
              <w:t>.</w:t>
            </w:r>
          </w:p>
          <w:p w:rsidR="00950243" w:rsidRPr="00F064A7" w:rsidRDefault="00950243" w:rsidP="004973FB">
            <w:pPr>
              <w:jc w:val="both"/>
              <w:rPr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Подпрограммы:</w:t>
            </w:r>
          </w:p>
          <w:p w:rsidR="00F81633" w:rsidRPr="00F81633" w:rsidRDefault="00F81633" w:rsidP="00F81633">
            <w:pPr>
              <w:jc w:val="both"/>
              <w:rPr>
                <w:sz w:val="20"/>
                <w:szCs w:val="20"/>
              </w:rPr>
            </w:pPr>
            <w:r w:rsidRPr="00F81633">
              <w:rPr>
                <w:sz w:val="20"/>
                <w:szCs w:val="20"/>
              </w:rPr>
              <w:t>1. Энергосбережение и повышение энергетической эффективности Приозерско</w:t>
            </w:r>
            <w:r w:rsidR="00E17B01">
              <w:rPr>
                <w:sz w:val="20"/>
                <w:szCs w:val="20"/>
              </w:rPr>
              <w:t xml:space="preserve">го </w:t>
            </w:r>
            <w:r w:rsidRPr="00F81633">
              <w:rPr>
                <w:sz w:val="20"/>
                <w:szCs w:val="20"/>
              </w:rPr>
              <w:t>городско</w:t>
            </w:r>
            <w:r w:rsidR="00E17B01">
              <w:rPr>
                <w:sz w:val="20"/>
                <w:szCs w:val="20"/>
              </w:rPr>
              <w:t>го поселения</w:t>
            </w:r>
            <w:r w:rsidRPr="00F81633">
              <w:rPr>
                <w:sz w:val="20"/>
                <w:szCs w:val="20"/>
              </w:rPr>
              <w:t>.</w:t>
            </w:r>
          </w:p>
          <w:p w:rsidR="00F81633" w:rsidRPr="00F81633" w:rsidRDefault="00F81633" w:rsidP="00F81633">
            <w:pPr>
              <w:jc w:val="both"/>
              <w:rPr>
                <w:sz w:val="20"/>
                <w:szCs w:val="20"/>
              </w:rPr>
            </w:pPr>
            <w:r w:rsidRPr="00F81633">
              <w:rPr>
                <w:sz w:val="20"/>
                <w:szCs w:val="20"/>
              </w:rPr>
              <w:t>2. Газификация Приозерско</w:t>
            </w:r>
            <w:r w:rsidR="00E17B01">
              <w:rPr>
                <w:sz w:val="20"/>
                <w:szCs w:val="20"/>
              </w:rPr>
              <w:t>го</w:t>
            </w:r>
            <w:r w:rsidRPr="00F81633">
              <w:rPr>
                <w:sz w:val="20"/>
                <w:szCs w:val="20"/>
              </w:rPr>
              <w:t xml:space="preserve"> городско</w:t>
            </w:r>
            <w:r w:rsidR="00E17B01">
              <w:rPr>
                <w:sz w:val="20"/>
                <w:szCs w:val="20"/>
              </w:rPr>
              <w:t>го</w:t>
            </w:r>
            <w:r w:rsidRPr="00F81633">
              <w:rPr>
                <w:sz w:val="20"/>
                <w:szCs w:val="20"/>
              </w:rPr>
              <w:t xml:space="preserve"> поселени</w:t>
            </w:r>
            <w:r w:rsidR="00E17B01">
              <w:rPr>
                <w:sz w:val="20"/>
                <w:szCs w:val="20"/>
              </w:rPr>
              <w:t>я</w:t>
            </w:r>
            <w:r w:rsidRPr="00F81633">
              <w:rPr>
                <w:sz w:val="20"/>
                <w:szCs w:val="20"/>
              </w:rPr>
              <w:t>.</w:t>
            </w:r>
          </w:p>
          <w:p w:rsidR="00950243" w:rsidRPr="00637EEB" w:rsidRDefault="00F81633" w:rsidP="00E17B01">
            <w:pPr>
              <w:rPr>
                <w:color w:val="000000"/>
                <w:sz w:val="20"/>
                <w:szCs w:val="20"/>
              </w:rPr>
            </w:pPr>
            <w:r w:rsidRPr="00F81633">
              <w:rPr>
                <w:sz w:val="20"/>
                <w:szCs w:val="20"/>
              </w:rPr>
              <w:t xml:space="preserve">3. Поддержка преобразований в жилищно-коммунальной сфере на территории </w:t>
            </w:r>
            <w:r w:rsidR="00E17B01">
              <w:rPr>
                <w:sz w:val="20"/>
                <w:szCs w:val="20"/>
              </w:rPr>
              <w:t>Приозерского городского поселения</w:t>
            </w:r>
            <w:r w:rsidRPr="00F81633">
              <w:rPr>
                <w:sz w:val="20"/>
                <w:szCs w:val="20"/>
              </w:rPr>
              <w:t xml:space="preserve"> в целях обеспечения бытового обслуживания населения, отвечающего стандартам качества бытового обслуживания.</w:t>
            </w:r>
          </w:p>
        </w:tc>
      </w:tr>
      <w:tr w:rsidR="00950243" w:rsidRPr="008708B1" w:rsidTr="004973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43" w:rsidRPr="008708B1" w:rsidRDefault="00950243" w:rsidP="004973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8708B1" w:rsidRDefault="00950243" w:rsidP="00206FF8">
            <w:pPr>
              <w:jc w:val="both"/>
              <w:rPr>
                <w:color w:val="000000"/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Благоустройство городских территорий Приозерско</w:t>
            </w:r>
            <w:r w:rsidR="00206FF8">
              <w:rPr>
                <w:sz w:val="20"/>
                <w:szCs w:val="20"/>
              </w:rPr>
              <w:t>го городского</w:t>
            </w:r>
            <w:r w:rsidRPr="00F064A7">
              <w:rPr>
                <w:sz w:val="20"/>
                <w:szCs w:val="20"/>
              </w:rPr>
              <w:t xml:space="preserve"> поселени</w:t>
            </w:r>
            <w:r w:rsidR="00206FF8">
              <w:rPr>
                <w:sz w:val="20"/>
                <w:szCs w:val="20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4E2DA2" w:rsidRDefault="00950243" w:rsidP="004973FB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E2DA2">
              <w:rPr>
                <w:color w:val="000000"/>
                <w:sz w:val="20"/>
                <w:szCs w:val="20"/>
              </w:rPr>
              <w:t>Заместитель главы администрации по жилищно-коммунальному хозяйству</w:t>
            </w:r>
          </w:p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городского хозяйства</w:t>
            </w:r>
          </w:p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F064A7" w:rsidRDefault="00950243" w:rsidP="004973FB">
            <w:pPr>
              <w:jc w:val="both"/>
              <w:rPr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Основные направления:</w:t>
            </w:r>
          </w:p>
          <w:p w:rsidR="00950243" w:rsidRPr="008708B1" w:rsidRDefault="00950243" w:rsidP="004973F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-</w:t>
            </w:r>
            <w:r w:rsidR="00F81633">
              <w:t xml:space="preserve"> </w:t>
            </w:r>
            <w:r w:rsidR="00F81633" w:rsidRPr="00F81633">
              <w:rPr>
                <w:sz w:val="20"/>
                <w:szCs w:val="20"/>
              </w:rPr>
              <w:t>создание комфортной среды проживания населения</w:t>
            </w:r>
            <w:r w:rsidR="00F81633">
              <w:rPr>
                <w:sz w:val="20"/>
                <w:szCs w:val="20"/>
              </w:rPr>
              <w:t>.</w:t>
            </w:r>
          </w:p>
        </w:tc>
      </w:tr>
      <w:tr w:rsidR="00950243" w:rsidRPr="008708B1" w:rsidTr="004973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43" w:rsidRDefault="00950243" w:rsidP="004973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F064A7" w:rsidRDefault="00950243" w:rsidP="004973FB">
            <w:pPr>
              <w:jc w:val="both"/>
              <w:rPr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 xml:space="preserve">Развитие автомобильных дорог </w:t>
            </w:r>
          </w:p>
          <w:p w:rsidR="00950243" w:rsidRPr="008708B1" w:rsidRDefault="00950243" w:rsidP="00206FF8">
            <w:pPr>
              <w:jc w:val="both"/>
              <w:rPr>
                <w:color w:val="000000"/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Приозерско</w:t>
            </w:r>
            <w:r w:rsidR="00206FF8">
              <w:rPr>
                <w:sz w:val="20"/>
                <w:szCs w:val="20"/>
              </w:rPr>
              <w:t>го</w:t>
            </w:r>
            <w:r w:rsidRPr="00F064A7">
              <w:rPr>
                <w:sz w:val="20"/>
                <w:szCs w:val="20"/>
              </w:rPr>
              <w:t xml:space="preserve"> городско</w:t>
            </w:r>
            <w:r w:rsidR="00206FF8">
              <w:rPr>
                <w:sz w:val="20"/>
                <w:szCs w:val="20"/>
              </w:rPr>
              <w:t>го</w:t>
            </w:r>
            <w:r w:rsidRPr="00F064A7">
              <w:rPr>
                <w:sz w:val="20"/>
                <w:szCs w:val="20"/>
              </w:rPr>
              <w:t xml:space="preserve"> поселени</w:t>
            </w:r>
            <w:r w:rsidR="00206FF8">
              <w:rPr>
                <w:sz w:val="20"/>
                <w:szCs w:val="20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4E2DA2" w:rsidRDefault="00950243" w:rsidP="004973FB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E2DA2">
              <w:rPr>
                <w:color w:val="000000"/>
                <w:sz w:val="20"/>
                <w:szCs w:val="20"/>
              </w:rPr>
              <w:t xml:space="preserve">Заместитель главы администрации по жилищно-коммунальному </w:t>
            </w:r>
            <w:r w:rsidRPr="004E2DA2">
              <w:rPr>
                <w:color w:val="000000"/>
                <w:sz w:val="20"/>
                <w:szCs w:val="20"/>
              </w:rPr>
              <w:lastRenderedPageBreak/>
              <w:t>хозяйству</w:t>
            </w:r>
          </w:p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городского хозяйства</w:t>
            </w:r>
          </w:p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F064A7" w:rsidRDefault="00950243" w:rsidP="004973FB">
            <w:pPr>
              <w:jc w:val="both"/>
              <w:rPr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Основные направления:</w:t>
            </w:r>
          </w:p>
          <w:p w:rsidR="00950243" w:rsidRPr="00EE73B1" w:rsidRDefault="00F81633" w:rsidP="00E17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1633">
              <w:rPr>
                <w:rFonts w:ascii="Times New Roman" w:hAnsi="Times New Roman" w:cs="Times New Roman"/>
              </w:rPr>
              <w:t xml:space="preserve">обеспечение устойчивого функционирования и </w:t>
            </w:r>
            <w:proofErr w:type="gramStart"/>
            <w:r w:rsidRPr="00F81633">
              <w:rPr>
                <w:rFonts w:ascii="Times New Roman" w:hAnsi="Times New Roman" w:cs="Times New Roman"/>
              </w:rPr>
              <w:t>развития</w:t>
            </w:r>
            <w:proofErr w:type="gramEnd"/>
            <w:r w:rsidRPr="00F81633">
              <w:rPr>
                <w:rFonts w:ascii="Times New Roman" w:hAnsi="Times New Roman" w:cs="Times New Roman"/>
              </w:rPr>
              <w:t xml:space="preserve"> автомобильных дорог для увеличения мобильности и улучшения качества жизни населения, стабильного экономического роста экономики, повышения инвестиционной привлекательности  и </w:t>
            </w:r>
            <w:r w:rsidRPr="00F81633">
              <w:rPr>
                <w:rFonts w:ascii="Times New Roman" w:hAnsi="Times New Roman" w:cs="Times New Roman"/>
              </w:rPr>
              <w:lastRenderedPageBreak/>
              <w:t>транспортной доступности населенных пунктов Приозерско</w:t>
            </w:r>
            <w:r w:rsidR="00E17B01">
              <w:rPr>
                <w:rFonts w:ascii="Times New Roman" w:hAnsi="Times New Roman" w:cs="Times New Roman"/>
              </w:rPr>
              <w:t>го городского</w:t>
            </w:r>
            <w:r w:rsidRPr="00F81633">
              <w:rPr>
                <w:rFonts w:ascii="Times New Roman" w:hAnsi="Times New Roman" w:cs="Times New Roman"/>
              </w:rPr>
              <w:t xml:space="preserve"> поселени</w:t>
            </w:r>
            <w:r w:rsidR="00E17B0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0243" w:rsidRPr="008708B1" w:rsidTr="004973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43" w:rsidRDefault="00950243" w:rsidP="004973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8708B1" w:rsidRDefault="00950243" w:rsidP="00206FF8">
            <w:pPr>
              <w:jc w:val="both"/>
              <w:rPr>
                <w:color w:val="000000"/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Уст</w:t>
            </w:r>
            <w:r w:rsidR="00206FF8">
              <w:rPr>
                <w:sz w:val="20"/>
                <w:szCs w:val="20"/>
              </w:rPr>
              <w:t xml:space="preserve">ойчивое общественное развитие </w:t>
            </w:r>
            <w:r w:rsidRPr="00F064A7">
              <w:rPr>
                <w:sz w:val="20"/>
                <w:szCs w:val="20"/>
              </w:rPr>
              <w:t>Приозерско</w:t>
            </w:r>
            <w:r w:rsidR="00206FF8">
              <w:rPr>
                <w:sz w:val="20"/>
                <w:szCs w:val="20"/>
              </w:rPr>
              <w:t>го</w:t>
            </w:r>
            <w:r w:rsidRPr="00F064A7">
              <w:rPr>
                <w:sz w:val="20"/>
                <w:szCs w:val="20"/>
              </w:rPr>
              <w:t xml:space="preserve"> городско</w:t>
            </w:r>
            <w:r w:rsidR="00206FF8">
              <w:rPr>
                <w:sz w:val="20"/>
                <w:szCs w:val="20"/>
              </w:rPr>
              <w:t>го</w:t>
            </w:r>
            <w:r w:rsidRPr="00F064A7">
              <w:rPr>
                <w:sz w:val="20"/>
                <w:szCs w:val="20"/>
              </w:rPr>
              <w:t xml:space="preserve"> поселени</w:t>
            </w:r>
            <w:r w:rsidR="00206FF8">
              <w:rPr>
                <w:sz w:val="20"/>
                <w:szCs w:val="20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4E2DA2" w:rsidRDefault="00950243" w:rsidP="004973FB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E2DA2">
              <w:rPr>
                <w:color w:val="000000"/>
                <w:sz w:val="20"/>
                <w:szCs w:val="20"/>
              </w:rPr>
              <w:t>Заместитель главы администрации по жилищно-коммунальному хозяйству</w:t>
            </w:r>
          </w:p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 xml:space="preserve">Отдел </w:t>
            </w:r>
            <w:r>
              <w:rPr>
                <w:color w:val="000000"/>
                <w:sz w:val="20"/>
                <w:szCs w:val="20"/>
              </w:rPr>
              <w:t>городского хозяйства</w:t>
            </w:r>
            <w:r w:rsidRPr="008708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F064A7" w:rsidRDefault="00950243" w:rsidP="004973FB">
            <w:pPr>
              <w:jc w:val="both"/>
              <w:rPr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Основные направления:</w:t>
            </w:r>
          </w:p>
          <w:p w:rsidR="00950243" w:rsidRPr="00CF77A9" w:rsidRDefault="00950243" w:rsidP="00F81633">
            <w:pPr>
              <w:jc w:val="both"/>
              <w:rPr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-</w:t>
            </w:r>
            <w:r w:rsidR="00F81633">
              <w:t xml:space="preserve"> </w:t>
            </w:r>
            <w:r w:rsidR="00F81633">
              <w:rPr>
                <w:sz w:val="20"/>
                <w:szCs w:val="20"/>
              </w:rPr>
              <w:t>а</w:t>
            </w:r>
            <w:r w:rsidR="00F81633" w:rsidRPr="00F81633">
              <w:rPr>
                <w:sz w:val="20"/>
                <w:szCs w:val="20"/>
              </w:rPr>
              <w:t>ктивизация местного населения в решении вопросов местного значения и улучшение условий проживания на территории Приозерского городского поселения</w:t>
            </w:r>
            <w:r w:rsidR="00F81633">
              <w:rPr>
                <w:sz w:val="20"/>
                <w:szCs w:val="20"/>
              </w:rPr>
              <w:t>.</w:t>
            </w:r>
          </w:p>
        </w:tc>
      </w:tr>
      <w:tr w:rsidR="00950243" w:rsidRPr="008708B1" w:rsidTr="004973F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43" w:rsidRDefault="00950243" w:rsidP="004973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8708B1" w:rsidRDefault="00950243" w:rsidP="00206FF8">
            <w:pPr>
              <w:jc w:val="both"/>
              <w:rPr>
                <w:color w:val="000000"/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Формирование законопослушного поведения</w:t>
            </w:r>
            <w:r>
              <w:rPr>
                <w:sz w:val="20"/>
                <w:szCs w:val="20"/>
              </w:rPr>
              <w:t xml:space="preserve"> </w:t>
            </w:r>
            <w:r w:rsidRPr="00F064A7">
              <w:rPr>
                <w:sz w:val="20"/>
                <w:szCs w:val="20"/>
              </w:rPr>
              <w:t xml:space="preserve">участников дорожного движения </w:t>
            </w:r>
            <w:proofErr w:type="gramStart"/>
            <w:r w:rsidRPr="00F064A7">
              <w:rPr>
                <w:sz w:val="20"/>
                <w:szCs w:val="20"/>
              </w:rPr>
              <w:t>в</w:t>
            </w:r>
            <w:proofErr w:type="gramEnd"/>
            <w:r w:rsidRPr="00F064A7">
              <w:rPr>
                <w:sz w:val="20"/>
                <w:szCs w:val="20"/>
              </w:rPr>
              <w:t xml:space="preserve"> </w:t>
            </w:r>
            <w:proofErr w:type="gramStart"/>
            <w:r w:rsidRPr="00F064A7">
              <w:rPr>
                <w:sz w:val="20"/>
                <w:szCs w:val="20"/>
              </w:rPr>
              <w:t>Приозерско</w:t>
            </w:r>
            <w:r w:rsidR="00206FF8">
              <w:rPr>
                <w:sz w:val="20"/>
                <w:szCs w:val="20"/>
              </w:rPr>
              <w:t>м</w:t>
            </w:r>
            <w:proofErr w:type="gramEnd"/>
            <w:r w:rsidR="00206FF8">
              <w:rPr>
                <w:sz w:val="20"/>
                <w:szCs w:val="20"/>
              </w:rPr>
              <w:t xml:space="preserve"> городском поселении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4E2DA2" w:rsidRDefault="00950243" w:rsidP="004973FB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E2DA2">
              <w:rPr>
                <w:color w:val="000000"/>
                <w:sz w:val="20"/>
                <w:szCs w:val="20"/>
              </w:rPr>
              <w:t>Заместитель главы администрации по жилищно-коммунальному хозяйству</w:t>
            </w:r>
          </w:p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8708B1" w:rsidRDefault="00950243" w:rsidP="004973FB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 xml:space="preserve">Отдел </w:t>
            </w:r>
            <w:r>
              <w:rPr>
                <w:color w:val="000000"/>
                <w:sz w:val="20"/>
                <w:szCs w:val="20"/>
              </w:rPr>
              <w:t>городского хозяйства</w:t>
            </w:r>
            <w:r w:rsidRPr="008708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43" w:rsidRPr="00F064A7" w:rsidRDefault="00950243" w:rsidP="004973FB">
            <w:pPr>
              <w:jc w:val="both"/>
              <w:rPr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Основные направления:</w:t>
            </w:r>
          </w:p>
          <w:p w:rsidR="00950243" w:rsidRPr="008708B1" w:rsidRDefault="00950243" w:rsidP="007D4FCD">
            <w:pPr>
              <w:jc w:val="both"/>
              <w:rPr>
                <w:color w:val="000000"/>
                <w:sz w:val="20"/>
                <w:szCs w:val="20"/>
              </w:rPr>
            </w:pPr>
            <w:r w:rsidRPr="00F064A7">
              <w:rPr>
                <w:sz w:val="20"/>
                <w:szCs w:val="20"/>
              </w:rPr>
              <w:t>-</w:t>
            </w:r>
            <w:r w:rsidR="007D4FCD">
              <w:t xml:space="preserve"> </w:t>
            </w:r>
            <w:r w:rsidR="007D4FCD">
              <w:rPr>
                <w:sz w:val="20"/>
                <w:szCs w:val="20"/>
              </w:rPr>
              <w:t>п</w:t>
            </w:r>
            <w:r w:rsidR="007D4FCD" w:rsidRPr="007D4FCD">
              <w:rPr>
                <w:sz w:val="20"/>
                <w:szCs w:val="20"/>
              </w:rPr>
              <w:t>овышение уровня воспитания правовой культуры и законопослушного поведения участников дорожного движения</w:t>
            </w:r>
            <w:r w:rsidR="007D4FCD">
              <w:rPr>
                <w:sz w:val="20"/>
                <w:szCs w:val="20"/>
              </w:rPr>
              <w:t>.</w:t>
            </w:r>
          </w:p>
        </w:tc>
      </w:tr>
    </w:tbl>
    <w:p w:rsidR="00950243" w:rsidRDefault="00950243" w:rsidP="00950243">
      <w:pPr>
        <w:pStyle w:val="a9"/>
        <w:rPr>
          <w:sz w:val="14"/>
          <w:szCs w:val="14"/>
        </w:rPr>
      </w:pPr>
    </w:p>
    <w:p w:rsidR="005618FB" w:rsidRPr="00950243" w:rsidRDefault="005618FB" w:rsidP="00950243">
      <w:pPr>
        <w:pStyle w:val="af8"/>
        <w:widowControl w:val="0"/>
        <w:spacing w:before="0" w:beforeAutospacing="0" w:after="0" w:afterAutospacing="0"/>
        <w:jc w:val="both"/>
        <w:rPr>
          <w:sz w:val="14"/>
          <w:szCs w:val="14"/>
        </w:rPr>
      </w:pPr>
    </w:p>
    <w:sectPr w:rsidR="005618FB" w:rsidRPr="00950243" w:rsidSect="00950243">
      <w:pgSz w:w="16838" w:h="11906" w:orient="landscape"/>
      <w:pgMar w:top="426" w:right="567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55" w:rsidRDefault="00BA4955">
      <w:r>
        <w:separator/>
      </w:r>
    </w:p>
  </w:endnote>
  <w:endnote w:type="continuationSeparator" w:id="0">
    <w:p w:rsidR="00BA4955" w:rsidRDefault="00BA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55" w:rsidRDefault="00BA4955">
      <w:r>
        <w:separator/>
      </w:r>
    </w:p>
  </w:footnote>
  <w:footnote w:type="continuationSeparator" w:id="0">
    <w:p w:rsidR="00BA4955" w:rsidRDefault="00BA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BE757D" w:rsidP="00BE757D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57D" w:rsidRDefault="00BE75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BE757D" w:rsidP="00BE757D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2C7D">
      <w:rPr>
        <w:rStyle w:val="ae"/>
        <w:noProof/>
      </w:rPr>
      <w:t>2</w:t>
    </w:r>
    <w:r>
      <w:rPr>
        <w:rStyle w:val="ae"/>
      </w:rPr>
      <w:fldChar w:fldCharType="end"/>
    </w:r>
  </w:p>
  <w:p w:rsidR="00BE757D" w:rsidRDefault="00BE75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007C31"/>
    <w:multiLevelType w:val="hybridMultilevel"/>
    <w:tmpl w:val="CA5CC472"/>
    <w:lvl w:ilvl="0" w:tplc="FCC0E7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213A1"/>
    <w:multiLevelType w:val="hybridMultilevel"/>
    <w:tmpl w:val="51BE5BA2"/>
    <w:lvl w:ilvl="0" w:tplc="E32E06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C702F15"/>
    <w:multiLevelType w:val="hybridMultilevel"/>
    <w:tmpl w:val="D7EAAB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D74A09"/>
    <w:multiLevelType w:val="multilevel"/>
    <w:tmpl w:val="DFFA07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9"/>
  </w:num>
  <w:num w:numId="5">
    <w:abstractNumId w:val="20"/>
  </w:num>
  <w:num w:numId="6">
    <w:abstractNumId w:val="8"/>
  </w:num>
  <w:num w:numId="7">
    <w:abstractNumId w:val="14"/>
  </w:num>
  <w:num w:numId="8">
    <w:abstractNumId w:val="15"/>
  </w:num>
  <w:num w:numId="9">
    <w:abstractNumId w:val="18"/>
  </w:num>
  <w:num w:numId="10">
    <w:abstractNumId w:val="3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6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1447839-c58d-4116-a96d-1bfb6dae2d9d"/>
  </w:docVars>
  <w:rsids>
    <w:rsidRoot w:val="00D31B2B"/>
    <w:rsid w:val="00012688"/>
    <w:rsid w:val="00014228"/>
    <w:rsid w:val="000148D4"/>
    <w:rsid w:val="00021B9C"/>
    <w:rsid w:val="00026075"/>
    <w:rsid w:val="0003230D"/>
    <w:rsid w:val="000379ED"/>
    <w:rsid w:val="000445F9"/>
    <w:rsid w:val="00050217"/>
    <w:rsid w:val="00051B55"/>
    <w:rsid w:val="0005390F"/>
    <w:rsid w:val="000612E2"/>
    <w:rsid w:val="00071F0B"/>
    <w:rsid w:val="00076F99"/>
    <w:rsid w:val="0008124A"/>
    <w:rsid w:val="00092255"/>
    <w:rsid w:val="000A0CDA"/>
    <w:rsid w:val="000A72F2"/>
    <w:rsid w:val="000B05A8"/>
    <w:rsid w:val="000B0D95"/>
    <w:rsid w:val="000B2909"/>
    <w:rsid w:val="000D1B31"/>
    <w:rsid w:val="00110032"/>
    <w:rsid w:val="0011681E"/>
    <w:rsid w:val="00121A4D"/>
    <w:rsid w:val="00123126"/>
    <w:rsid w:val="00133E99"/>
    <w:rsid w:val="00141571"/>
    <w:rsid w:val="001419BD"/>
    <w:rsid w:val="00145CEA"/>
    <w:rsid w:val="00160256"/>
    <w:rsid w:val="00160E95"/>
    <w:rsid w:val="00173652"/>
    <w:rsid w:val="0017734F"/>
    <w:rsid w:val="00191D85"/>
    <w:rsid w:val="001A26B6"/>
    <w:rsid w:val="001A5AA4"/>
    <w:rsid w:val="001B3929"/>
    <w:rsid w:val="001C166E"/>
    <w:rsid w:val="001C6613"/>
    <w:rsid w:val="001F089C"/>
    <w:rsid w:val="001F4374"/>
    <w:rsid w:val="001F54EA"/>
    <w:rsid w:val="00206FF8"/>
    <w:rsid w:val="00212A52"/>
    <w:rsid w:val="00224F20"/>
    <w:rsid w:val="00226823"/>
    <w:rsid w:val="00231182"/>
    <w:rsid w:val="00235067"/>
    <w:rsid w:val="002372C9"/>
    <w:rsid w:val="002400EB"/>
    <w:rsid w:val="00262BAD"/>
    <w:rsid w:val="00264F31"/>
    <w:rsid w:val="00281577"/>
    <w:rsid w:val="002937A9"/>
    <w:rsid w:val="002962EA"/>
    <w:rsid w:val="002A38D4"/>
    <w:rsid w:val="002B213F"/>
    <w:rsid w:val="002B5258"/>
    <w:rsid w:val="002C675B"/>
    <w:rsid w:val="002D4C38"/>
    <w:rsid w:val="002D5D43"/>
    <w:rsid w:val="002F0F75"/>
    <w:rsid w:val="002F1F5B"/>
    <w:rsid w:val="002F6C90"/>
    <w:rsid w:val="00300E5D"/>
    <w:rsid w:val="00306001"/>
    <w:rsid w:val="00310286"/>
    <w:rsid w:val="003309AC"/>
    <w:rsid w:val="003478D0"/>
    <w:rsid w:val="003552FC"/>
    <w:rsid w:val="00356CEA"/>
    <w:rsid w:val="003661DC"/>
    <w:rsid w:val="0038089F"/>
    <w:rsid w:val="00380993"/>
    <w:rsid w:val="00381A34"/>
    <w:rsid w:val="00390938"/>
    <w:rsid w:val="003950B9"/>
    <w:rsid w:val="00397EBA"/>
    <w:rsid w:val="003A5FE9"/>
    <w:rsid w:val="003A7EF6"/>
    <w:rsid w:val="003B4790"/>
    <w:rsid w:val="003D2C7D"/>
    <w:rsid w:val="003E1B2D"/>
    <w:rsid w:val="003E4A83"/>
    <w:rsid w:val="003F2DE1"/>
    <w:rsid w:val="003F4B75"/>
    <w:rsid w:val="003F6325"/>
    <w:rsid w:val="0040059C"/>
    <w:rsid w:val="00410BF0"/>
    <w:rsid w:val="004144B4"/>
    <w:rsid w:val="0042236F"/>
    <w:rsid w:val="00447EB3"/>
    <w:rsid w:val="00453876"/>
    <w:rsid w:val="00453F76"/>
    <w:rsid w:val="00461645"/>
    <w:rsid w:val="00465A10"/>
    <w:rsid w:val="00494615"/>
    <w:rsid w:val="004973FB"/>
    <w:rsid w:val="004A162B"/>
    <w:rsid w:val="004A3802"/>
    <w:rsid w:val="004A5B03"/>
    <w:rsid w:val="004B462E"/>
    <w:rsid w:val="004C1819"/>
    <w:rsid w:val="004C2E99"/>
    <w:rsid w:val="004C75D2"/>
    <w:rsid w:val="004D4215"/>
    <w:rsid w:val="004D6C31"/>
    <w:rsid w:val="004E0326"/>
    <w:rsid w:val="004E24D5"/>
    <w:rsid w:val="004E6399"/>
    <w:rsid w:val="004E70D4"/>
    <w:rsid w:val="004F531B"/>
    <w:rsid w:val="00502BFC"/>
    <w:rsid w:val="00506718"/>
    <w:rsid w:val="0051139B"/>
    <w:rsid w:val="00515F07"/>
    <w:rsid w:val="00521605"/>
    <w:rsid w:val="005278FA"/>
    <w:rsid w:val="0053063D"/>
    <w:rsid w:val="0053654C"/>
    <w:rsid w:val="00540378"/>
    <w:rsid w:val="005474D0"/>
    <w:rsid w:val="0055169F"/>
    <w:rsid w:val="00555D9E"/>
    <w:rsid w:val="00556263"/>
    <w:rsid w:val="005618FB"/>
    <w:rsid w:val="00570046"/>
    <w:rsid w:val="005819B9"/>
    <w:rsid w:val="00584134"/>
    <w:rsid w:val="0059115F"/>
    <w:rsid w:val="005A3573"/>
    <w:rsid w:val="005B273C"/>
    <w:rsid w:val="005B60D2"/>
    <w:rsid w:val="005B6DF7"/>
    <w:rsid w:val="005B74AB"/>
    <w:rsid w:val="005C0420"/>
    <w:rsid w:val="005C739B"/>
    <w:rsid w:val="005D4691"/>
    <w:rsid w:val="005F274D"/>
    <w:rsid w:val="005F285D"/>
    <w:rsid w:val="006019F6"/>
    <w:rsid w:val="006042F8"/>
    <w:rsid w:val="00607309"/>
    <w:rsid w:val="00620A98"/>
    <w:rsid w:val="006226E5"/>
    <w:rsid w:val="00623E3B"/>
    <w:rsid w:val="006305A7"/>
    <w:rsid w:val="00632EA7"/>
    <w:rsid w:val="006463EB"/>
    <w:rsid w:val="006509DD"/>
    <w:rsid w:val="00651FF8"/>
    <w:rsid w:val="00654E0D"/>
    <w:rsid w:val="00676A8D"/>
    <w:rsid w:val="0068265C"/>
    <w:rsid w:val="0068592E"/>
    <w:rsid w:val="006917C9"/>
    <w:rsid w:val="00692783"/>
    <w:rsid w:val="00694E33"/>
    <w:rsid w:val="006B4F23"/>
    <w:rsid w:val="006B6EE4"/>
    <w:rsid w:val="006B78DB"/>
    <w:rsid w:val="006B78ED"/>
    <w:rsid w:val="006E12E8"/>
    <w:rsid w:val="006E6DCD"/>
    <w:rsid w:val="00706958"/>
    <w:rsid w:val="0070717F"/>
    <w:rsid w:val="007078E8"/>
    <w:rsid w:val="007210BB"/>
    <w:rsid w:val="00725308"/>
    <w:rsid w:val="00727D07"/>
    <w:rsid w:val="00730AA2"/>
    <w:rsid w:val="00730CD0"/>
    <w:rsid w:val="00733393"/>
    <w:rsid w:val="00740108"/>
    <w:rsid w:val="0074040F"/>
    <w:rsid w:val="007421F5"/>
    <w:rsid w:val="00745669"/>
    <w:rsid w:val="007643F8"/>
    <w:rsid w:val="00767A38"/>
    <w:rsid w:val="007713ED"/>
    <w:rsid w:val="0077428E"/>
    <w:rsid w:val="00786104"/>
    <w:rsid w:val="00786F66"/>
    <w:rsid w:val="007D0771"/>
    <w:rsid w:val="007D4FCD"/>
    <w:rsid w:val="007F4ECB"/>
    <w:rsid w:val="008137F1"/>
    <w:rsid w:val="00816D14"/>
    <w:rsid w:val="008204E8"/>
    <w:rsid w:val="00836D8F"/>
    <w:rsid w:val="00854A9C"/>
    <w:rsid w:val="00856B5D"/>
    <w:rsid w:val="00865930"/>
    <w:rsid w:val="00866E3B"/>
    <w:rsid w:val="00882436"/>
    <w:rsid w:val="00884D93"/>
    <w:rsid w:val="00893E12"/>
    <w:rsid w:val="008A224A"/>
    <w:rsid w:val="008A3DCB"/>
    <w:rsid w:val="008B4E3A"/>
    <w:rsid w:val="008C50FF"/>
    <w:rsid w:val="008D5C01"/>
    <w:rsid w:val="008F15F4"/>
    <w:rsid w:val="008F1A76"/>
    <w:rsid w:val="00905855"/>
    <w:rsid w:val="00907081"/>
    <w:rsid w:val="00917851"/>
    <w:rsid w:val="009310E8"/>
    <w:rsid w:val="00941DA4"/>
    <w:rsid w:val="00942768"/>
    <w:rsid w:val="00950243"/>
    <w:rsid w:val="00951DA9"/>
    <w:rsid w:val="00962F15"/>
    <w:rsid w:val="00963A0B"/>
    <w:rsid w:val="00967ED3"/>
    <w:rsid w:val="009713CF"/>
    <w:rsid w:val="00971B29"/>
    <w:rsid w:val="00971FD7"/>
    <w:rsid w:val="00972C0A"/>
    <w:rsid w:val="009749BF"/>
    <w:rsid w:val="0098098E"/>
    <w:rsid w:val="00982C08"/>
    <w:rsid w:val="0099169C"/>
    <w:rsid w:val="009927DB"/>
    <w:rsid w:val="009A0A79"/>
    <w:rsid w:val="009A1A07"/>
    <w:rsid w:val="009A63FF"/>
    <w:rsid w:val="009A6781"/>
    <w:rsid w:val="009A739F"/>
    <w:rsid w:val="009B04C4"/>
    <w:rsid w:val="009B6410"/>
    <w:rsid w:val="009B7C02"/>
    <w:rsid w:val="009C5061"/>
    <w:rsid w:val="009C7CC8"/>
    <w:rsid w:val="009E2FF7"/>
    <w:rsid w:val="009E5A33"/>
    <w:rsid w:val="009F045E"/>
    <w:rsid w:val="009F2A36"/>
    <w:rsid w:val="00A15EAD"/>
    <w:rsid w:val="00A25FC9"/>
    <w:rsid w:val="00A36CD0"/>
    <w:rsid w:val="00A40E21"/>
    <w:rsid w:val="00A603A1"/>
    <w:rsid w:val="00A70B0A"/>
    <w:rsid w:val="00A77FC3"/>
    <w:rsid w:val="00A869A1"/>
    <w:rsid w:val="00A871B1"/>
    <w:rsid w:val="00A9148C"/>
    <w:rsid w:val="00AA25BA"/>
    <w:rsid w:val="00AB152B"/>
    <w:rsid w:val="00AB3EC9"/>
    <w:rsid w:val="00AC66CC"/>
    <w:rsid w:val="00AD1DDD"/>
    <w:rsid w:val="00AD36B1"/>
    <w:rsid w:val="00AD72FB"/>
    <w:rsid w:val="00AF4BD2"/>
    <w:rsid w:val="00AF7397"/>
    <w:rsid w:val="00B050E4"/>
    <w:rsid w:val="00B06612"/>
    <w:rsid w:val="00B2048C"/>
    <w:rsid w:val="00B2173B"/>
    <w:rsid w:val="00B234B4"/>
    <w:rsid w:val="00B23A36"/>
    <w:rsid w:val="00B248DA"/>
    <w:rsid w:val="00B44621"/>
    <w:rsid w:val="00B50C73"/>
    <w:rsid w:val="00B51FCD"/>
    <w:rsid w:val="00B628B8"/>
    <w:rsid w:val="00B654A8"/>
    <w:rsid w:val="00B7114E"/>
    <w:rsid w:val="00B72F2A"/>
    <w:rsid w:val="00B86CD4"/>
    <w:rsid w:val="00B90989"/>
    <w:rsid w:val="00B91EE3"/>
    <w:rsid w:val="00B96115"/>
    <w:rsid w:val="00B979EC"/>
    <w:rsid w:val="00BA0111"/>
    <w:rsid w:val="00BA0B07"/>
    <w:rsid w:val="00BA4955"/>
    <w:rsid w:val="00BA4F49"/>
    <w:rsid w:val="00BB4824"/>
    <w:rsid w:val="00BC40CA"/>
    <w:rsid w:val="00BD192E"/>
    <w:rsid w:val="00BD2597"/>
    <w:rsid w:val="00BE757D"/>
    <w:rsid w:val="00C01C54"/>
    <w:rsid w:val="00C04702"/>
    <w:rsid w:val="00C136D3"/>
    <w:rsid w:val="00C14AA0"/>
    <w:rsid w:val="00C15A22"/>
    <w:rsid w:val="00C166C5"/>
    <w:rsid w:val="00C214AD"/>
    <w:rsid w:val="00C25409"/>
    <w:rsid w:val="00C27B67"/>
    <w:rsid w:val="00C302C7"/>
    <w:rsid w:val="00C57CC9"/>
    <w:rsid w:val="00C749FC"/>
    <w:rsid w:val="00C77ABB"/>
    <w:rsid w:val="00C835EC"/>
    <w:rsid w:val="00C8704E"/>
    <w:rsid w:val="00C95635"/>
    <w:rsid w:val="00CA15E0"/>
    <w:rsid w:val="00CA4F6C"/>
    <w:rsid w:val="00CB42F1"/>
    <w:rsid w:val="00CB7B60"/>
    <w:rsid w:val="00CD263C"/>
    <w:rsid w:val="00CD4EF7"/>
    <w:rsid w:val="00CD780B"/>
    <w:rsid w:val="00CE0B4C"/>
    <w:rsid w:val="00CF77A9"/>
    <w:rsid w:val="00D00DDA"/>
    <w:rsid w:val="00D029D8"/>
    <w:rsid w:val="00D14F55"/>
    <w:rsid w:val="00D161A0"/>
    <w:rsid w:val="00D303A9"/>
    <w:rsid w:val="00D31B2B"/>
    <w:rsid w:val="00D32830"/>
    <w:rsid w:val="00D3742C"/>
    <w:rsid w:val="00D37728"/>
    <w:rsid w:val="00D51361"/>
    <w:rsid w:val="00D62227"/>
    <w:rsid w:val="00D86C7C"/>
    <w:rsid w:val="00DC3FD2"/>
    <w:rsid w:val="00DC4BCE"/>
    <w:rsid w:val="00DD0D57"/>
    <w:rsid w:val="00DD7D38"/>
    <w:rsid w:val="00E1085A"/>
    <w:rsid w:val="00E17B01"/>
    <w:rsid w:val="00E20816"/>
    <w:rsid w:val="00E220AE"/>
    <w:rsid w:val="00E25EF9"/>
    <w:rsid w:val="00E5395C"/>
    <w:rsid w:val="00E631D7"/>
    <w:rsid w:val="00E65C64"/>
    <w:rsid w:val="00E702D6"/>
    <w:rsid w:val="00E70D19"/>
    <w:rsid w:val="00E74ED2"/>
    <w:rsid w:val="00E803C4"/>
    <w:rsid w:val="00E812E7"/>
    <w:rsid w:val="00E95F9B"/>
    <w:rsid w:val="00E9644C"/>
    <w:rsid w:val="00E97633"/>
    <w:rsid w:val="00EA1A01"/>
    <w:rsid w:val="00EA1C0E"/>
    <w:rsid w:val="00EA1D5E"/>
    <w:rsid w:val="00EC1699"/>
    <w:rsid w:val="00EC400E"/>
    <w:rsid w:val="00EC5576"/>
    <w:rsid w:val="00ED10C1"/>
    <w:rsid w:val="00ED2574"/>
    <w:rsid w:val="00ED324E"/>
    <w:rsid w:val="00ED732F"/>
    <w:rsid w:val="00EE557B"/>
    <w:rsid w:val="00EF2C5D"/>
    <w:rsid w:val="00F17888"/>
    <w:rsid w:val="00F33E77"/>
    <w:rsid w:val="00F53EEF"/>
    <w:rsid w:val="00F634AF"/>
    <w:rsid w:val="00F81633"/>
    <w:rsid w:val="00F875D4"/>
    <w:rsid w:val="00F93DFD"/>
    <w:rsid w:val="00F97E8B"/>
    <w:rsid w:val="00FA2B68"/>
    <w:rsid w:val="00FA53B2"/>
    <w:rsid w:val="00FA7363"/>
    <w:rsid w:val="00FB29DB"/>
    <w:rsid w:val="00FC7D81"/>
    <w:rsid w:val="00FD33E1"/>
    <w:rsid w:val="00FD78C8"/>
    <w:rsid w:val="00FF1131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link w:val="aa"/>
    <w:rsid w:val="00786F66"/>
    <w:pPr>
      <w:tabs>
        <w:tab w:val="left" w:pos="709"/>
      </w:tabs>
    </w:pPr>
    <w:rPr>
      <w:sz w:val="22"/>
    </w:rPr>
  </w:style>
  <w:style w:type="paragraph" w:customStyle="1" w:styleId="ab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c">
    <w:name w:val="Block Text"/>
    <w:basedOn w:val="a"/>
    <w:rsid w:val="00786F66"/>
    <w:pPr>
      <w:ind w:left="-284" w:right="-760"/>
    </w:pPr>
  </w:style>
  <w:style w:type="paragraph" w:styleId="ad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f">
    <w:name w:val="Balloon Text"/>
    <w:basedOn w:val="a"/>
    <w:link w:val="af0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1419BD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1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2">
    <w:name w:val="Plain Text"/>
    <w:basedOn w:val="a"/>
    <w:link w:val="af3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6509DD"/>
    <w:rPr>
      <w:rFonts w:ascii="Courier New" w:hAnsi="Courier New"/>
    </w:rPr>
  </w:style>
  <w:style w:type="paragraph" w:styleId="af4">
    <w:name w:val="List Paragraph"/>
    <w:basedOn w:val="a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5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rsid w:val="002F0F75"/>
    <w:rPr>
      <w:sz w:val="24"/>
      <w:szCs w:val="24"/>
    </w:rPr>
  </w:style>
  <w:style w:type="table" w:styleId="af6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"/>
    <w:rsid w:val="00836D8F"/>
    <w:pPr>
      <w:ind w:left="283" w:hanging="283"/>
    </w:pPr>
    <w:rPr>
      <w:szCs w:val="20"/>
    </w:rPr>
  </w:style>
  <w:style w:type="paragraph" w:styleId="af8">
    <w:name w:val="Normal (Web)"/>
    <w:basedOn w:val="a"/>
    <w:rsid w:val="005618FB"/>
    <w:pPr>
      <w:spacing w:before="100" w:beforeAutospacing="1" w:after="100" w:afterAutospacing="1"/>
    </w:pPr>
  </w:style>
  <w:style w:type="character" w:styleId="af9">
    <w:name w:val="Strong"/>
    <w:qFormat/>
    <w:rsid w:val="005618FB"/>
    <w:rPr>
      <w:b/>
      <w:bCs/>
    </w:rPr>
  </w:style>
  <w:style w:type="character" w:customStyle="1" w:styleId="aa">
    <w:name w:val="Основной текст Знак"/>
    <w:link w:val="a9"/>
    <w:rsid w:val="0095024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link w:val="aa"/>
    <w:rsid w:val="00786F66"/>
    <w:pPr>
      <w:tabs>
        <w:tab w:val="left" w:pos="709"/>
      </w:tabs>
    </w:pPr>
    <w:rPr>
      <w:sz w:val="22"/>
    </w:rPr>
  </w:style>
  <w:style w:type="paragraph" w:customStyle="1" w:styleId="ab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c">
    <w:name w:val="Block Text"/>
    <w:basedOn w:val="a"/>
    <w:rsid w:val="00786F66"/>
    <w:pPr>
      <w:ind w:left="-284" w:right="-760"/>
    </w:pPr>
  </w:style>
  <w:style w:type="paragraph" w:styleId="ad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f">
    <w:name w:val="Balloon Text"/>
    <w:basedOn w:val="a"/>
    <w:link w:val="af0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1419BD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1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2">
    <w:name w:val="Plain Text"/>
    <w:basedOn w:val="a"/>
    <w:link w:val="af3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6509DD"/>
    <w:rPr>
      <w:rFonts w:ascii="Courier New" w:hAnsi="Courier New"/>
    </w:rPr>
  </w:style>
  <w:style w:type="paragraph" w:styleId="af4">
    <w:name w:val="List Paragraph"/>
    <w:basedOn w:val="a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5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rsid w:val="002F0F75"/>
    <w:rPr>
      <w:sz w:val="24"/>
      <w:szCs w:val="24"/>
    </w:rPr>
  </w:style>
  <w:style w:type="table" w:styleId="af6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"/>
    <w:rsid w:val="00836D8F"/>
    <w:pPr>
      <w:ind w:left="283" w:hanging="283"/>
    </w:pPr>
    <w:rPr>
      <w:szCs w:val="20"/>
    </w:rPr>
  </w:style>
  <w:style w:type="paragraph" w:styleId="af8">
    <w:name w:val="Normal (Web)"/>
    <w:basedOn w:val="a"/>
    <w:rsid w:val="005618FB"/>
    <w:pPr>
      <w:spacing w:before="100" w:beforeAutospacing="1" w:after="100" w:afterAutospacing="1"/>
    </w:pPr>
  </w:style>
  <w:style w:type="character" w:styleId="af9">
    <w:name w:val="Strong"/>
    <w:qFormat/>
    <w:rsid w:val="005618FB"/>
    <w:rPr>
      <w:b/>
      <w:bCs/>
    </w:rPr>
  </w:style>
  <w:style w:type="character" w:customStyle="1" w:styleId="aa">
    <w:name w:val="Основной текст Знак"/>
    <w:link w:val="a9"/>
    <w:rsid w:val="0095024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</cp:lastModifiedBy>
  <cp:revision>6</cp:revision>
  <cp:lastPrinted>2021-11-25T10:41:00Z</cp:lastPrinted>
  <dcterms:created xsi:type="dcterms:W3CDTF">2022-10-19T09:19:00Z</dcterms:created>
  <dcterms:modified xsi:type="dcterms:W3CDTF">2023-01-31T07:07:00Z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21447839-c58d-4116-a96d-1bfb6dae2d9d</vt:lpwstr>
  </property>
</Properties>
</file>