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C87453">
        <w:rPr>
          <w:sz w:val="22"/>
          <w:szCs w:val="22"/>
        </w:rPr>
        <w:t xml:space="preserve"> </w:t>
      </w:r>
      <w:r w:rsidR="00E943F6">
        <w:rPr>
          <w:sz w:val="22"/>
          <w:szCs w:val="22"/>
        </w:rPr>
        <w:t xml:space="preserve">    </w:t>
      </w:r>
      <w:r w:rsidR="00C87453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601D45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1E6D76" w:rsidP="00653F1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муниципальному образованию</w:t>
            </w:r>
            <w:proofErr w:type="gramEnd"/>
            <w:r>
              <w:t xml:space="preserve">   Сосновское сельское поселение </w:t>
            </w:r>
          </w:p>
        </w:tc>
      </w:tr>
    </w:tbl>
    <w:p w:rsidR="005E6137" w:rsidRPr="004C6254" w:rsidRDefault="005E6137" w:rsidP="00653F11">
      <w:pPr>
        <w:tabs>
          <w:tab w:val="left" w:pos="709"/>
        </w:tabs>
        <w:spacing w:line="276" w:lineRule="auto"/>
        <w:rPr>
          <w:sz w:val="22"/>
          <w:szCs w:val="22"/>
        </w:rPr>
      </w:pPr>
    </w:p>
    <w:p w:rsidR="005E6137" w:rsidRPr="004C6254" w:rsidRDefault="005E6137" w:rsidP="00653F11">
      <w:pPr>
        <w:tabs>
          <w:tab w:val="left" w:pos="709"/>
        </w:tabs>
        <w:spacing w:line="276" w:lineRule="auto"/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653F11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</w:t>
      </w:r>
      <w:r w:rsidR="001E6D76">
        <w:rPr>
          <w:color w:val="000000"/>
          <w:sz w:val="22"/>
          <w:szCs w:val="22"/>
        </w:rPr>
        <w:t>5</w:t>
      </w:r>
      <w:r w:rsidRPr="004C6254">
        <w:rPr>
          <w:color w:val="000000"/>
          <w:sz w:val="22"/>
          <w:szCs w:val="22"/>
        </w:rPr>
        <w:t xml:space="preserve"> от </w:t>
      </w:r>
      <w:r w:rsidR="00C52D82">
        <w:rPr>
          <w:color w:val="000000"/>
          <w:sz w:val="22"/>
          <w:szCs w:val="22"/>
        </w:rPr>
        <w:t>30</w:t>
      </w:r>
      <w:r w:rsidRPr="004C6254">
        <w:rPr>
          <w:color w:val="000000"/>
          <w:sz w:val="22"/>
          <w:szCs w:val="22"/>
        </w:rPr>
        <w:t xml:space="preserve"> </w:t>
      </w:r>
      <w:r w:rsidR="00C52D82">
        <w:rPr>
          <w:color w:val="000000"/>
          <w:sz w:val="22"/>
          <w:szCs w:val="22"/>
        </w:rPr>
        <w:t>ноября</w:t>
      </w:r>
      <w:r w:rsidRPr="004C6254">
        <w:rPr>
          <w:color w:val="000000"/>
          <w:sz w:val="22"/>
          <w:szCs w:val="22"/>
        </w:rPr>
        <w:t xml:space="preserve">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="00C87453">
        <w:rPr>
          <w:sz w:val="22"/>
          <w:szCs w:val="22"/>
        </w:rPr>
        <w:t>Сосновское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="00C87453">
        <w:rPr>
          <w:sz w:val="22"/>
          <w:szCs w:val="22"/>
        </w:rPr>
        <w:t>Сосновское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4C6254" w:rsidRDefault="004C6254" w:rsidP="00653F11">
      <w:pPr>
        <w:spacing w:line="276" w:lineRule="auto"/>
        <w:jc w:val="both"/>
        <w:rPr>
          <w:sz w:val="22"/>
          <w:szCs w:val="22"/>
        </w:rPr>
      </w:pPr>
    </w:p>
    <w:p w:rsidR="00760351" w:rsidRDefault="00760351" w:rsidP="00653F11">
      <w:pPr>
        <w:pStyle w:val="31"/>
        <w:spacing w:line="276" w:lineRule="auto"/>
        <w:ind w:left="0" w:firstLine="709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1</w:t>
      </w:r>
      <w:r>
        <w:rPr>
          <w:sz w:val="22"/>
          <w:szCs w:val="22"/>
        </w:rPr>
        <w:t xml:space="preserve">. Установить с 01.11.2019 года </w:t>
      </w:r>
      <w:r>
        <w:t xml:space="preserve">размер платы за содержание жилого помещения для нанимателей  жилых помещений по договорам служебного жилого помещения </w:t>
      </w:r>
      <w:proofErr w:type="gramStart"/>
      <w:r>
        <w:t>по</w:t>
      </w:r>
      <w:proofErr w:type="gramEnd"/>
      <w:r>
        <w:t xml:space="preserve">  муниципальному образованию   Сосновское сельское поселение </w:t>
      </w:r>
      <w:r>
        <w:rPr>
          <w:color w:val="auto"/>
          <w:sz w:val="22"/>
          <w:szCs w:val="22"/>
        </w:rPr>
        <w:t xml:space="preserve"> (Приложение).</w:t>
      </w:r>
    </w:p>
    <w:p w:rsidR="00760351" w:rsidRDefault="00760351" w:rsidP="00653F11">
      <w:pPr>
        <w:pStyle w:val="31"/>
        <w:spacing w:line="276" w:lineRule="auto"/>
        <w:ind w:left="0" w:firstLine="709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от 17.04.2019 № 1009 «Об установлении размера платы за содержание жилого помещения для нанимателей  жилых помещений по договорам найма служебного жилого  помещения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 муниципальному образованию  Сосновское сельское поселение» утратившим силу.</w:t>
      </w:r>
    </w:p>
    <w:p w:rsidR="00760351" w:rsidRDefault="00760351" w:rsidP="00653F11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3.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760351" w:rsidRDefault="00760351" w:rsidP="00653F11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4. Настоящее постановление вступает в силу с  01.11.2019 года.</w:t>
      </w:r>
    </w:p>
    <w:p w:rsidR="00760351" w:rsidRDefault="00760351" w:rsidP="00653F11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>
        <w:rPr>
          <w:sz w:val="22"/>
          <w:szCs w:val="22"/>
        </w:rPr>
        <w:t>Глумилину</w:t>
      </w:r>
      <w:proofErr w:type="spellEnd"/>
      <w:r>
        <w:rPr>
          <w:sz w:val="22"/>
          <w:szCs w:val="22"/>
        </w:rPr>
        <w:t xml:space="preserve"> Н.В. </w:t>
      </w:r>
    </w:p>
    <w:p w:rsidR="00760351" w:rsidRDefault="00760351" w:rsidP="00653F11">
      <w:pPr>
        <w:spacing w:line="276" w:lineRule="auto"/>
        <w:jc w:val="both"/>
        <w:rPr>
          <w:bCs/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47EF7" w:rsidRDefault="00547EF7" w:rsidP="005E6137">
      <w:pPr>
        <w:jc w:val="both"/>
        <w:rPr>
          <w:sz w:val="22"/>
          <w:szCs w:val="22"/>
        </w:rPr>
      </w:pPr>
    </w:p>
    <w:p w:rsidR="00547EF7" w:rsidRDefault="00547EF7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0D679F" w:rsidRDefault="000D679F" w:rsidP="000D679F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0351" w:rsidRDefault="00760351" w:rsidP="00083503">
      <w:pPr>
        <w:pStyle w:val="a7"/>
        <w:jc w:val="center"/>
        <w:rPr>
          <w:szCs w:val="22"/>
        </w:rPr>
      </w:pP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760351" w:rsidRDefault="00760351" w:rsidP="00083503">
      <w:pPr>
        <w:pStyle w:val="a7"/>
        <w:jc w:val="center"/>
      </w:pPr>
      <w:r>
        <w:t xml:space="preserve">за содержание жилого помещения для нанимателей  жилых помещений по договорам </w:t>
      </w:r>
    </w:p>
    <w:p w:rsidR="00083503" w:rsidRDefault="00760351" w:rsidP="00083503">
      <w:pPr>
        <w:pStyle w:val="a7"/>
        <w:jc w:val="center"/>
        <w:rPr>
          <w:szCs w:val="22"/>
        </w:rPr>
      </w:pPr>
      <w:r>
        <w:t>служебного жилого помещения по  муниципальному образованию   Сосновское сельское поселение</w:t>
      </w:r>
    </w:p>
    <w:p w:rsidR="00A85D07" w:rsidRDefault="00A85D07" w:rsidP="00821569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091BA2">
        <w:rPr>
          <w:szCs w:val="22"/>
        </w:rPr>
        <w:t xml:space="preserve"> </w:t>
      </w:r>
      <w:r w:rsidR="00760351">
        <w:rPr>
          <w:szCs w:val="22"/>
        </w:rPr>
        <w:t>ЗАО</w:t>
      </w:r>
      <w:r w:rsidR="00591E41">
        <w:rPr>
          <w:szCs w:val="22"/>
        </w:rPr>
        <w:t xml:space="preserve"> «</w:t>
      </w:r>
      <w:proofErr w:type="spellStart"/>
      <w:r w:rsidR="00760351">
        <w:rPr>
          <w:szCs w:val="22"/>
        </w:rPr>
        <w:t>ТВЭЛОблСервис</w:t>
      </w:r>
      <w:proofErr w:type="spellEnd"/>
      <w:r w:rsidR="00591E41">
        <w:rPr>
          <w:szCs w:val="22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</w:t>
            </w:r>
            <w:r w:rsidR="00760351">
              <w:t>11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Default="008E0D92" w:rsidP="00695766">
            <w:pPr>
              <w:spacing w:line="360" w:lineRule="auto"/>
              <w:rPr>
                <w:b/>
              </w:rPr>
            </w:pPr>
          </w:p>
          <w:p w:rsidR="006A7FE3" w:rsidRPr="003451C5" w:rsidRDefault="00A85D07" w:rsidP="00760351">
            <w:pPr>
              <w:spacing w:line="360" w:lineRule="auto"/>
              <w:rPr>
                <w:b/>
              </w:rPr>
            </w:pPr>
            <w:r>
              <w:rPr>
                <w:b/>
              </w:rPr>
              <w:t>д</w:t>
            </w:r>
            <w:r w:rsidR="00760351">
              <w:rPr>
                <w:b/>
              </w:rPr>
              <w:t xml:space="preserve">ер. </w:t>
            </w:r>
            <w:proofErr w:type="spellStart"/>
            <w:r w:rsidR="00760351">
              <w:rPr>
                <w:b/>
              </w:rPr>
              <w:t>Снегиревка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3451C5" w:rsidRDefault="00E717B8" w:rsidP="00760351">
            <w:pPr>
              <w:spacing w:line="360" w:lineRule="auto"/>
            </w:pPr>
            <w:r>
              <w:t xml:space="preserve">ул. </w:t>
            </w:r>
            <w:r w:rsidR="00760351">
              <w:t>Центральная</w:t>
            </w:r>
            <w:r w:rsidR="00AF52E3">
              <w:t>,</w:t>
            </w:r>
            <w:r>
              <w:t xml:space="preserve"> д. </w:t>
            </w:r>
            <w:r w:rsidR="00760351"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60351" w:rsidP="00365C22">
            <w:pPr>
              <w:spacing w:line="360" w:lineRule="auto"/>
              <w:jc w:val="center"/>
            </w:pPr>
            <w:r>
              <w:t>1</w:t>
            </w:r>
            <w:r w:rsidR="00365C22">
              <w:t>3,00</w:t>
            </w:r>
          </w:p>
        </w:tc>
      </w:tr>
    </w:tbl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F0" w:rsidRDefault="00A05EF0">
      <w:r>
        <w:separator/>
      </w:r>
    </w:p>
  </w:endnote>
  <w:endnote w:type="continuationSeparator" w:id="0">
    <w:p w:rsidR="00A05EF0" w:rsidRDefault="00A0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6F5A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EE6F5A">
      <w:rPr>
        <w:noProof/>
        <w:sz w:val="10"/>
        <w:szCs w:val="10"/>
      </w:rPr>
      <w:t>13.08.2019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F0" w:rsidRDefault="00A05EF0">
      <w:r>
        <w:separator/>
      </w:r>
    </w:p>
  </w:footnote>
  <w:footnote w:type="continuationSeparator" w:id="0">
    <w:p w:rsidR="00A05EF0" w:rsidRDefault="00A0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5C22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6C21"/>
    <w:rsid w:val="004C1819"/>
    <w:rsid w:val="004C1E34"/>
    <w:rsid w:val="004C6254"/>
    <w:rsid w:val="004D127F"/>
    <w:rsid w:val="004D4215"/>
    <w:rsid w:val="004D75A1"/>
    <w:rsid w:val="004E1463"/>
    <w:rsid w:val="004E23D6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EF7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02CB"/>
    <w:rsid w:val="005E6137"/>
    <w:rsid w:val="005F225C"/>
    <w:rsid w:val="005F75D4"/>
    <w:rsid w:val="00600009"/>
    <w:rsid w:val="00601D45"/>
    <w:rsid w:val="00603F4D"/>
    <w:rsid w:val="0060538D"/>
    <w:rsid w:val="00607309"/>
    <w:rsid w:val="006176F3"/>
    <w:rsid w:val="00623E3B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53F11"/>
    <w:rsid w:val="00664842"/>
    <w:rsid w:val="006701F8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0351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473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5EF0"/>
    <w:rsid w:val="00A06609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85D07"/>
    <w:rsid w:val="00A90031"/>
    <w:rsid w:val="00A94DA2"/>
    <w:rsid w:val="00AA25BA"/>
    <w:rsid w:val="00AA5C0B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138C"/>
    <w:rsid w:val="00C63CB3"/>
    <w:rsid w:val="00C67279"/>
    <w:rsid w:val="00C70A1D"/>
    <w:rsid w:val="00C71EF9"/>
    <w:rsid w:val="00C74100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A1A19"/>
    <w:rsid w:val="00DB01D7"/>
    <w:rsid w:val="00DB2BD3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E6F5A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F4C5-DCAD-482A-B5B2-D8729AE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41</cp:revision>
  <cp:lastPrinted>2019-08-13T14:34:00Z</cp:lastPrinted>
  <dcterms:created xsi:type="dcterms:W3CDTF">2019-07-19T05:50:00Z</dcterms:created>
  <dcterms:modified xsi:type="dcterms:W3CDTF">2019-08-13T14:34:00Z</dcterms:modified>
</cp:coreProperties>
</file>