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B373C1" w:rsidP="008A471B">
      <w:pPr>
        <w:framePr w:hSpace="141" w:wrap="auto" w:vAnchor="text" w:hAnchor="page" w:x="6021" w:y="-25"/>
      </w:pPr>
      <w:r>
        <w:rPr>
          <w:noProof/>
        </w:rPr>
        <w:drawing>
          <wp:inline distT="0" distB="0" distL="0" distR="0">
            <wp:extent cx="5905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B234B4" w:rsidRDefault="00B234B4" w:rsidP="00133620"/>
    <w:p w:rsidR="00B234B4" w:rsidRDefault="00B234B4">
      <w:pPr>
        <w:ind w:left="567" w:firstLine="567"/>
        <w:jc w:val="center"/>
      </w:pPr>
    </w:p>
    <w:p w:rsidR="00B234B4" w:rsidRDefault="00B234B4">
      <w:pPr>
        <w:jc w:val="center"/>
      </w:pPr>
    </w:p>
    <w:p w:rsidR="00B234B4" w:rsidRDefault="00B234B4">
      <w:pPr>
        <w:jc w:val="center"/>
      </w:pPr>
    </w:p>
    <w:p w:rsidR="00B234B4" w:rsidRPr="002079D9" w:rsidRDefault="009A1A07" w:rsidP="009A1A07">
      <w:pPr>
        <w:jc w:val="center"/>
        <w:rPr>
          <w:b/>
          <w:bCs/>
        </w:rPr>
      </w:pPr>
      <w:r w:rsidRPr="002079D9">
        <w:rPr>
          <w:b/>
          <w:bCs/>
        </w:rPr>
        <w:t>А</w:t>
      </w:r>
      <w:r w:rsidR="00B234B4" w:rsidRPr="002079D9">
        <w:rPr>
          <w:b/>
          <w:bCs/>
        </w:rPr>
        <w:t>дминистраци</w:t>
      </w:r>
      <w:r w:rsidRPr="002079D9">
        <w:rPr>
          <w:b/>
          <w:bCs/>
        </w:rPr>
        <w:t>я</w:t>
      </w:r>
      <w:r w:rsidR="00B234B4" w:rsidRPr="002079D9">
        <w:rPr>
          <w:b/>
          <w:bCs/>
        </w:rPr>
        <w:t xml:space="preserve"> муниципального образования</w:t>
      </w:r>
    </w:p>
    <w:p w:rsidR="00B234B4" w:rsidRPr="002079D9" w:rsidRDefault="00B234B4" w:rsidP="009A1A07">
      <w:pPr>
        <w:jc w:val="center"/>
        <w:rPr>
          <w:b/>
          <w:bCs/>
        </w:rPr>
      </w:pPr>
      <w:r w:rsidRPr="002079D9">
        <w:rPr>
          <w:b/>
          <w:bCs/>
        </w:rPr>
        <w:t>Приозерский муниципальный район Ленинградской области</w:t>
      </w:r>
    </w:p>
    <w:p w:rsidR="00B234B4" w:rsidRDefault="00B234B4" w:rsidP="009A1A07">
      <w:pPr>
        <w:pStyle w:val="a9"/>
        <w:jc w:val="center"/>
      </w:pPr>
    </w:p>
    <w:p w:rsidR="009A1A07" w:rsidRPr="002079D9" w:rsidRDefault="009A1A07" w:rsidP="009A1A07">
      <w:pPr>
        <w:jc w:val="center"/>
        <w:rPr>
          <w:b/>
          <w:bCs/>
        </w:rPr>
      </w:pPr>
      <w:proofErr w:type="gramStart"/>
      <w:r w:rsidRPr="002079D9">
        <w:rPr>
          <w:b/>
          <w:bCs/>
        </w:rPr>
        <w:t>П</w:t>
      </w:r>
      <w:proofErr w:type="gramEnd"/>
      <w:r w:rsidRPr="002079D9">
        <w:rPr>
          <w:b/>
          <w:bCs/>
        </w:rPr>
        <w:t xml:space="preserve"> О С Т А Н О В Л Е Н И Е</w:t>
      </w:r>
    </w:p>
    <w:p w:rsidR="00B234B4" w:rsidRDefault="00B234B4">
      <w:pPr>
        <w:pStyle w:val="a9"/>
        <w:rPr>
          <w:sz w:val="16"/>
        </w:rPr>
      </w:pPr>
    </w:p>
    <w:p w:rsidR="00B234B4" w:rsidRPr="00212A52" w:rsidRDefault="00B234B4">
      <w:pPr>
        <w:pStyle w:val="a9"/>
        <w:jc w:val="both"/>
      </w:pPr>
    </w:p>
    <w:p w:rsidR="006A7FE3" w:rsidRDefault="006A7FE3" w:rsidP="00821569">
      <w:pPr>
        <w:jc w:val="right"/>
        <w:outlineLvl w:val="0"/>
        <w:rPr>
          <w:sz w:val="22"/>
          <w:szCs w:val="22"/>
        </w:rPr>
      </w:pPr>
    </w:p>
    <w:p w:rsidR="00C35F98" w:rsidRPr="00E561C4" w:rsidRDefault="00C35F98" w:rsidP="00C35F98">
      <w:pPr>
        <w:pStyle w:val="10"/>
        <w:keepNext w:val="0"/>
        <w:tabs>
          <w:tab w:val="left" w:pos="3969"/>
        </w:tabs>
        <w:outlineLvl w:val="9"/>
      </w:pPr>
      <w:r w:rsidRPr="00E561C4">
        <w:t xml:space="preserve">от            2020  года  №  </w:t>
      </w:r>
    </w:p>
    <w:p w:rsidR="00C35F98" w:rsidRPr="00E561C4" w:rsidRDefault="00C35F98" w:rsidP="00C35F98"/>
    <w:tbl>
      <w:tblPr>
        <w:tblpPr w:leftFromText="180" w:rightFromText="180" w:vertAnchor="text" w:tblpY="1"/>
        <w:tblOverlap w:val="never"/>
        <w:tblW w:w="0" w:type="auto"/>
        <w:tblLayout w:type="fixed"/>
        <w:tblLook w:val="04A0" w:firstRow="1" w:lastRow="0" w:firstColumn="1" w:lastColumn="0" w:noHBand="0" w:noVBand="1"/>
      </w:tblPr>
      <w:tblGrid>
        <w:gridCol w:w="5778"/>
      </w:tblGrid>
      <w:tr w:rsidR="00C35F98" w:rsidRPr="00E561C4" w:rsidTr="00C35F98">
        <w:trPr>
          <w:trHeight w:val="341"/>
        </w:trPr>
        <w:tc>
          <w:tcPr>
            <w:tcW w:w="5778" w:type="dxa"/>
            <w:hideMark/>
          </w:tcPr>
          <w:p w:rsidR="00C35F98" w:rsidRPr="00E561C4" w:rsidRDefault="00C35F98" w:rsidP="00C35F98">
            <w:pPr>
              <w:tabs>
                <w:tab w:val="left" w:pos="708"/>
                <w:tab w:val="center" w:pos="4536"/>
                <w:tab w:val="right" w:pos="9072"/>
              </w:tabs>
              <w:jc w:val="both"/>
            </w:pPr>
            <w:proofErr w:type="gramStart"/>
            <w:r w:rsidRPr="00E561C4">
              <w:t>Об установлении размера платы за содержание жилого помещения для нанимателей  жилых помещений по договорам служебного жилого помещения по  муниципальному образованию</w:t>
            </w:r>
            <w:proofErr w:type="gramEnd"/>
            <w:r w:rsidRPr="00E561C4">
              <w:t xml:space="preserve">   Сосновское сельское поселение </w:t>
            </w:r>
          </w:p>
        </w:tc>
      </w:tr>
    </w:tbl>
    <w:p w:rsidR="00C35F98" w:rsidRPr="00E561C4" w:rsidRDefault="00C35F98" w:rsidP="00C35F98">
      <w:pPr>
        <w:tabs>
          <w:tab w:val="left" w:pos="709"/>
        </w:tabs>
      </w:pPr>
    </w:p>
    <w:p w:rsidR="00C35F98" w:rsidRPr="00E561C4" w:rsidRDefault="00C35F98" w:rsidP="00C35F98">
      <w:pPr>
        <w:tabs>
          <w:tab w:val="left" w:pos="709"/>
        </w:tabs>
      </w:pPr>
      <w:r w:rsidRPr="00E561C4">
        <w:br w:type="textWrapping" w:clear="all"/>
      </w:r>
    </w:p>
    <w:p w:rsidR="00C35F98" w:rsidRPr="00E561C4" w:rsidRDefault="00C35F98" w:rsidP="00C35F98">
      <w:pPr>
        <w:jc w:val="right"/>
        <w:outlineLvl w:val="0"/>
      </w:pPr>
    </w:p>
    <w:p w:rsidR="00C35F98" w:rsidRPr="00E561C4" w:rsidRDefault="00C35F98" w:rsidP="00C35F98">
      <w:pPr>
        <w:shd w:val="clear" w:color="auto" w:fill="FFFFFF"/>
        <w:spacing w:line="276" w:lineRule="auto"/>
        <w:ind w:firstLine="709"/>
        <w:jc w:val="both"/>
      </w:pPr>
      <w:r w:rsidRPr="00E561C4">
        <w:t>В соответствии с  п. 4 ст. 158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 г. № 668/</w:t>
      </w:r>
      <w:proofErr w:type="spellStart"/>
      <w:proofErr w:type="gramStart"/>
      <w:r w:rsidRPr="00E561C4">
        <w:t>пр</w:t>
      </w:r>
      <w:proofErr w:type="spellEnd"/>
      <w:proofErr w:type="gramEnd"/>
      <w:r w:rsidRPr="00E561C4">
        <w:t xml:space="preserve">, соглашением № </w:t>
      </w:r>
      <w:r w:rsidR="00E561C4" w:rsidRPr="00E561C4">
        <w:t>01</w:t>
      </w:r>
      <w:r w:rsidRPr="00E561C4">
        <w:t xml:space="preserve"> от 2</w:t>
      </w:r>
      <w:r w:rsidR="00E561C4" w:rsidRPr="00E561C4">
        <w:t>8</w:t>
      </w:r>
      <w:r w:rsidRPr="00E561C4">
        <w:t xml:space="preserve"> </w:t>
      </w:r>
      <w:r w:rsidR="00E561C4" w:rsidRPr="00E561C4">
        <w:t>ноября</w:t>
      </w:r>
      <w:r w:rsidRPr="00E561C4">
        <w:t xml:space="preserve"> 2019 года  между </w:t>
      </w:r>
      <w:proofErr w:type="gramStart"/>
      <w:r w:rsidRPr="00E561C4">
        <w:t>администрацией муниципального образования Приозерский муниципальный район и администрацией  муниципального образования Сосновское  сельское поселение  по передаче полномочий по установлению размера платы за содержание жилого помещения  для населения, отсутствием решений собственников при проведении общих собраний собственников жилых помещений многоквартирных домов муниципального образования Сосновское сельское поселение,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roofErr w:type="gramEnd"/>
    </w:p>
    <w:p w:rsidR="00C35F98" w:rsidRPr="00E561C4" w:rsidRDefault="00C35F98" w:rsidP="00C35F98">
      <w:pPr>
        <w:spacing w:line="276" w:lineRule="auto"/>
        <w:jc w:val="both"/>
      </w:pPr>
    </w:p>
    <w:p w:rsidR="00C35F98" w:rsidRPr="00E561C4" w:rsidRDefault="00C35F98" w:rsidP="00C35F98">
      <w:pPr>
        <w:shd w:val="clear" w:color="auto" w:fill="FFFFFF"/>
        <w:spacing w:line="276" w:lineRule="auto"/>
        <w:ind w:firstLine="709"/>
        <w:jc w:val="both"/>
      </w:pPr>
      <w:r w:rsidRPr="00E561C4">
        <w:rPr>
          <w:bCs/>
        </w:rPr>
        <w:t>1</w:t>
      </w:r>
      <w:r w:rsidRPr="00E561C4">
        <w:t>. Установить</w:t>
      </w:r>
      <w:r w:rsidR="005A7E3D" w:rsidRPr="005A7E3D">
        <w:t xml:space="preserve"> </w:t>
      </w:r>
      <w:r w:rsidR="005A7E3D" w:rsidRPr="00E561C4">
        <w:t>размер платы за содержание жилого помещения для нанимателей  жилых помещений по договорам служебного жилого помещения по  муниципальному образованию   Сосновское сельское поселение</w:t>
      </w:r>
      <w:r w:rsidR="005A7E3D">
        <w:t xml:space="preserve"> </w:t>
      </w:r>
      <w:r w:rsidRPr="00E561C4">
        <w:t xml:space="preserve"> (Приложение).</w:t>
      </w:r>
    </w:p>
    <w:p w:rsidR="00C35F98" w:rsidRPr="00E561C4" w:rsidRDefault="00C35F98" w:rsidP="00C35F98">
      <w:pPr>
        <w:spacing w:line="276" w:lineRule="auto"/>
        <w:ind w:firstLine="709"/>
        <w:jc w:val="both"/>
      </w:pPr>
      <w:r w:rsidRPr="00E561C4">
        <w:t>2.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w:t>
      </w:r>
    </w:p>
    <w:p w:rsidR="00C35F98" w:rsidRPr="00E561C4" w:rsidRDefault="00C35F98" w:rsidP="00C35F98">
      <w:pPr>
        <w:shd w:val="clear" w:color="auto" w:fill="FFFFFF"/>
        <w:spacing w:line="276" w:lineRule="auto"/>
        <w:ind w:firstLine="709"/>
        <w:jc w:val="both"/>
      </w:pPr>
      <w:r w:rsidRPr="00E561C4">
        <w:t>3. Настоящее постановление распространяется на правоотношения, возникшие с 01.11.2020.</w:t>
      </w:r>
    </w:p>
    <w:p w:rsidR="00C35F98" w:rsidRPr="00E561C4" w:rsidRDefault="00C35F98" w:rsidP="00C35F98">
      <w:pPr>
        <w:shd w:val="clear" w:color="auto" w:fill="FFFFFF"/>
        <w:spacing w:line="276" w:lineRule="auto"/>
        <w:ind w:firstLine="709"/>
        <w:jc w:val="both"/>
      </w:pPr>
      <w:r w:rsidRPr="00E561C4">
        <w:t xml:space="preserve">4. </w:t>
      </w:r>
      <w:proofErr w:type="gramStart"/>
      <w:r w:rsidRPr="00E561C4">
        <w:t>Контроль за</w:t>
      </w:r>
      <w:proofErr w:type="gramEnd"/>
      <w:r w:rsidRPr="00E561C4">
        <w:t xml:space="preserve"> исполнением настоящего постановления возложить на заместителя главы администрации по жилищно-коммунальному хозяйству Полищука В.С. </w:t>
      </w:r>
    </w:p>
    <w:p w:rsidR="00C35F98" w:rsidRPr="00E561C4" w:rsidRDefault="00C35F98" w:rsidP="00C35F98">
      <w:pPr>
        <w:spacing w:line="276" w:lineRule="auto"/>
        <w:jc w:val="both"/>
        <w:rPr>
          <w:bCs/>
        </w:rPr>
      </w:pPr>
    </w:p>
    <w:p w:rsidR="005A7E3D" w:rsidRDefault="005A7E3D" w:rsidP="00C35F98">
      <w:pPr>
        <w:jc w:val="both"/>
      </w:pPr>
    </w:p>
    <w:p w:rsidR="005A7E3D" w:rsidRDefault="005A7E3D" w:rsidP="00C35F98">
      <w:pPr>
        <w:jc w:val="both"/>
      </w:pPr>
    </w:p>
    <w:p w:rsidR="00065A0A" w:rsidRDefault="00065A0A" w:rsidP="00C35F98">
      <w:pPr>
        <w:jc w:val="both"/>
      </w:pPr>
    </w:p>
    <w:p w:rsidR="00065A0A" w:rsidRDefault="00065A0A" w:rsidP="00C35F98">
      <w:pPr>
        <w:jc w:val="both"/>
      </w:pPr>
    </w:p>
    <w:p w:rsidR="00C35F98" w:rsidRPr="00E561C4" w:rsidRDefault="00C35F98" w:rsidP="00C35F98">
      <w:pPr>
        <w:jc w:val="both"/>
      </w:pPr>
      <w:r w:rsidRPr="00E561C4">
        <w:t xml:space="preserve">Глава   администрации                                                                                               А.Н. </w:t>
      </w:r>
      <w:proofErr w:type="spellStart"/>
      <w:r w:rsidRPr="00E561C4">
        <w:t>Соклаков</w:t>
      </w:r>
      <w:proofErr w:type="spellEnd"/>
      <w:r w:rsidRPr="00E561C4">
        <w:t xml:space="preserve"> </w:t>
      </w:r>
    </w:p>
    <w:p w:rsidR="00C35F98" w:rsidRPr="00E561C4" w:rsidRDefault="00C35F98" w:rsidP="00C35F98"/>
    <w:p w:rsidR="00C35F98" w:rsidRPr="00E561C4" w:rsidRDefault="00C35F98" w:rsidP="00C35F98"/>
    <w:p w:rsidR="00C35F98" w:rsidRPr="00065A0A" w:rsidRDefault="00C35F98" w:rsidP="00C35F98">
      <w:pPr>
        <w:rPr>
          <w:sz w:val="20"/>
          <w:szCs w:val="20"/>
        </w:rPr>
      </w:pPr>
      <w:r w:rsidRPr="00065A0A">
        <w:rPr>
          <w:sz w:val="20"/>
          <w:szCs w:val="20"/>
        </w:rPr>
        <w:t xml:space="preserve">Разослано: дело - 2, ОКХ - 1, КФ - 1, поселения - 1, УО - 1,  АО «ЕИРЦ ЛО» - 1, </w:t>
      </w:r>
      <w:proofErr w:type="spellStart"/>
      <w:r w:rsidRPr="00065A0A">
        <w:rPr>
          <w:sz w:val="20"/>
          <w:szCs w:val="20"/>
        </w:rPr>
        <w:t>ОИПТОиВС</w:t>
      </w:r>
      <w:proofErr w:type="spellEnd"/>
      <w:r w:rsidRPr="00065A0A">
        <w:rPr>
          <w:sz w:val="20"/>
          <w:szCs w:val="20"/>
        </w:rPr>
        <w:t xml:space="preserve"> – 1.</w:t>
      </w:r>
    </w:p>
    <w:p w:rsidR="006A7FE3" w:rsidRPr="00E561C4" w:rsidRDefault="006A7FE3" w:rsidP="00821569">
      <w:pPr>
        <w:jc w:val="right"/>
        <w:outlineLvl w:val="0"/>
      </w:pPr>
    </w:p>
    <w:p w:rsidR="00591E41" w:rsidRPr="00E561C4" w:rsidRDefault="00591E41" w:rsidP="00821569">
      <w:pPr>
        <w:jc w:val="right"/>
        <w:outlineLvl w:val="0"/>
      </w:pPr>
    </w:p>
    <w:p w:rsidR="00591E41" w:rsidRPr="00E561C4" w:rsidRDefault="00591E41" w:rsidP="00821569">
      <w:pPr>
        <w:jc w:val="right"/>
        <w:outlineLvl w:val="0"/>
      </w:pPr>
    </w:p>
    <w:p w:rsidR="00E561C4" w:rsidRDefault="00E561C4" w:rsidP="00821569">
      <w:pPr>
        <w:jc w:val="right"/>
        <w:outlineLvl w:val="0"/>
      </w:pPr>
    </w:p>
    <w:p w:rsidR="00E561C4" w:rsidRDefault="00E561C4" w:rsidP="00821569">
      <w:pPr>
        <w:jc w:val="right"/>
        <w:outlineLvl w:val="0"/>
      </w:pPr>
    </w:p>
    <w:p w:rsidR="00E561C4" w:rsidRDefault="00E561C4" w:rsidP="00821569">
      <w:pPr>
        <w:jc w:val="right"/>
        <w:outlineLvl w:val="0"/>
      </w:pPr>
    </w:p>
    <w:p w:rsidR="00821569" w:rsidRPr="00E561C4" w:rsidRDefault="00821569" w:rsidP="00821569">
      <w:pPr>
        <w:jc w:val="right"/>
        <w:outlineLvl w:val="0"/>
      </w:pPr>
      <w:r w:rsidRPr="00E561C4">
        <w:t>Приложение</w:t>
      </w:r>
    </w:p>
    <w:p w:rsidR="006A7FE3" w:rsidRPr="00E561C4" w:rsidRDefault="006A7FE3" w:rsidP="00821569">
      <w:pPr>
        <w:jc w:val="right"/>
        <w:outlineLvl w:val="0"/>
      </w:pPr>
    </w:p>
    <w:p w:rsidR="00C63CB3" w:rsidRPr="00E561C4" w:rsidRDefault="00C63CB3" w:rsidP="00C63CB3">
      <w:pPr>
        <w:ind w:left="5387"/>
        <w:jc w:val="right"/>
        <w:outlineLvl w:val="0"/>
      </w:pPr>
      <w:r w:rsidRPr="00E561C4">
        <w:t>к постановлению администрации муниципального образования Приозерский муниципальный район Ленинградской области</w:t>
      </w:r>
    </w:p>
    <w:p w:rsidR="00C63CB3" w:rsidRPr="00E561C4" w:rsidRDefault="006A7FE3" w:rsidP="00C63CB3">
      <w:pPr>
        <w:ind w:left="5387"/>
        <w:jc w:val="right"/>
        <w:outlineLvl w:val="0"/>
      </w:pPr>
      <w:r w:rsidRPr="00E561C4">
        <w:t>от __ ________</w:t>
      </w:r>
      <w:r w:rsidR="005E6137" w:rsidRPr="00E561C4">
        <w:t xml:space="preserve"> 20</w:t>
      </w:r>
      <w:r w:rsidR="00C35F98" w:rsidRPr="00E561C4">
        <w:t>20</w:t>
      </w:r>
      <w:r w:rsidR="00C63CB3" w:rsidRPr="00E561C4">
        <w:t xml:space="preserve"> года № __</w:t>
      </w:r>
    </w:p>
    <w:p w:rsidR="00821569" w:rsidRPr="00E561C4" w:rsidRDefault="00821569" w:rsidP="00821569">
      <w:pPr>
        <w:jc w:val="right"/>
        <w:outlineLvl w:val="0"/>
      </w:pPr>
      <w:r w:rsidRPr="00E561C4">
        <w:t xml:space="preserve"> </w:t>
      </w:r>
    </w:p>
    <w:p w:rsidR="00760351" w:rsidRPr="00E561C4" w:rsidRDefault="00760351" w:rsidP="00083503">
      <w:pPr>
        <w:pStyle w:val="a7"/>
        <w:jc w:val="center"/>
        <w:rPr>
          <w:sz w:val="24"/>
        </w:rPr>
      </w:pPr>
    </w:p>
    <w:p w:rsidR="00C35F98" w:rsidRPr="00E561C4" w:rsidRDefault="00C35F98" w:rsidP="00C35F98">
      <w:pPr>
        <w:pStyle w:val="a7"/>
        <w:ind w:left="709" w:right="567"/>
        <w:jc w:val="center"/>
        <w:rPr>
          <w:sz w:val="24"/>
        </w:rPr>
      </w:pPr>
    </w:p>
    <w:p w:rsidR="00C35F98" w:rsidRPr="00E561C4" w:rsidRDefault="00C35F98" w:rsidP="00C35F98">
      <w:pPr>
        <w:pStyle w:val="a7"/>
        <w:ind w:left="709" w:right="567"/>
        <w:jc w:val="center"/>
        <w:rPr>
          <w:sz w:val="24"/>
        </w:rPr>
      </w:pPr>
    </w:p>
    <w:p w:rsidR="00C35F98" w:rsidRPr="00E561C4" w:rsidRDefault="00C35F98" w:rsidP="00C35F98">
      <w:pPr>
        <w:pStyle w:val="a7"/>
        <w:ind w:left="709" w:right="567"/>
        <w:jc w:val="center"/>
        <w:rPr>
          <w:sz w:val="24"/>
        </w:rPr>
      </w:pPr>
    </w:p>
    <w:p w:rsidR="00E561C4" w:rsidRDefault="00E561C4" w:rsidP="00C35F98">
      <w:pPr>
        <w:pStyle w:val="a7"/>
        <w:ind w:left="709" w:right="567"/>
        <w:jc w:val="center"/>
        <w:rPr>
          <w:sz w:val="24"/>
        </w:rPr>
      </w:pPr>
    </w:p>
    <w:p w:rsidR="00083503" w:rsidRPr="00E561C4" w:rsidRDefault="00083503" w:rsidP="00C35F98">
      <w:pPr>
        <w:pStyle w:val="a7"/>
        <w:ind w:left="709" w:right="567"/>
        <w:jc w:val="center"/>
        <w:rPr>
          <w:sz w:val="24"/>
        </w:rPr>
      </w:pPr>
      <w:r w:rsidRPr="00E561C4">
        <w:rPr>
          <w:sz w:val="24"/>
        </w:rPr>
        <w:t xml:space="preserve">Размер платы </w:t>
      </w:r>
    </w:p>
    <w:p w:rsidR="00760351" w:rsidRPr="00E561C4" w:rsidRDefault="00760351" w:rsidP="00C35F98">
      <w:pPr>
        <w:pStyle w:val="a7"/>
        <w:ind w:left="709" w:right="567"/>
        <w:jc w:val="center"/>
        <w:rPr>
          <w:sz w:val="24"/>
        </w:rPr>
      </w:pPr>
      <w:r w:rsidRPr="00E561C4">
        <w:rPr>
          <w:sz w:val="24"/>
        </w:rPr>
        <w:t xml:space="preserve">за содержание жилого помещения для нанимателей  жилых помещений по договорам </w:t>
      </w:r>
    </w:p>
    <w:p w:rsidR="00083503" w:rsidRPr="00E561C4" w:rsidRDefault="00760351" w:rsidP="00C35F98">
      <w:pPr>
        <w:pStyle w:val="a7"/>
        <w:ind w:left="709" w:right="567"/>
        <w:jc w:val="center"/>
        <w:rPr>
          <w:sz w:val="24"/>
        </w:rPr>
      </w:pPr>
      <w:r w:rsidRPr="00E561C4">
        <w:rPr>
          <w:sz w:val="24"/>
        </w:rPr>
        <w:t>служебного жилого помещения по  муниципальному образованию   Сосновское сельское поселение</w:t>
      </w:r>
    </w:p>
    <w:p w:rsidR="00A85D07" w:rsidRPr="00E561C4" w:rsidRDefault="00A85D07" w:rsidP="00C35F98">
      <w:pPr>
        <w:pStyle w:val="a7"/>
        <w:ind w:left="709" w:right="567"/>
        <w:jc w:val="center"/>
        <w:rPr>
          <w:sz w:val="24"/>
        </w:rPr>
      </w:pPr>
    </w:p>
    <w:p w:rsidR="00821569" w:rsidRPr="00E561C4" w:rsidRDefault="00F25681" w:rsidP="00C35F98">
      <w:pPr>
        <w:pStyle w:val="a7"/>
        <w:ind w:left="709" w:right="567"/>
        <w:jc w:val="center"/>
        <w:rPr>
          <w:color w:val="FFFFFF"/>
          <w:sz w:val="24"/>
        </w:rPr>
      </w:pPr>
      <w:r w:rsidRPr="00E561C4">
        <w:rPr>
          <w:sz w:val="24"/>
        </w:rPr>
        <w:t>Управляющая организация</w:t>
      </w:r>
      <w:r w:rsidR="00091BA2" w:rsidRPr="00E561C4">
        <w:rPr>
          <w:sz w:val="24"/>
        </w:rPr>
        <w:t xml:space="preserve"> </w:t>
      </w:r>
      <w:r w:rsidR="00760351" w:rsidRPr="00E561C4">
        <w:rPr>
          <w:sz w:val="24"/>
        </w:rPr>
        <w:t>ЗАО</w:t>
      </w:r>
      <w:r w:rsidR="00591E41" w:rsidRPr="00E561C4">
        <w:rPr>
          <w:sz w:val="24"/>
        </w:rPr>
        <w:t xml:space="preserve"> «</w:t>
      </w:r>
      <w:proofErr w:type="spellStart"/>
      <w:r w:rsidR="00760351" w:rsidRPr="00E561C4">
        <w:rPr>
          <w:sz w:val="24"/>
        </w:rPr>
        <w:t>ТВЭЛОблСервис</w:t>
      </w:r>
      <w:proofErr w:type="spellEnd"/>
      <w:r w:rsidR="00591E41" w:rsidRPr="00E561C4">
        <w:rPr>
          <w:sz w:val="24"/>
        </w:rPr>
        <w:t>»</w:t>
      </w:r>
    </w:p>
    <w:p w:rsidR="00821569" w:rsidRPr="00E561C4" w:rsidRDefault="00821569" w:rsidP="00C35F98">
      <w:pPr>
        <w:ind w:left="709" w:right="567"/>
        <w:jc w:val="center"/>
        <w:rPr>
          <w:b/>
        </w:rPr>
      </w:pPr>
    </w:p>
    <w:tbl>
      <w:tblPr>
        <w:tblStyle w:val="ad"/>
        <w:tblW w:w="8930" w:type="dxa"/>
        <w:tblInd w:w="959" w:type="dxa"/>
        <w:tblLook w:val="04A0" w:firstRow="1" w:lastRow="0" w:firstColumn="1" w:lastColumn="0" w:noHBand="0" w:noVBand="1"/>
      </w:tblPr>
      <w:tblGrid>
        <w:gridCol w:w="1384"/>
        <w:gridCol w:w="3861"/>
        <w:gridCol w:w="3685"/>
      </w:tblGrid>
      <w:tr w:rsidR="00821569" w:rsidRPr="00E561C4" w:rsidTr="006A7FE3">
        <w:trPr>
          <w:trHeight w:val="64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821569" w:rsidP="00932BC4">
            <w:pPr>
              <w:jc w:val="center"/>
            </w:pPr>
          </w:p>
          <w:p w:rsidR="00821569" w:rsidRPr="00E561C4" w:rsidRDefault="00821569" w:rsidP="00932BC4">
            <w:pPr>
              <w:jc w:val="center"/>
            </w:pPr>
            <w:r w:rsidRPr="00E561C4">
              <w:t xml:space="preserve">№ </w:t>
            </w:r>
            <w:proofErr w:type="gramStart"/>
            <w:r w:rsidRPr="00E561C4">
              <w:t>п</w:t>
            </w:r>
            <w:proofErr w:type="gramEnd"/>
            <w:r w:rsidRPr="00E561C4">
              <w:t>/п</w:t>
            </w:r>
          </w:p>
        </w:tc>
        <w:tc>
          <w:tcPr>
            <w:tcW w:w="3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821569" w:rsidP="00932BC4">
            <w:pPr>
              <w:jc w:val="center"/>
            </w:pPr>
          </w:p>
          <w:p w:rsidR="00821569" w:rsidRPr="00E561C4" w:rsidRDefault="00821569" w:rsidP="00932BC4">
            <w:pPr>
              <w:jc w:val="center"/>
            </w:pPr>
            <w:r w:rsidRPr="00E561C4">
              <w:t>Адрес</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821569" w:rsidP="00932BC4">
            <w:pPr>
              <w:jc w:val="center"/>
            </w:pPr>
          </w:p>
          <w:p w:rsidR="00821569" w:rsidRPr="00E561C4" w:rsidRDefault="00821569" w:rsidP="003451C5">
            <w:pPr>
              <w:jc w:val="center"/>
            </w:pPr>
            <w:r w:rsidRPr="00E561C4">
              <w:t>Содержание</w:t>
            </w:r>
            <w:r w:rsidR="003451C5" w:rsidRPr="00E561C4">
              <w:t xml:space="preserve"> </w:t>
            </w:r>
            <w:r w:rsidRPr="00E561C4">
              <w:t>жилого помещения</w:t>
            </w:r>
          </w:p>
          <w:p w:rsidR="00821569" w:rsidRPr="00E561C4" w:rsidRDefault="00C35F98" w:rsidP="003451C5">
            <w:pPr>
              <w:ind w:left="176" w:hanging="176"/>
              <w:jc w:val="center"/>
            </w:pPr>
            <w:r w:rsidRPr="00E561C4">
              <w:t xml:space="preserve"> </w:t>
            </w:r>
            <w:r w:rsidR="00821569" w:rsidRPr="00E561C4">
              <w:t>(руб./м. кв.)</w:t>
            </w:r>
          </w:p>
          <w:p w:rsidR="00821569" w:rsidRPr="00E561C4" w:rsidRDefault="00C35F98" w:rsidP="00932BC4">
            <w:pPr>
              <w:jc w:val="center"/>
            </w:pPr>
            <w:r w:rsidRPr="00E561C4">
              <w:t>с 01.11.2020</w:t>
            </w:r>
          </w:p>
        </w:tc>
      </w:tr>
      <w:tr w:rsidR="00821569" w:rsidRPr="00E561C4" w:rsidTr="006A7FE3">
        <w:trPr>
          <w:trHeight w:val="720"/>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1569" w:rsidRPr="00E561C4" w:rsidRDefault="00821569" w:rsidP="00932BC4"/>
        </w:tc>
        <w:tc>
          <w:tcPr>
            <w:tcW w:w="38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1569" w:rsidRPr="00E561C4" w:rsidRDefault="00821569" w:rsidP="00932BC4"/>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1569" w:rsidRPr="00E561C4" w:rsidRDefault="00821569" w:rsidP="00932BC4"/>
        </w:tc>
      </w:tr>
      <w:tr w:rsidR="00B223CB" w:rsidRPr="00E561C4" w:rsidTr="006A7FE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3CB" w:rsidRPr="00E561C4" w:rsidRDefault="00B223CB" w:rsidP="00B223CB">
            <w:pPr>
              <w:jc w:val="center"/>
            </w:pPr>
            <w:r w:rsidRPr="00E561C4">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3CB" w:rsidRPr="00E561C4" w:rsidRDefault="00B223CB" w:rsidP="00B223CB">
            <w:pPr>
              <w:jc w:val="center"/>
            </w:pPr>
            <w:r w:rsidRPr="00E561C4">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3CB" w:rsidRPr="00E561C4" w:rsidRDefault="00B223CB" w:rsidP="00B223CB">
            <w:pPr>
              <w:jc w:val="center"/>
            </w:pPr>
            <w:r w:rsidRPr="00E561C4">
              <w:t>3</w:t>
            </w:r>
          </w:p>
        </w:tc>
      </w:tr>
      <w:tr w:rsidR="00821569" w:rsidRPr="00E561C4" w:rsidTr="007E7A44">
        <w:trPr>
          <w:trHeight w:val="459"/>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821569" w:rsidP="00695766">
            <w:pPr>
              <w:spacing w:line="360" w:lineRule="auto"/>
              <w:jc w:val="center"/>
            </w:pP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D92" w:rsidRPr="00E561C4" w:rsidRDefault="008E0D92" w:rsidP="00695766">
            <w:pPr>
              <w:spacing w:line="360" w:lineRule="auto"/>
              <w:rPr>
                <w:b/>
              </w:rPr>
            </w:pPr>
          </w:p>
          <w:p w:rsidR="006A7FE3" w:rsidRPr="00E561C4" w:rsidRDefault="00A85D07" w:rsidP="00760351">
            <w:pPr>
              <w:spacing w:line="360" w:lineRule="auto"/>
              <w:rPr>
                <w:b/>
              </w:rPr>
            </w:pPr>
            <w:r w:rsidRPr="00E561C4">
              <w:rPr>
                <w:b/>
              </w:rPr>
              <w:t>д</w:t>
            </w:r>
            <w:r w:rsidR="00760351" w:rsidRPr="00E561C4">
              <w:rPr>
                <w:b/>
              </w:rPr>
              <w:t xml:space="preserve">ер. </w:t>
            </w:r>
            <w:proofErr w:type="spellStart"/>
            <w:r w:rsidR="00760351" w:rsidRPr="00E561C4">
              <w:rPr>
                <w:b/>
              </w:rPr>
              <w:t>Снегиревка</w:t>
            </w:r>
            <w:proofErr w:type="spellEnd"/>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821569" w:rsidP="00695766">
            <w:pPr>
              <w:spacing w:line="360" w:lineRule="auto"/>
              <w:jc w:val="center"/>
            </w:pPr>
          </w:p>
        </w:tc>
      </w:tr>
      <w:tr w:rsidR="00821569" w:rsidRPr="00E561C4" w:rsidTr="006A7FE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821569" w:rsidP="00695766">
            <w:pPr>
              <w:spacing w:line="360" w:lineRule="auto"/>
              <w:jc w:val="center"/>
            </w:pPr>
            <w:r w:rsidRPr="00E561C4">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A44" w:rsidRPr="00E561C4" w:rsidRDefault="00E717B8" w:rsidP="00760351">
            <w:pPr>
              <w:spacing w:line="360" w:lineRule="auto"/>
            </w:pPr>
            <w:r w:rsidRPr="00E561C4">
              <w:t xml:space="preserve">ул. </w:t>
            </w:r>
            <w:r w:rsidR="00760351" w:rsidRPr="00E561C4">
              <w:t>Центральная</w:t>
            </w:r>
            <w:r w:rsidR="00AF52E3" w:rsidRPr="00E561C4">
              <w:t>,</w:t>
            </w:r>
            <w:r w:rsidRPr="00E561C4">
              <w:t xml:space="preserve"> д. </w:t>
            </w:r>
            <w:r w:rsidR="00760351" w:rsidRPr="00E561C4">
              <w:t>14</w:t>
            </w:r>
            <w:r w:rsidR="00C35F98" w:rsidRPr="00E561C4">
              <w:t xml:space="preserve"> (ФАП)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569" w:rsidRPr="00E561C4" w:rsidRDefault="00760351" w:rsidP="00365C22">
            <w:pPr>
              <w:spacing w:line="360" w:lineRule="auto"/>
              <w:jc w:val="center"/>
            </w:pPr>
            <w:r w:rsidRPr="00E561C4">
              <w:t>1</w:t>
            </w:r>
            <w:r w:rsidR="00365C22" w:rsidRPr="00E561C4">
              <w:t>3,</w:t>
            </w:r>
            <w:r w:rsidR="00C35F98" w:rsidRPr="00E561C4">
              <w:t>52</w:t>
            </w:r>
          </w:p>
        </w:tc>
      </w:tr>
    </w:tbl>
    <w:p w:rsidR="00547EF7" w:rsidRPr="00E561C4" w:rsidRDefault="00547EF7" w:rsidP="00547EF7">
      <w:pPr>
        <w:jc w:val="center"/>
        <w:rPr>
          <w:rFonts w:eastAsia="Arial Unicode MS"/>
          <w:b/>
          <w:color w:val="000000"/>
        </w:rPr>
      </w:pPr>
    </w:p>
    <w:p w:rsidR="00547EF7" w:rsidRPr="00E561C4" w:rsidRDefault="00547EF7" w:rsidP="00547EF7">
      <w:pPr>
        <w:jc w:val="center"/>
        <w:rPr>
          <w:rFonts w:eastAsia="Arial Unicode MS"/>
          <w:b/>
          <w:color w:val="000000"/>
        </w:rPr>
      </w:pPr>
    </w:p>
    <w:p w:rsidR="00547EF7" w:rsidRPr="00E561C4" w:rsidRDefault="00547EF7" w:rsidP="00547EF7">
      <w:pPr>
        <w:jc w:val="center"/>
        <w:rPr>
          <w:rFonts w:eastAsia="Arial Unicode MS"/>
          <w:b/>
          <w:color w:val="000000"/>
        </w:rPr>
      </w:pPr>
    </w:p>
    <w:p w:rsidR="00547EF7" w:rsidRPr="00E561C4" w:rsidRDefault="00547EF7" w:rsidP="00547EF7">
      <w:pPr>
        <w:jc w:val="center"/>
        <w:rPr>
          <w:rFonts w:eastAsia="Arial Unicode MS"/>
          <w:b/>
          <w:color w:val="000000"/>
        </w:rPr>
      </w:pPr>
    </w:p>
    <w:p w:rsidR="00547EF7" w:rsidRPr="00E561C4" w:rsidRDefault="00547EF7" w:rsidP="00547EF7">
      <w:pPr>
        <w:jc w:val="center"/>
        <w:rPr>
          <w:rFonts w:eastAsia="Arial Unicode MS"/>
          <w:b/>
          <w:color w:val="000000"/>
        </w:rPr>
      </w:pPr>
    </w:p>
    <w:p w:rsidR="00547EF7" w:rsidRPr="00E561C4" w:rsidRDefault="00547EF7" w:rsidP="00547EF7">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p>
    <w:p w:rsidR="00AD1BE3" w:rsidRDefault="00AD1BE3" w:rsidP="00AD1BE3">
      <w:pPr>
        <w:jc w:val="center"/>
        <w:rPr>
          <w:rFonts w:eastAsia="Arial Unicode MS"/>
          <w:b/>
          <w:color w:val="000000"/>
        </w:rPr>
      </w:pPr>
      <w:bookmarkStart w:id="0" w:name="_GoBack"/>
      <w:bookmarkEnd w:id="0"/>
      <w:r>
        <w:rPr>
          <w:rFonts w:eastAsia="Arial Unicode MS"/>
          <w:b/>
          <w:color w:val="000000"/>
        </w:rPr>
        <w:t>Лист  согласования</w:t>
      </w:r>
    </w:p>
    <w:p w:rsidR="00AD1BE3" w:rsidRDefault="00AD1BE3" w:rsidP="00AD1BE3">
      <w:pPr>
        <w:jc w:val="center"/>
        <w:rPr>
          <w:rFonts w:eastAsia="Arial Unicode MS"/>
          <w:b/>
          <w:color w:val="000000"/>
        </w:rPr>
      </w:pPr>
    </w:p>
    <w:p w:rsidR="00AD1BE3" w:rsidRDefault="00AD1BE3" w:rsidP="00AD1BE3">
      <w:pPr>
        <w:spacing w:line="276" w:lineRule="auto"/>
        <w:jc w:val="center"/>
        <w:rPr>
          <w:rFonts w:eastAsia="Arial Unicode MS"/>
          <w:color w:val="000000"/>
        </w:rPr>
      </w:pPr>
    </w:p>
    <w:p w:rsidR="00AD1BE3" w:rsidRDefault="00AD1BE3" w:rsidP="000334BF">
      <w:pPr>
        <w:spacing w:line="276" w:lineRule="auto"/>
        <w:ind w:firstLine="426"/>
        <w:jc w:val="center"/>
        <w:rPr>
          <w:rFonts w:eastAsia="Arial Unicode MS"/>
          <w:b/>
          <w:color w:val="000000"/>
        </w:rPr>
      </w:pPr>
      <w:r>
        <w:rPr>
          <w:rFonts w:eastAsia="Arial Unicode MS"/>
          <w:color w:val="000000"/>
        </w:rPr>
        <w:t>К проекту постановления                                              от «___»__________ 2020_    №________</w:t>
      </w:r>
    </w:p>
    <w:p w:rsidR="00AD1BE3" w:rsidRDefault="00AD1BE3" w:rsidP="000334BF">
      <w:pPr>
        <w:ind w:left="360" w:firstLine="426"/>
        <w:jc w:val="center"/>
        <w:rPr>
          <w:rFonts w:cs="Arial Unicode MS"/>
          <w:color w:val="000000"/>
          <w:spacing w:val="-2"/>
        </w:rPr>
      </w:pPr>
    </w:p>
    <w:p w:rsidR="00AD1BE3" w:rsidRDefault="00AD1BE3" w:rsidP="000334BF">
      <w:pPr>
        <w:ind w:left="360" w:firstLine="426"/>
        <w:jc w:val="center"/>
      </w:pPr>
      <w:r>
        <w:rPr>
          <w:rFonts w:cs="Arial Unicode MS"/>
          <w:color w:val="000000"/>
          <w:spacing w:val="-2"/>
        </w:rPr>
        <w:t>«</w:t>
      </w:r>
      <w:proofErr w:type="gramStart"/>
      <w:r w:rsidR="000334BF" w:rsidRPr="00E561C4">
        <w:t>Об установлении размера платы за содержание жилого помещения для нанимателей  жилых помещений по договорам служебного жилого помещения по  муниципальному образованию</w:t>
      </w:r>
      <w:proofErr w:type="gramEnd"/>
      <w:r w:rsidR="000334BF" w:rsidRPr="00E561C4">
        <w:t xml:space="preserve">   Сосновское сельское поселение</w:t>
      </w:r>
      <w:r>
        <w:t>»</w:t>
      </w:r>
    </w:p>
    <w:p w:rsidR="00AD1BE3" w:rsidRDefault="00AD1BE3" w:rsidP="00AD1BE3">
      <w:pPr>
        <w:spacing w:line="276" w:lineRule="auto"/>
        <w:jc w:val="center"/>
        <w:rPr>
          <w:rFonts w:eastAsia="Arial Unicode MS"/>
          <w:color w:val="000000"/>
        </w:rPr>
      </w:pPr>
    </w:p>
    <w:p w:rsidR="00AD1BE3" w:rsidRDefault="00AD1BE3" w:rsidP="00AD1BE3">
      <w:pPr>
        <w:spacing w:line="276" w:lineRule="auto"/>
        <w:jc w:val="center"/>
        <w:rPr>
          <w:rFonts w:eastAsia="Arial Unicode MS"/>
          <w:color w:val="000000"/>
        </w:rPr>
      </w:pPr>
      <w:r>
        <w:rPr>
          <w:rFonts w:eastAsia="Arial Unicode MS"/>
          <w:color w:val="000000"/>
        </w:rPr>
        <w:t>Структурное подразделение – отдел коммунального хозяйства</w:t>
      </w:r>
    </w:p>
    <w:p w:rsidR="00AD1BE3" w:rsidRDefault="00AD1BE3" w:rsidP="00AD1BE3">
      <w:pPr>
        <w:jc w:val="both"/>
        <w:rPr>
          <w:rFonts w:eastAsia="Calibri"/>
          <w:lang w:eastAsia="en-US"/>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2409"/>
        <w:gridCol w:w="2606"/>
      </w:tblGrid>
      <w:tr w:rsidR="00AD1BE3" w:rsidTr="00AD1BE3">
        <w:trPr>
          <w:jc w:val="center"/>
        </w:trPr>
        <w:tc>
          <w:tcPr>
            <w:tcW w:w="4450" w:type="dxa"/>
            <w:tcBorders>
              <w:top w:val="single" w:sz="4" w:space="0" w:color="auto"/>
              <w:left w:val="single" w:sz="4" w:space="0" w:color="auto"/>
              <w:bottom w:val="single" w:sz="4" w:space="0" w:color="auto"/>
              <w:right w:val="single" w:sz="4" w:space="0" w:color="auto"/>
            </w:tcBorders>
            <w:vAlign w:val="center"/>
            <w:hideMark/>
          </w:tcPr>
          <w:p w:rsidR="00AD1BE3" w:rsidRDefault="00AD1BE3">
            <w:pPr>
              <w:spacing w:line="276" w:lineRule="auto"/>
              <w:jc w:val="center"/>
              <w:rPr>
                <w:rFonts w:eastAsia="Arial Unicode MS"/>
                <w:color w:val="000000"/>
                <w:lang w:eastAsia="en-US"/>
              </w:rPr>
            </w:pPr>
            <w:r>
              <w:rPr>
                <w:rFonts w:eastAsia="Arial Unicode MS"/>
                <w:color w:val="000000"/>
                <w:lang w:eastAsia="en-US"/>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AD1BE3" w:rsidRDefault="00AD1BE3">
            <w:pPr>
              <w:spacing w:line="276" w:lineRule="auto"/>
              <w:jc w:val="center"/>
              <w:rPr>
                <w:rFonts w:eastAsia="Arial Unicode MS"/>
                <w:color w:val="000000"/>
                <w:lang w:eastAsia="en-US"/>
              </w:rPr>
            </w:pPr>
            <w:r>
              <w:rPr>
                <w:rFonts w:eastAsia="Arial Unicode MS"/>
                <w:color w:val="000000"/>
                <w:lang w:eastAsia="en-US"/>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AD1BE3" w:rsidRDefault="00AD1BE3">
            <w:pPr>
              <w:spacing w:line="276" w:lineRule="auto"/>
              <w:jc w:val="center"/>
              <w:rPr>
                <w:rFonts w:eastAsia="Arial Unicode MS"/>
                <w:color w:val="000000"/>
                <w:lang w:eastAsia="en-US"/>
              </w:rPr>
            </w:pPr>
            <w:r>
              <w:rPr>
                <w:rFonts w:eastAsia="Arial Unicode MS"/>
                <w:color w:val="000000"/>
                <w:lang w:eastAsia="en-US"/>
              </w:rPr>
              <w:t>Виза согласования</w:t>
            </w:r>
          </w:p>
          <w:p w:rsidR="00AD1BE3" w:rsidRDefault="00AD1BE3">
            <w:pPr>
              <w:spacing w:line="276" w:lineRule="auto"/>
              <w:jc w:val="center"/>
              <w:rPr>
                <w:rFonts w:eastAsia="Arial Unicode MS"/>
                <w:color w:val="000000"/>
                <w:lang w:eastAsia="en-US"/>
              </w:rPr>
            </w:pPr>
            <w:r>
              <w:rPr>
                <w:rFonts w:eastAsia="Arial Unicode MS"/>
                <w:color w:val="000000"/>
                <w:lang w:eastAsia="en-US"/>
              </w:rPr>
              <w:t>(дата, подпись)</w:t>
            </w:r>
          </w:p>
        </w:tc>
      </w:tr>
      <w:tr w:rsidR="00AD1BE3" w:rsidTr="00AD1BE3">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AD1BE3" w:rsidRDefault="00AD1BE3">
            <w:pPr>
              <w:spacing w:line="276" w:lineRule="auto"/>
              <w:ind w:left="-108"/>
              <w:rPr>
                <w:rFonts w:eastAsia="Arial Unicode MS"/>
                <w:color w:val="000000"/>
                <w:lang w:eastAsia="en-US"/>
              </w:rPr>
            </w:pPr>
            <w:r>
              <w:rPr>
                <w:rFonts w:eastAsia="Arial Unicode MS"/>
                <w:color w:val="000000"/>
                <w:lang w:eastAsia="en-US"/>
              </w:rPr>
              <w:t>Заместитель главы администрации по жилищно-коммунальному хозяйству</w:t>
            </w:r>
          </w:p>
          <w:p w:rsidR="00AD1BE3" w:rsidRDefault="00AD1BE3">
            <w:pPr>
              <w:spacing w:line="276" w:lineRule="auto"/>
              <w:ind w:left="-108"/>
              <w:rPr>
                <w:rFonts w:eastAsia="Arial Unicode MS"/>
                <w:color w:val="000000"/>
                <w:lang w:eastAsia="en-US"/>
              </w:rPr>
            </w:pPr>
            <w:r>
              <w:rPr>
                <w:rFonts w:eastAsia="Arial Unicode MS"/>
                <w:color w:val="000000"/>
                <w:lang w:eastAsia="en-US"/>
              </w:rPr>
              <w:t>Полищук В.С.</w:t>
            </w:r>
          </w:p>
        </w:tc>
        <w:tc>
          <w:tcPr>
            <w:tcW w:w="2409"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r>
              <w:rPr>
                <w:rFonts w:eastAsia="Arial Unicode MS"/>
                <w:color w:val="000000"/>
                <w:lang w:eastAsia="en-US"/>
              </w:rPr>
              <w:t>«____»________2020</w:t>
            </w:r>
          </w:p>
        </w:tc>
      </w:tr>
      <w:tr w:rsidR="00AD1BE3" w:rsidTr="00AD1BE3">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AD1BE3" w:rsidRDefault="00AD1BE3">
            <w:pPr>
              <w:spacing w:line="276" w:lineRule="auto"/>
              <w:ind w:left="-108"/>
              <w:rPr>
                <w:rFonts w:eastAsia="Arial Unicode MS"/>
                <w:color w:val="000000"/>
                <w:lang w:eastAsia="en-US"/>
              </w:rPr>
            </w:pPr>
            <w:r>
              <w:rPr>
                <w:rFonts w:eastAsia="Arial Unicode MS"/>
                <w:color w:val="000000"/>
                <w:lang w:eastAsia="en-US"/>
              </w:rPr>
              <w:t>Заместитель главы администрации по экономике и финансам – председатель комитета финансов</w:t>
            </w:r>
          </w:p>
          <w:p w:rsidR="00AD1BE3" w:rsidRDefault="00AD1BE3">
            <w:pPr>
              <w:spacing w:line="276" w:lineRule="auto"/>
              <w:ind w:left="-108"/>
              <w:rPr>
                <w:rFonts w:eastAsia="Arial Unicode MS"/>
                <w:color w:val="000000"/>
                <w:lang w:eastAsia="en-US"/>
              </w:rPr>
            </w:pPr>
            <w:proofErr w:type="spellStart"/>
            <w:r>
              <w:rPr>
                <w:rFonts w:eastAsia="Arial Unicode MS"/>
                <w:color w:val="000000"/>
                <w:lang w:eastAsia="en-US"/>
              </w:rPr>
              <w:t>Петрюк</w:t>
            </w:r>
            <w:proofErr w:type="spellEnd"/>
            <w:r>
              <w:rPr>
                <w:rFonts w:eastAsia="Arial Unicode MS"/>
                <w:color w:val="000000"/>
                <w:lang w:eastAsia="en-US"/>
              </w:rPr>
              <w:t xml:space="preserve"> О.Г.</w:t>
            </w:r>
          </w:p>
        </w:tc>
        <w:tc>
          <w:tcPr>
            <w:tcW w:w="2409"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r>
              <w:rPr>
                <w:rFonts w:eastAsia="Arial Unicode MS"/>
                <w:color w:val="000000"/>
                <w:lang w:eastAsia="en-US"/>
              </w:rPr>
              <w:t>«____»________2020</w:t>
            </w:r>
          </w:p>
        </w:tc>
      </w:tr>
      <w:tr w:rsidR="00AD1BE3" w:rsidTr="00AD1BE3">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AD1BE3" w:rsidRDefault="00AD1BE3">
            <w:pPr>
              <w:spacing w:line="276" w:lineRule="auto"/>
              <w:ind w:left="-108"/>
              <w:rPr>
                <w:rFonts w:eastAsia="Arial Unicode MS"/>
                <w:color w:val="000000"/>
                <w:lang w:eastAsia="en-US"/>
              </w:rPr>
            </w:pPr>
            <w:proofErr w:type="spellStart"/>
            <w:r>
              <w:rPr>
                <w:rFonts w:eastAsia="Arial Unicode MS"/>
                <w:color w:val="000000"/>
                <w:lang w:eastAsia="en-US"/>
              </w:rPr>
              <w:t>И.о</w:t>
            </w:r>
            <w:proofErr w:type="spellEnd"/>
            <w:r>
              <w:rPr>
                <w:rFonts w:eastAsia="Arial Unicode MS"/>
                <w:color w:val="000000"/>
                <w:lang w:eastAsia="en-US"/>
              </w:rPr>
              <w:t>. начальника отдела коммунального хозяйства</w:t>
            </w:r>
          </w:p>
          <w:p w:rsidR="00AD1BE3" w:rsidRDefault="00AD1BE3">
            <w:pPr>
              <w:spacing w:line="276" w:lineRule="auto"/>
              <w:ind w:left="-108"/>
              <w:rPr>
                <w:rFonts w:eastAsia="Arial Unicode MS"/>
                <w:color w:val="000000"/>
                <w:lang w:eastAsia="en-US"/>
              </w:rPr>
            </w:pPr>
            <w:proofErr w:type="spellStart"/>
            <w:r>
              <w:rPr>
                <w:rFonts w:eastAsia="Arial Unicode MS"/>
                <w:color w:val="000000"/>
                <w:lang w:eastAsia="en-US"/>
              </w:rPr>
              <w:t>Хлюстова</w:t>
            </w:r>
            <w:proofErr w:type="spellEnd"/>
            <w:r>
              <w:rPr>
                <w:rFonts w:eastAsia="Arial Unicode MS"/>
                <w:color w:val="000000"/>
                <w:lang w:eastAsia="en-US"/>
              </w:rPr>
              <w:t xml:space="preserve"> С.Л.</w:t>
            </w:r>
          </w:p>
        </w:tc>
        <w:tc>
          <w:tcPr>
            <w:tcW w:w="2409"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r>
              <w:rPr>
                <w:rFonts w:eastAsia="Arial Unicode MS"/>
                <w:color w:val="000000"/>
                <w:lang w:eastAsia="en-US"/>
              </w:rPr>
              <w:t>«____»________2020</w:t>
            </w:r>
          </w:p>
        </w:tc>
      </w:tr>
      <w:tr w:rsidR="00AD1BE3" w:rsidTr="00AD1BE3">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AD1BE3" w:rsidRDefault="00AD1BE3">
            <w:pPr>
              <w:spacing w:line="276" w:lineRule="auto"/>
              <w:ind w:left="-108"/>
              <w:rPr>
                <w:rFonts w:eastAsia="Arial Unicode MS"/>
                <w:color w:val="000000"/>
                <w:lang w:eastAsia="en-US"/>
              </w:rPr>
            </w:pPr>
            <w:r>
              <w:rPr>
                <w:rFonts w:eastAsia="Arial Unicode MS"/>
                <w:color w:val="000000"/>
                <w:lang w:eastAsia="en-US"/>
              </w:rPr>
              <w:t>Начальник отдела городского хозяйства управления по строительству</w:t>
            </w:r>
          </w:p>
          <w:p w:rsidR="00AD1BE3" w:rsidRDefault="00AD1BE3">
            <w:pPr>
              <w:spacing w:line="276" w:lineRule="auto"/>
              <w:ind w:left="-108"/>
              <w:rPr>
                <w:rFonts w:eastAsia="Arial Unicode MS"/>
                <w:color w:val="000000"/>
                <w:lang w:eastAsia="en-US"/>
              </w:rPr>
            </w:pPr>
            <w:proofErr w:type="spellStart"/>
            <w:r>
              <w:rPr>
                <w:rFonts w:eastAsia="Arial Unicode MS"/>
                <w:color w:val="000000"/>
                <w:lang w:eastAsia="en-US"/>
              </w:rPr>
              <w:t>Берстнев</w:t>
            </w:r>
            <w:proofErr w:type="spellEnd"/>
            <w:r>
              <w:rPr>
                <w:rFonts w:eastAsia="Arial Unicode MS"/>
                <w:color w:val="000000"/>
                <w:lang w:eastAsia="en-US"/>
              </w:rPr>
              <w:t xml:space="preserve"> А.Р.</w:t>
            </w:r>
          </w:p>
        </w:tc>
        <w:tc>
          <w:tcPr>
            <w:tcW w:w="2409"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r>
              <w:rPr>
                <w:rFonts w:eastAsia="Arial Unicode MS"/>
                <w:color w:val="000000"/>
                <w:lang w:eastAsia="en-US"/>
              </w:rPr>
              <w:t>«____»________2020</w:t>
            </w:r>
          </w:p>
        </w:tc>
      </w:tr>
      <w:tr w:rsidR="00AD1BE3" w:rsidTr="00AD1BE3">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AD1BE3" w:rsidRDefault="00AD1BE3">
            <w:pPr>
              <w:spacing w:line="276" w:lineRule="auto"/>
              <w:ind w:left="-108"/>
              <w:rPr>
                <w:rFonts w:eastAsia="Arial Unicode MS"/>
                <w:color w:val="000000"/>
                <w:lang w:eastAsia="en-US"/>
              </w:rPr>
            </w:pPr>
            <w:r>
              <w:rPr>
                <w:rFonts w:eastAsia="Arial Unicode MS"/>
                <w:color w:val="000000"/>
                <w:lang w:eastAsia="en-US"/>
              </w:rPr>
              <w:t>Начальник юридического отдела</w:t>
            </w:r>
          </w:p>
          <w:p w:rsidR="00AD1BE3" w:rsidRDefault="00AD1BE3">
            <w:pPr>
              <w:spacing w:line="276" w:lineRule="auto"/>
              <w:ind w:left="-108"/>
              <w:rPr>
                <w:rFonts w:eastAsia="Arial Unicode MS"/>
                <w:color w:val="000000"/>
                <w:lang w:eastAsia="en-US"/>
              </w:rPr>
            </w:pPr>
            <w:r>
              <w:rPr>
                <w:rFonts w:eastAsia="Arial Unicode MS"/>
                <w:color w:val="000000"/>
                <w:lang w:eastAsia="en-US"/>
              </w:rPr>
              <w:t>Михалева И.Н.</w:t>
            </w:r>
          </w:p>
        </w:tc>
        <w:tc>
          <w:tcPr>
            <w:tcW w:w="2409"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AD1BE3" w:rsidRDefault="00AD1BE3">
            <w:pPr>
              <w:spacing w:line="276" w:lineRule="auto"/>
              <w:rPr>
                <w:rFonts w:eastAsia="Arial Unicode MS"/>
                <w:color w:val="000000"/>
                <w:lang w:eastAsia="en-US"/>
              </w:rPr>
            </w:pPr>
          </w:p>
          <w:p w:rsidR="00AD1BE3" w:rsidRDefault="00AD1BE3">
            <w:pPr>
              <w:spacing w:line="276" w:lineRule="auto"/>
              <w:rPr>
                <w:rFonts w:eastAsia="Arial Unicode MS"/>
                <w:color w:val="000000"/>
                <w:lang w:eastAsia="en-US"/>
              </w:rPr>
            </w:pPr>
            <w:r>
              <w:rPr>
                <w:rFonts w:eastAsia="Arial Unicode MS"/>
                <w:color w:val="000000"/>
                <w:lang w:eastAsia="en-US"/>
              </w:rPr>
              <w:t>«____»________2020</w:t>
            </w:r>
          </w:p>
          <w:p w:rsidR="00AD1BE3" w:rsidRDefault="00AD1BE3">
            <w:pPr>
              <w:spacing w:line="276" w:lineRule="auto"/>
              <w:rPr>
                <w:rFonts w:eastAsia="Arial Unicode MS"/>
                <w:color w:val="000000"/>
                <w:lang w:eastAsia="en-US"/>
              </w:rPr>
            </w:pPr>
          </w:p>
        </w:tc>
      </w:tr>
    </w:tbl>
    <w:p w:rsidR="00AD1BE3" w:rsidRDefault="00AD1BE3" w:rsidP="00AD1BE3">
      <w:pPr>
        <w:rPr>
          <w:rFonts w:eastAsia="Arial Unicode MS"/>
          <w:b/>
          <w:color w:val="000000"/>
          <w:lang w:eastAsia="en-US"/>
        </w:rPr>
      </w:pPr>
    </w:p>
    <w:p w:rsidR="00AD1BE3" w:rsidRDefault="00AD1BE3" w:rsidP="00AD1BE3">
      <w:pPr>
        <w:spacing w:before="30" w:after="30"/>
        <w:rPr>
          <w:color w:val="332E2D"/>
          <w:spacing w:val="2"/>
        </w:rPr>
      </w:pPr>
      <w:r>
        <w:rPr>
          <w:color w:val="332E2D"/>
          <w:spacing w:val="2"/>
        </w:rPr>
        <w:t>Исполнитель: ведущий специалист отдела коммунального хозяйства О.М. Борисова</w:t>
      </w:r>
    </w:p>
    <w:p w:rsidR="00AD1BE3" w:rsidRDefault="00AD1BE3" w:rsidP="00AD1BE3">
      <w:pPr>
        <w:spacing w:before="30" w:after="30"/>
      </w:pPr>
      <w:r>
        <w:rPr>
          <w:color w:val="332E2D"/>
          <w:spacing w:val="2"/>
        </w:rPr>
        <w:t>Телефон: 36-693</w:t>
      </w:r>
    </w:p>
    <w:p w:rsidR="00940E6E" w:rsidRDefault="00940E6E" w:rsidP="00B76988">
      <w:pPr>
        <w:ind w:left="360"/>
        <w:jc w:val="right"/>
        <w:rPr>
          <w:sz w:val="22"/>
          <w:szCs w:val="22"/>
        </w:rPr>
      </w:pPr>
    </w:p>
    <w:sectPr w:rsidR="00940E6E" w:rsidSect="00F00C86">
      <w:footerReference w:type="even" r:id="rId10"/>
      <w:footerReference w:type="default" r:id="rId11"/>
      <w:pgSz w:w="11907" w:h="16840" w:code="9"/>
      <w:pgMar w:top="425" w:right="567" w:bottom="284" w:left="1134" w:header="0"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F4" w:rsidRDefault="00143AF4">
      <w:r>
        <w:separator/>
      </w:r>
    </w:p>
  </w:endnote>
  <w:endnote w:type="continuationSeparator" w:id="0">
    <w:p w:rsidR="00143AF4" w:rsidRDefault="0014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CE" w:rsidRDefault="002F52CE" w:rsidP="00FE4AEB">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F52CE" w:rsidRDefault="002F52CE" w:rsidP="003B51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CE" w:rsidRDefault="002F52CE" w:rsidP="00FE4AEB">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65A0A">
      <w:rPr>
        <w:rStyle w:val="ac"/>
        <w:noProof/>
      </w:rPr>
      <w:t>3</w:t>
    </w:r>
    <w:r>
      <w:rPr>
        <w:rStyle w:val="ac"/>
      </w:rPr>
      <w:fldChar w:fldCharType="end"/>
    </w:r>
  </w:p>
  <w:p w:rsidR="002F52CE" w:rsidRDefault="002F52CE" w:rsidP="003B5134">
    <w:pPr>
      <w:pStyle w:val="a5"/>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065A0A">
      <w:rPr>
        <w:noProof/>
        <w:sz w:val="10"/>
        <w:szCs w:val="10"/>
      </w:rPr>
      <w:t>11.08.2020</w:t>
    </w:r>
    <w:r>
      <w:rPr>
        <w:sz w:val="10"/>
        <w:szCs w:val="10"/>
      </w:rPr>
      <w:fldChar w:fldCharType="end"/>
    </w:r>
    <w:r>
      <w:rPr>
        <w:sz w:val="10"/>
        <w:szCs w:val="10"/>
      </w:rPr>
      <w:t xml:space="preserve"> </w:t>
    </w:r>
    <w:proofErr w:type="spellStart"/>
    <w:r>
      <w:rPr>
        <w:sz w:val="10"/>
        <w:szCs w:val="10"/>
      </w:rPr>
      <w:t>Г.А.Павлова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F4" w:rsidRDefault="00143AF4">
      <w:r>
        <w:separator/>
      </w:r>
    </w:p>
  </w:footnote>
  <w:footnote w:type="continuationSeparator" w:id="0">
    <w:p w:rsidR="00143AF4" w:rsidRDefault="00143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7"/>
  </w:num>
  <w:num w:numId="5">
    <w:abstractNumId w:val="16"/>
  </w:num>
  <w:num w:numId="6">
    <w:abstractNumId w:val="6"/>
  </w:num>
  <w:num w:numId="7">
    <w:abstractNumId w:val="12"/>
  </w:num>
  <w:num w:numId="8">
    <w:abstractNumId w:val="13"/>
  </w:num>
  <w:num w:numId="9">
    <w:abstractNumId w:val="15"/>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24A1"/>
    <w:rsid w:val="0000325B"/>
    <w:rsid w:val="0000470B"/>
    <w:rsid w:val="00005D61"/>
    <w:rsid w:val="00006D75"/>
    <w:rsid w:val="0001048E"/>
    <w:rsid w:val="000124F8"/>
    <w:rsid w:val="00025F5E"/>
    <w:rsid w:val="000306D0"/>
    <w:rsid w:val="000334BF"/>
    <w:rsid w:val="00036C2C"/>
    <w:rsid w:val="000379ED"/>
    <w:rsid w:val="000502E3"/>
    <w:rsid w:val="0005242F"/>
    <w:rsid w:val="00055D73"/>
    <w:rsid w:val="00063CE5"/>
    <w:rsid w:val="00064565"/>
    <w:rsid w:val="00065A0A"/>
    <w:rsid w:val="0006794E"/>
    <w:rsid w:val="00074BC6"/>
    <w:rsid w:val="00077B3C"/>
    <w:rsid w:val="0008124A"/>
    <w:rsid w:val="00081A0B"/>
    <w:rsid w:val="00083503"/>
    <w:rsid w:val="000900D9"/>
    <w:rsid w:val="00091BA2"/>
    <w:rsid w:val="00093B58"/>
    <w:rsid w:val="0009532A"/>
    <w:rsid w:val="0009623F"/>
    <w:rsid w:val="000A21CF"/>
    <w:rsid w:val="000B0621"/>
    <w:rsid w:val="000B48F0"/>
    <w:rsid w:val="000B4E01"/>
    <w:rsid w:val="000B7592"/>
    <w:rsid w:val="000C7FEC"/>
    <w:rsid w:val="000D1A96"/>
    <w:rsid w:val="000D4324"/>
    <w:rsid w:val="000D632E"/>
    <w:rsid w:val="000D679F"/>
    <w:rsid w:val="000E06BC"/>
    <w:rsid w:val="000E1C0B"/>
    <w:rsid w:val="000F2EE0"/>
    <w:rsid w:val="000F6A8B"/>
    <w:rsid w:val="0010060E"/>
    <w:rsid w:val="00101709"/>
    <w:rsid w:val="00101C01"/>
    <w:rsid w:val="00102B94"/>
    <w:rsid w:val="0010411C"/>
    <w:rsid w:val="00104CC9"/>
    <w:rsid w:val="00105082"/>
    <w:rsid w:val="00110A50"/>
    <w:rsid w:val="00110B33"/>
    <w:rsid w:val="00116F85"/>
    <w:rsid w:val="00121A4D"/>
    <w:rsid w:val="00124222"/>
    <w:rsid w:val="00133620"/>
    <w:rsid w:val="00137A33"/>
    <w:rsid w:val="00140660"/>
    <w:rsid w:val="00141571"/>
    <w:rsid w:val="00143AF4"/>
    <w:rsid w:val="00143C4A"/>
    <w:rsid w:val="00150632"/>
    <w:rsid w:val="00155B1E"/>
    <w:rsid w:val="00160E95"/>
    <w:rsid w:val="001612BB"/>
    <w:rsid w:val="00164016"/>
    <w:rsid w:val="00181EAC"/>
    <w:rsid w:val="001864CC"/>
    <w:rsid w:val="00186946"/>
    <w:rsid w:val="00195BFA"/>
    <w:rsid w:val="001A0E94"/>
    <w:rsid w:val="001A5AA4"/>
    <w:rsid w:val="001B2F2F"/>
    <w:rsid w:val="001C5049"/>
    <w:rsid w:val="001C5AA3"/>
    <w:rsid w:val="001C65C9"/>
    <w:rsid w:val="001D28B6"/>
    <w:rsid w:val="001D4CEA"/>
    <w:rsid w:val="001D4CF5"/>
    <w:rsid w:val="001E650B"/>
    <w:rsid w:val="001E6D76"/>
    <w:rsid w:val="001F089C"/>
    <w:rsid w:val="001F1432"/>
    <w:rsid w:val="001F4374"/>
    <w:rsid w:val="001F54EA"/>
    <w:rsid w:val="002079D9"/>
    <w:rsid w:val="00212A52"/>
    <w:rsid w:val="00213652"/>
    <w:rsid w:val="00220110"/>
    <w:rsid w:val="002218B8"/>
    <w:rsid w:val="00223D07"/>
    <w:rsid w:val="00224452"/>
    <w:rsid w:val="00233201"/>
    <w:rsid w:val="00234C20"/>
    <w:rsid w:val="00236E34"/>
    <w:rsid w:val="002372C9"/>
    <w:rsid w:val="00243844"/>
    <w:rsid w:val="00246C30"/>
    <w:rsid w:val="00255995"/>
    <w:rsid w:val="00261696"/>
    <w:rsid w:val="002630BB"/>
    <w:rsid w:val="00271EA8"/>
    <w:rsid w:val="0027524D"/>
    <w:rsid w:val="0027709F"/>
    <w:rsid w:val="00281577"/>
    <w:rsid w:val="00282A8B"/>
    <w:rsid w:val="0029032D"/>
    <w:rsid w:val="00292E2C"/>
    <w:rsid w:val="002940D5"/>
    <w:rsid w:val="0029642D"/>
    <w:rsid w:val="002A164C"/>
    <w:rsid w:val="002A2F97"/>
    <w:rsid w:val="002A35BF"/>
    <w:rsid w:val="002A4B16"/>
    <w:rsid w:val="002A59A1"/>
    <w:rsid w:val="002B12FC"/>
    <w:rsid w:val="002B686C"/>
    <w:rsid w:val="002C08A8"/>
    <w:rsid w:val="002C0E61"/>
    <w:rsid w:val="002C51D3"/>
    <w:rsid w:val="002C6A62"/>
    <w:rsid w:val="002C720B"/>
    <w:rsid w:val="002D1477"/>
    <w:rsid w:val="002D4E15"/>
    <w:rsid w:val="002E045D"/>
    <w:rsid w:val="002E0C35"/>
    <w:rsid w:val="002E2BB7"/>
    <w:rsid w:val="002E2DCB"/>
    <w:rsid w:val="002E68BE"/>
    <w:rsid w:val="002E7390"/>
    <w:rsid w:val="002F1CB4"/>
    <w:rsid w:val="002F1F5B"/>
    <w:rsid w:val="002F52CE"/>
    <w:rsid w:val="002F6C90"/>
    <w:rsid w:val="0030681B"/>
    <w:rsid w:val="00310286"/>
    <w:rsid w:val="0031296A"/>
    <w:rsid w:val="00314384"/>
    <w:rsid w:val="0032269E"/>
    <w:rsid w:val="00326D4D"/>
    <w:rsid w:val="0033280A"/>
    <w:rsid w:val="00333CB7"/>
    <w:rsid w:val="00334D54"/>
    <w:rsid w:val="00335CB5"/>
    <w:rsid w:val="00340098"/>
    <w:rsid w:val="003451C5"/>
    <w:rsid w:val="00346C6E"/>
    <w:rsid w:val="003478D0"/>
    <w:rsid w:val="0035094F"/>
    <w:rsid w:val="00350D0A"/>
    <w:rsid w:val="00352FB1"/>
    <w:rsid w:val="00354E79"/>
    <w:rsid w:val="00357F5A"/>
    <w:rsid w:val="00360353"/>
    <w:rsid w:val="00363C09"/>
    <w:rsid w:val="00365C22"/>
    <w:rsid w:val="0036639A"/>
    <w:rsid w:val="00366750"/>
    <w:rsid w:val="00366849"/>
    <w:rsid w:val="003710A4"/>
    <w:rsid w:val="00373A22"/>
    <w:rsid w:val="0038089F"/>
    <w:rsid w:val="00380993"/>
    <w:rsid w:val="00381A34"/>
    <w:rsid w:val="003928D7"/>
    <w:rsid w:val="003950B9"/>
    <w:rsid w:val="00397099"/>
    <w:rsid w:val="00397EBA"/>
    <w:rsid w:val="003A4C85"/>
    <w:rsid w:val="003B33E3"/>
    <w:rsid w:val="003B3926"/>
    <w:rsid w:val="003B5134"/>
    <w:rsid w:val="003C62A1"/>
    <w:rsid w:val="003C6609"/>
    <w:rsid w:val="003C7E57"/>
    <w:rsid w:val="003D2CB5"/>
    <w:rsid w:val="003E3648"/>
    <w:rsid w:val="003E6719"/>
    <w:rsid w:val="003F16C1"/>
    <w:rsid w:val="003F6D97"/>
    <w:rsid w:val="0040059C"/>
    <w:rsid w:val="00411A85"/>
    <w:rsid w:val="0041721C"/>
    <w:rsid w:val="00425AB0"/>
    <w:rsid w:val="0042789A"/>
    <w:rsid w:val="004347C1"/>
    <w:rsid w:val="0044205F"/>
    <w:rsid w:val="0044279F"/>
    <w:rsid w:val="004430B0"/>
    <w:rsid w:val="004452BB"/>
    <w:rsid w:val="004462A3"/>
    <w:rsid w:val="00453876"/>
    <w:rsid w:val="004577BF"/>
    <w:rsid w:val="00457B9A"/>
    <w:rsid w:val="00461645"/>
    <w:rsid w:val="00467761"/>
    <w:rsid w:val="00471C9B"/>
    <w:rsid w:val="00476B20"/>
    <w:rsid w:val="00482CAC"/>
    <w:rsid w:val="004874D8"/>
    <w:rsid w:val="0049160F"/>
    <w:rsid w:val="004A0CA1"/>
    <w:rsid w:val="004A49C1"/>
    <w:rsid w:val="004B1985"/>
    <w:rsid w:val="004B462E"/>
    <w:rsid w:val="004B4F06"/>
    <w:rsid w:val="004B5F5A"/>
    <w:rsid w:val="004B6C21"/>
    <w:rsid w:val="004C1819"/>
    <w:rsid w:val="004C1E34"/>
    <w:rsid w:val="004C537B"/>
    <w:rsid w:val="004C6254"/>
    <w:rsid w:val="004D127F"/>
    <w:rsid w:val="004D4215"/>
    <w:rsid w:val="004D75A1"/>
    <w:rsid w:val="004E1463"/>
    <w:rsid w:val="004E23D6"/>
    <w:rsid w:val="004E31F5"/>
    <w:rsid w:val="004E3B85"/>
    <w:rsid w:val="004E7E81"/>
    <w:rsid w:val="004F1259"/>
    <w:rsid w:val="0050453A"/>
    <w:rsid w:val="005121B4"/>
    <w:rsid w:val="005125AE"/>
    <w:rsid w:val="00513C50"/>
    <w:rsid w:val="00513C67"/>
    <w:rsid w:val="00514F23"/>
    <w:rsid w:val="0051670B"/>
    <w:rsid w:val="00520ED9"/>
    <w:rsid w:val="00521605"/>
    <w:rsid w:val="00524317"/>
    <w:rsid w:val="00530835"/>
    <w:rsid w:val="00532547"/>
    <w:rsid w:val="0053654C"/>
    <w:rsid w:val="00536A04"/>
    <w:rsid w:val="0053714C"/>
    <w:rsid w:val="00540883"/>
    <w:rsid w:val="0054407B"/>
    <w:rsid w:val="00547EF7"/>
    <w:rsid w:val="00555117"/>
    <w:rsid w:val="00555A63"/>
    <w:rsid w:val="00556E1D"/>
    <w:rsid w:val="005624F8"/>
    <w:rsid w:val="005673A5"/>
    <w:rsid w:val="005724A7"/>
    <w:rsid w:val="0059115F"/>
    <w:rsid w:val="00591E41"/>
    <w:rsid w:val="00592438"/>
    <w:rsid w:val="00593912"/>
    <w:rsid w:val="00593C8E"/>
    <w:rsid w:val="005959B6"/>
    <w:rsid w:val="00596C5E"/>
    <w:rsid w:val="00597A53"/>
    <w:rsid w:val="005A0E50"/>
    <w:rsid w:val="005A216B"/>
    <w:rsid w:val="005A7E3D"/>
    <w:rsid w:val="005B0050"/>
    <w:rsid w:val="005B0E64"/>
    <w:rsid w:val="005B3694"/>
    <w:rsid w:val="005B60D2"/>
    <w:rsid w:val="005B6275"/>
    <w:rsid w:val="005B6DF7"/>
    <w:rsid w:val="005D026D"/>
    <w:rsid w:val="005D7A94"/>
    <w:rsid w:val="005E02CB"/>
    <w:rsid w:val="005E6137"/>
    <w:rsid w:val="005F225C"/>
    <w:rsid w:val="005F75D4"/>
    <w:rsid w:val="00600009"/>
    <w:rsid w:val="00601D45"/>
    <w:rsid w:val="00603F4D"/>
    <w:rsid w:val="0060538D"/>
    <w:rsid w:val="00607309"/>
    <w:rsid w:val="006176F3"/>
    <w:rsid w:val="00623E3B"/>
    <w:rsid w:val="0062503C"/>
    <w:rsid w:val="00630319"/>
    <w:rsid w:val="00632B04"/>
    <w:rsid w:val="00635C3B"/>
    <w:rsid w:val="006361A1"/>
    <w:rsid w:val="006369AC"/>
    <w:rsid w:val="006476B3"/>
    <w:rsid w:val="00647AA9"/>
    <w:rsid w:val="006506E5"/>
    <w:rsid w:val="00653F11"/>
    <w:rsid w:val="00664842"/>
    <w:rsid w:val="006701F8"/>
    <w:rsid w:val="00671D8A"/>
    <w:rsid w:val="00672495"/>
    <w:rsid w:val="0067465D"/>
    <w:rsid w:val="00674D56"/>
    <w:rsid w:val="0067655F"/>
    <w:rsid w:val="00687246"/>
    <w:rsid w:val="00695766"/>
    <w:rsid w:val="00697A6B"/>
    <w:rsid w:val="006A1C65"/>
    <w:rsid w:val="006A7BF2"/>
    <w:rsid w:val="006A7FE3"/>
    <w:rsid w:val="006B05BA"/>
    <w:rsid w:val="006B2370"/>
    <w:rsid w:val="006B3BA9"/>
    <w:rsid w:val="006B4E09"/>
    <w:rsid w:val="006B561A"/>
    <w:rsid w:val="006B78DB"/>
    <w:rsid w:val="006C7D02"/>
    <w:rsid w:val="006D732C"/>
    <w:rsid w:val="006E25B5"/>
    <w:rsid w:val="006E5B9D"/>
    <w:rsid w:val="006F0ACD"/>
    <w:rsid w:val="006F2B27"/>
    <w:rsid w:val="006F5A3F"/>
    <w:rsid w:val="0070340B"/>
    <w:rsid w:val="00706597"/>
    <w:rsid w:val="007173FF"/>
    <w:rsid w:val="007210BB"/>
    <w:rsid w:val="00727389"/>
    <w:rsid w:val="00727CAE"/>
    <w:rsid w:val="00727D07"/>
    <w:rsid w:val="007432FA"/>
    <w:rsid w:val="00744F49"/>
    <w:rsid w:val="0074612F"/>
    <w:rsid w:val="00746331"/>
    <w:rsid w:val="007533F5"/>
    <w:rsid w:val="00753A6C"/>
    <w:rsid w:val="00755528"/>
    <w:rsid w:val="00760351"/>
    <w:rsid w:val="007643F8"/>
    <w:rsid w:val="0076500B"/>
    <w:rsid w:val="00771558"/>
    <w:rsid w:val="00772FD9"/>
    <w:rsid w:val="0077428E"/>
    <w:rsid w:val="00786104"/>
    <w:rsid w:val="007908BD"/>
    <w:rsid w:val="00791350"/>
    <w:rsid w:val="00794CC9"/>
    <w:rsid w:val="00796A51"/>
    <w:rsid w:val="007A0653"/>
    <w:rsid w:val="007A130D"/>
    <w:rsid w:val="007A1401"/>
    <w:rsid w:val="007A4731"/>
    <w:rsid w:val="007A56E6"/>
    <w:rsid w:val="007A79A9"/>
    <w:rsid w:val="007B1C7E"/>
    <w:rsid w:val="007B755C"/>
    <w:rsid w:val="007D1E5C"/>
    <w:rsid w:val="007D581A"/>
    <w:rsid w:val="007E3D79"/>
    <w:rsid w:val="007E4955"/>
    <w:rsid w:val="007E75C9"/>
    <w:rsid w:val="007E7A44"/>
    <w:rsid w:val="007F0758"/>
    <w:rsid w:val="007F07C0"/>
    <w:rsid w:val="007F0B7C"/>
    <w:rsid w:val="007F21D0"/>
    <w:rsid w:val="007F55F7"/>
    <w:rsid w:val="007F6641"/>
    <w:rsid w:val="00801A8A"/>
    <w:rsid w:val="00805249"/>
    <w:rsid w:val="008074F9"/>
    <w:rsid w:val="00821569"/>
    <w:rsid w:val="00822B10"/>
    <w:rsid w:val="00823083"/>
    <w:rsid w:val="00824ED9"/>
    <w:rsid w:val="00827EB1"/>
    <w:rsid w:val="008313A9"/>
    <w:rsid w:val="00833964"/>
    <w:rsid w:val="00835470"/>
    <w:rsid w:val="00836BB9"/>
    <w:rsid w:val="008415CF"/>
    <w:rsid w:val="00844A2B"/>
    <w:rsid w:val="0084640A"/>
    <w:rsid w:val="00850881"/>
    <w:rsid w:val="00851786"/>
    <w:rsid w:val="0085252D"/>
    <w:rsid w:val="00854A9C"/>
    <w:rsid w:val="00856C15"/>
    <w:rsid w:val="00862B66"/>
    <w:rsid w:val="00863C06"/>
    <w:rsid w:val="00864AB3"/>
    <w:rsid w:val="0086545C"/>
    <w:rsid w:val="00865930"/>
    <w:rsid w:val="00867BBC"/>
    <w:rsid w:val="008714B8"/>
    <w:rsid w:val="008734DD"/>
    <w:rsid w:val="0087572F"/>
    <w:rsid w:val="0088366E"/>
    <w:rsid w:val="0088377E"/>
    <w:rsid w:val="00886C98"/>
    <w:rsid w:val="00886F3E"/>
    <w:rsid w:val="00892DAB"/>
    <w:rsid w:val="00895F61"/>
    <w:rsid w:val="00896BB3"/>
    <w:rsid w:val="00896EA3"/>
    <w:rsid w:val="008A224A"/>
    <w:rsid w:val="008A2D10"/>
    <w:rsid w:val="008A471B"/>
    <w:rsid w:val="008A557A"/>
    <w:rsid w:val="008A5BE0"/>
    <w:rsid w:val="008B1CFE"/>
    <w:rsid w:val="008B41E1"/>
    <w:rsid w:val="008B4953"/>
    <w:rsid w:val="008B4E3A"/>
    <w:rsid w:val="008B591E"/>
    <w:rsid w:val="008C0546"/>
    <w:rsid w:val="008C08E9"/>
    <w:rsid w:val="008C0FFD"/>
    <w:rsid w:val="008C52AA"/>
    <w:rsid w:val="008D4253"/>
    <w:rsid w:val="008E032D"/>
    <w:rsid w:val="008E0D92"/>
    <w:rsid w:val="008E1528"/>
    <w:rsid w:val="008F0F66"/>
    <w:rsid w:val="008F15F4"/>
    <w:rsid w:val="008F29CC"/>
    <w:rsid w:val="008F4D49"/>
    <w:rsid w:val="00914316"/>
    <w:rsid w:val="009215A7"/>
    <w:rsid w:val="00922F07"/>
    <w:rsid w:val="00923C40"/>
    <w:rsid w:val="00926A55"/>
    <w:rsid w:val="009306C8"/>
    <w:rsid w:val="00940E6E"/>
    <w:rsid w:val="00946363"/>
    <w:rsid w:val="009512F4"/>
    <w:rsid w:val="00954558"/>
    <w:rsid w:val="00960D5F"/>
    <w:rsid w:val="00964410"/>
    <w:rsid w:val="00964903"/>
    <w:rsid w:val="009670D2"/>
    <w:rsid w:val="009713CF"/>
    <w:rsid w:val="00972C0A"/>
    <w:rsid w:val="009749BF"/>
    <w:rsid w:val="00974FF1"/>
    <w:rsid w:val="0097784C"/>
    <w:rsid w:val="00992F74"/>
    <w:rsid w:val="009945B3"/>
    <w:rsid w:val="009A1A07"/>
    <w:rsid w:val="009A63FF"/>
    <w:rsid w:val="009A739F"/>
    <w:rsid w:val="009B01B9"/>
    <w:rsid w:val="009B0D9A"/>
    <w:rsid w:val="009B16F7"/>
    <w:rsid w:val="009B19EA"/>
    <w:rsid w:val="009B4103"/>
    <w:rsid w:val="009B68BA"/>
    <w:rsid w:val="009B7C22"/>
    <w:rsid w:val="009C34C7"/>
    <w:rsid w:val="009D3F54"/>
    <w:rsid w:val="009E3D27"/>
    <w:rsid w:val="009E5163"/>
    <w:rsid w:val="009E5A33"/>
    <w:rsid w:val="009E6A76"/>
    <w:rsid w:val="009E72A1"/>
    <w:rsid w:val="009F2A36"/>
    <w:rsid w:val="009F4670"/>
    <w:rsid w:val="009F4C86"/>
    <w:rsid w:val="00A009A1"/>
    <w:rsid w:val="00A022A6"/>
    <w:rsid w:val="00A05EF0"/>
    <w:rsid w:val="00A06609"/>
    <w:rsid w:val="00A07FD3"/>
    <w:rsid w:val="00A15EAD"/>
    <w:rsid w:val="00A20C28"/>
    <w:rsid w:val="00A23213"/>
    <w:rsid w:val="00A366A0"/>
    <w:rsid w:val="00A43180"/>
    <w:rsid w:val="00A453B3"/>
    <w:rsid w:val="00A5000A"/>
    <w:rsid w:val="00A51B21"/>
    <w:rsid w:val="00A520F3"/>
    <w:rsid w:val="00A53B60"/>
    <w:rsid w:val="00A61712"/>
    <w:rsid w:val="00A744F5"/>
    <w:rsid w:val="00A7495C"/>
    <w:rsid w:val="00A83762"/>
    <w:rsid w:val="00A83CF8"/>
    <w:rsid w:val="00A85D07"/>
    <w:rsid w:val="00A90031"/>
    <w:rsid w:val="00A94DA2"/>
    <w:rsid w:val="00AA25BA"/>
    <w:rsid w:val="00AA5C0B"/>
    <w:rsid w:val="00AB7E22"/>
    <w:rsid w:val="00AD0102"/>
    <w:rsid w:val="00AD1BE3"/>
    <w:rsid w:val="00AD4AD5"/>
    <w:rsid w:val="00AD72FB"/>
    <w:rsid w:val="00AE4867"/>
    <w:rsid w:val="00AF347C"/>
    <w:rsid w:val="00AF406F"/>
    <w:rsid w:val="00AF52E3"/>
    <w:rsid w:val="00AF7397"/>
    <w:rsid w:val="00B058A5"/>
    <w:rsid w:val="00B06612"/>
    <w:rsid w:val="00B068EC"/>
    <w:rsid w:val="00B11025"/>
    <w:rsid w:val="00B14AC2"/>
    <w:rsid w:val="00B223CB"/>
    <w:rsid w:val="00B234B4"/>
    <w:rsid w:val="00B23A36"/>
    <w:rsid w:val="00B32E6B"/>
    <w:rsid w:val="00B373C1"/>
    <w:rsid w:val="00B405D0"/>
    <w:rsid w:val="00B47F19"/>
    <w:rsid w:val="00B509AA"/>
    <w:rsid w:val="00B52E6E"/>
    <w:rsid w:val="00B57557"/>
    <w:rsid w:val="00B57D64"/>
    <w:rsid w:val="00B613F3"/>
    <w:rsid w:val="00B62ED2"/>
    <w:rsid w:val="00B72F2A"/>
    <w:rsid w:val="00B76988"/>
    <w:rsid w:val="00B8004B"/>
    <w:rsid w:val="00B81709"/>
    <w:rsid w:val="00B870A2"/>
    <w:rsid w:val="00B9016C"/>
    <w:rsid w:val="00B9399F"/>
    <w:rsid w:val="00B94F40"/>
    <w:rsid w:val="00B979EC"/>
    <w:rsid w:val="00BA4D8A"/>
    <w:rsid w:val="00BB1FC6"/>
    <w:rsid w:val="00BB2B06"/>
    <w:rsid w:val="00BB392D"/>
    <w:rsid w:val="00BB4824"/>
    <w:rsid w:val="00BB6877"/>
    <w:rsid w:val="00BC0A91"/>
    <w:rsid w:val="00BD162B"/>
    <w:rsid w:val="00BE2DF3"/>
    <w:rsid w:val="00BF462F"/>
    <w:rsid w:val="00C01B1C"/>
    <w:rsid w:val="00C04702"/>
    <w:rsid w:val="00C07AFA"/>
    <w:rsid w:val="00C161B6"/>
    <w:rsid w:val="00C166C5"/>
    <w:rsid w:val="00C16C7C"/>
    <w:rsid w:val="00C20C6F"/>
    <w:rsid w:val="00C261C8"/>
    <w:rsid w:val="00C26A9A"/>
    <w:rsid w:val="00C27B67"/>
    <w:rsid w:val="00C30AB3"/>
    <w:rsid w:val="00C35ACA"/>
    <w:rsid w:val="00C35F98"/>
    <w:rsid w:val="00C405BE"/>
    <w:rsid w:val="00C41DE4"/>
    <w:rsid w:val="00C4731B"/>
    <w:rsid w:val="00C50C29"/>
    <w:rsid w:val="00C52D82"/>
    <w:rsid w:val="00C5426D"/>
    <w:rsid w:val="00C5595F"/>
    <w:rsid w:val="00C6138C"/>
    <w:rsid w:val="00C63CB3"/>
    <w:rsid w:val="00C67279"/>
    <w:rsid w:val="00C70A1D"/>
    <w:rsid w:val="00C71EF9"/>
    <w:rsid w:val="00C74100"/>
    <w:rsid w:val="00C7647C"/>
    <w:rsid w:val="00C77ABB"/>
    <w:rsid w:val="00C83F42"/>
    <w:rsid w:val="00C87453"/>
    <w:rsid w:val="00C90576"/>
    <w:rsid w:val="00C90BB4"/>
    <w:rsid w:val="00C938A6"/>
    <w:rsid w:val="00C9423D"/>
    <w:rsid w:val="00C96EF8"/>
    <w:rsid w:val="00CB164D"/>
    <w:rsid w:val="00CB1BDC"/>
    <w:rsid w:val="00CB25D1"/>
    <w:rsid w:val="00CB42F1"/>
    <w:rsid w:val="00CB7B60"/>
    <w:rsid w:val="00CC21AB"/>
    <w:rsid w:val="00CC3DF4"/>
    <w:rsid w:val="00CC60EC"/>
    <w:rsid w:val="00CD532B"/>
    <w:rsid w:val="00CD5E8F"/>
    <w:rsid w:val="00CE445D"/>
    <w:rsid w:val="00CE4A93"/>
    <w:rsid w:val="00CE6D9A"/>
    <w:rsid w:val="00CF04CE"/>
    <w:rsid w:val="00CF410A"/>
    <w:rsid w:val="00CF5E93"/>
    <w:rsid w:val="00D04261"/>
    <w:rsid w:val="00D11B0B"/>
    <w:rsid w:val="00D127A0"/>
    <w:rsid w:val="00D12BE6"/>
    <w:rsid w:val="00D14A6D"/>
    <w:rsid w:val="00D161A0"/>
    <w:rsid w:val="00D169D9"/>
    <w:rsid w:val="00D2410A"/>
    <w:rsid w:val="00D26030"/>
    <w:rsid w:val="00D261B4"/>
    <w:rsid w:val="00D27F46"/>
    <w:rsid w:val="00D303A9"/>
    <w:rsid w:val="00D33584"/>
    <w:rsid w:val="00D36EC2"/>
    <w:rsid w:val="00D4086C"/>
    <w:rsid w:val="00D4671C"/>
    <w:rsid w:val="00D51361"/>
    <w:rsid w:val="00D563E1"/>
    <w:rsid w:val="00D62227"/>
    <w:rsid w:val="00D65D4F"/>
    <w:rsid w:val="00D70084"/>
    <w:rsid w:val="00D72D01"/>
    <w:rsid w:val="00D75785"/>
    <w:rsid w:val="00D80106"/>
    <w:rsid w:val="00D80EA6"/>
    <w:rsid w:val="00D847BF"/>
    <w:rsid w:val="00D851D4"/>
    <w:rsid w:val="00D862F7"/>
    <w:rsid w:val="00DA1A19"/>
    <w:rsid w:val="00DB01D7"/>
    <w:rsid w:val="00DB2BD3"/>
    <w:rsid w:val="00DB3C02"/>
    <w:rsid w:val="00DC6B90"/>
    <w:rsid w:val="00DC7ECC"/>
    <w:rsid w:val="00DE65F2"/>
    <w:rsid w:val="00DE7AC7"/>
    <w:rsid w:val="00DF30C3"/>
    <w:rsid w:val="00DF414D"/>
    <w:rsid w:val="00DF46F2"/>
    <w:rsid w:val="00DF7C29"/>
    <w:rsid w:val="00E11915"/>
    <w:rsid w:val="00E14C54"/>
    <w:rsid w:val="00E16FDC"/>
    <w:rsid w:val="00E2110F"/>
    <w:rsid w:val="00E34F8D"/>
    <w:rsid w:val="00E40F72"/>
    <w:rsid w:val="00E414D7"/>
    <w:rsid w:val="00E420A2"/>
    <w:rsid w:val="00E45EB1"/>
    <w:rsid w:val="00E5395C"/>
    <w:rsid w:val="00E561C4"/>
    <w:rsid w:val="00E634EA"/>
    <w:rsid w:val="00E65C64"/>
    <w:rsid w:val="00E67EE1"/>
    <w:rsid w:val="00E717B8"/>
    <w:rsid w:val="00E71988"/>
    <w:rsid w:val="00E77C3A"/>
    <w:rsid w:val="00E803C4"/>
    <w:rsid w:val="00E8145A"/>
    <w:rsid w:val="00E84DA9"/>
    <w:rsid w:val="00E919C8"/>
    <w:rsid w:val="00E935CD"/>
    <w:rsid w:val="00E943F6"/>
    <w:rsid w:val="00E97633"/>
    <w:rsid w:val="00EC11AB"/>
    <w:rsid w:val="00EC1A4B"/>
    <w:rsid w:val="00EC374B"/>
    <w:rsid w:val="00ED324E"/>
    <w:rsid w:val="00ED732F"/>
    <w:rsid w:val="00EE0257"/>
    <w:rsid w:val="00EE1F1E"/>
    <w:rsid w:val="00EE6F5A"/>
    <w:rsid w:val="00EF1591"/>
    <w:rsid w:val="00EF2003"/>
    <w:rsid w:val="00EF3CA0"/>
    <w:rsid w:val="00EF46AA"/>
    <w:rsid w:val="00EF5C50"/>
    <w:rsid w:val="00EF6444"/>
    <w:rsid w:val="00F00C86"/>
    <w:rsid w:val="00F011C5"/>
    <w:rsid w:val="00F02611"/>
    <w:rsid w:val="00F02988"/>
    <w:rsid w:val="00F1287A"/>
    <w:rsid w:val="00F15076"/>
    <w:rsid w:val="00F156AF"/>
    <w:rsid w:val="00F218A3"/>
    <w:rsid w:val="00F22A81"/>
    <w:rsid w:val="00F25681"/>
    <w:rsid w:val="00F3016B"/>
    <w:rsid w:val="00F32A5F"/>
    <w:rsid w:val="00F4097A"/>
    <w:rsid w:val="00F43B1B"/>
    <w:rsid w:val="00F43C8B"/>
    <w:rsid w:val="00F44F08"/>
    <w:rsid w:val="00F504EA"/>
    <w:rsid w:val="00F54F6A"/>
    <w:rsid w:val="00F6417B"/>
    <w:rsid w:val="00F7634A"/>
    <w:rsid w:val="00F814A6"/>
    <w:rsid w:val="00F843D1"/>
    <w:rsid w:val="00F84DFF"/>
    <w:rsid w:val="00F85402"/>
    <w:rsid w:val="00F90A6C"/>
    <w:rsid w:val="00F9262C"/>
    <w:rsid w:val="00F948BB"/>
    <w:rsid w:val="00F95409"/>
    <w:rsid w:val="00F97E8B"/>
    <w:rsid w:val="00FA4606"/>
    <w:rsid w:val="00FA54C7"/>
    <w:rsid w:val="00FB3165"/>
    <w:rsid w:val="00FB7470"/>
    <w:rsid w:val="00FB7B85"/>
    <w:rsid w:val="00FC02FF"/>
    <w:rsid w:val="00FC1698"/>
    <w:rsid w:val="00FC18FE"/>
    <w:rsid w:val="00FC371D"/>
    <w:rsid w:val="00FC4407"/>
    <w:rsid w:val="00FC5039"/>
    <w:rsid w:val="00FC5152"/>
    <w:rsid w:val="00FC7D81"/>
    <w:rsid w:val="00FD33E1"/>
    <w:rsid w:val="00FE32F6"/>
    <w:rsid w:val="00FE4AEB"/>
    <w:rsid w:val="00FF17A2"/>
    <w:rsid w:val="00FF4BAC"/>
    <w:rsid w:val="00FF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paragraph" w:styleId="a6">
    <w:name w:val="Body Text Indent"/>
    <w:basedOn w:val="a"/>
    <w:pPr>
      <w:ind w:firstLine="567"/>
      <w:jc w:val="both"/>
    </w:pPr>
  </w:style>
  <w:style w:type="paragraph" w:styleId="20">
    <w:name w:val="Body Text Indent 2"/>
    <w:basedOn w:val="a"/>
    <w:pPr>
      <w:ind w:firstLine="567"/>
      <w:jc w:val="both"/>
    </w:pPr>
  </w:style>
  <w:style w:type="paragraph" w:styleId="a7">
    <w:name w:val="Body Text"/>
    <w:basedOn w:val="a"/>
    <w:link w:val="a8"/>
    <w:pPr>
      <w:tabs>
        <w:tab w:val="left" w:pos="709"/>
      </w:tabs>
    </w:pPr>
    <w:rPr>
      <w:sz w:val="22"/>
    </w:rPr>
  </w:style>
  <w:style w:type="paragraph" w:customStyle="1" w:styleId="a9">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a">
    <w:name w:val="Block Text"/>
    <w:basedOn w:val="a"/>
    <w:pPr>
      <w:ind w:left="-284" w:right="-760"/>
    </w:pPr>
  </w:style>
  <w:style w:type="paragraph" w:styleId="ab">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page number"/>
    <w:basedOn w:val="a0"/>
    <w:rsid w:val="00B76988"/>
  </w:style>
  <w:style w:type="table" w:styleId="ad">
    <w:name w:val="Table Grid"/>
    <w:basedOn w:val="a1"/>
    <w:uiPriority w:val="59"/>
    <w:rsid w:val="00B7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E414D7"/>
    <w:pPr>
      <w:shd w:val="clear" w:color="auto" w:fill="000080"/>
    </w:pPr>
    <w:rPr>
      <w:rFonts w:ascii="Tahoma" w:hAnsi="Tahoma" w:cs="Tahoma"/>
      <w:sz w:val="20"/>
      <w:szCs w:val="20"/>
    </w:rPr>
  </w:style>
  <w:style w:type="paragraph" w:styleId="af">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5D026D"/>
    <w:rPr>
      <w:color w:val="000000"/>
      <w:sz w:val="24"/>
      <w:szCs w:val="26"/>
      <w:shd w:val="clear" w:color="auto" w:fill="FFFFFF"/>
    </w:rPr>
  </w:style>
  <w:style w:type="character" w:customStyle="1" w:styleId="a8">
    <w:name w:val="Основной текст Знак"/>
    <w:basedOn w:val="a0"/>
    <w:link w:val="a7"/>
    <w:rsid w:val="004430B0"/>
    <w:rPr>
      <w:sz w:val="22"/>
      <w:szCs w:val="24"/>
    </w:rPr>
  </w:style>
  <w:style w:type="paragraph" w:styleId="af0">
    <w:name w:val="Normal (Web)"/>
    <w:basedOn w:val="a"/>
    <w:uiPriority w:val="99"/>
    <w:unhideWhenUsed/>
    <w:rsid w:val="009C34C7"/>
    <w:pPr>
      <w:spacing w:before="100" w:beforeAutospacing="1" w:after="100" w:afterAutospacing="1"/>
    </w:pPr>
  </w:style>
  <w:style w:type="character" w:styleId="af1">
    <w:name w:val="Strong"/>
    <w:basedOn w:val="a0"/>
    <w:uiPriority w:val="22"/>
    <w:qFormat/>
    <w:rsid w:val="009C34C7"/>
    <w:rPr>
      <w:b/>
      <w:bCs/>
    </w:rPr>
  </w:style>
  <w:style w:type="paragraph" w:styleId="af2">
    <w:name w:val="List Paragraph"/>
    <w:basedOn w:val="a"/>
    <w:uiPriority w:val="34"/>
    <w:qFormat/>
    <w:rsid w:val="00695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paragraph" w:styleId="a6">
    <w:name w:val="Body Text Indent"/>
    <w:basedOn w:val="a"/>
    <w:pPr>
      <w:ind w:firstLine="567"/>
      <w:jc w:val="both"/>
    </w:pPr>
  </w:style>
  <w:style w:type="paragraph" w:styleId="20">
    <w:name w:val="Body Text Indent 2"/>
    <w:basedOn w:val="a"/>
    <w:pPr>
      <w:ind w:firstLine="567"/>
      <w:jc w:val="both"/>
    </w:pPr>
  </w:style>
  <w:style w:type="paragraph" w:styleId="a7">
    <w:name w:val="Body Text"/>
    <w:basedOn w:val="a"/>
    <w:link w:val="a8"/>
    <w:pPr>
      <w:tabs>
        <w:tab w:val="left" w:pos="709"/>
      </w:tabs>
    </w:pPr>
    <w:rPr>
      <w:sz w:val="22"/>
    </w:rPr>
  </w:style>
  <w:style w:type="paragraph" w:customStyle="1" w:styleId="a9">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a">
    <w:name w:val="Block Text"/>
    <w:basedOn w:val="a"/>
    <w:pPr>
      <w:ind w:left="-284" w:right="-760"/>
    </w:pPr>
  </w:style>
  <w:style w:type="paragraph" w:styleId="ab">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page number"/>
    <w:basedOn w:val="a0"/>
    <w:rsid w:val="00B76988"/>
  </w:style>
  <w:style w:type="table" w:styleId="ad">
    <w:name w:val="Table Grid"/>
    <w:basedOn w:val="a1"/>
    <w:uiPriority w:val="59"/>
    <w:rsid w:val="00B7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E414D7"/>
    <w:pPr>
      <w:shd w:val="clear" w:color="auto" w:fill="000080"/>
    </w:pPr>
    <w:rPr>
      <w:rFonts w:ascii="Tahoma" w:hAnsi="Tahoma" w:cs="Tahoma"/>
      <w:sz w:val="20"/>
      <w:szCs w:val="20"/>
    </w:rPr>
  </w:style>
  <w:style w:type="paragraph" w:styleId="af">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5D026D"/>
    <w:rPr>
      <w:color w:val="000000"/>
      <w:sz w:val="24"/>
      <w:szCs w:val="26"/>
      <w:shd w:val="clear" w:color="auto" w:fill="FFFFFF"/>
    </w:rPr>
  </w:style>
  <w:style w:type="character" w:customStyle="1" w:styleId="a8">
    <w:name w:val="Основной текст Знак"/>
    <w:basedOn w:val="a0"/>
    <w:link w:val="a7"/>
    <w:rsid w:val="004430B0"/>
    <w:rPr>
      <w:sz w:val="22"/>
      <w:szCs w:val="24"/>
    </w:rPr>
  </w:style>
  <w:style w:type="paragraph" w:styleId="af0">
    <w:name w:val="Normal (Web)"/>
    <w:basedOn w:val="a"/>
    <w:uiPriority w:val="99"/>
    <w:unhideWhenUsed/>
    <w:rsid w:val="009C34C7"/>
    <w:pPr>
      <w:spacing w:before="100" w:beforeAutospacing="1" w:after="100" w:afterAutospacing="1"/>
    </w:pPr>
  </w:style>
  <w:style w:type="character" w:styleId="af1">
    <w:name w:val="Strong"/>
    <w:basedOn w:val="a0"/>
    <w:uiPriority w:val="22"/>
    <w:qFormat/>
    <w:rsid w:val="009C34C7"/>
    <w:rPr>
      <w:b/>
      <w:bCs/>
    </w:rPr>
  </w:style>
  <w:style w:type="paragraph" w:styleId="af2">
    <w:name w:val="List Paragraph"/>
    <w:basedOn w:val="a"/>
    <w:uiPriority w:val="34"/>
    <w:qFormat/>
    <w:rsid w:val="0069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3993320">
      <w:bodyDiv w:val="1"/>
      <w:marLeft w:val="0"/>
      <w:marRight w:val="0"/>
      <w:marTop w:val="0"/>
      <w:marBottom w:val="0"/>
      <w:divBdr>
        <w:top w:val="none" w:sz="0" w:space="0" w:color="auto"/>
        <w:left w:val="none" w:sz="0" w:space="0" w:color="auto"/>
        <w:bottom w:val="none" w:sz="0" w:space="0" w:color="auto"/>
        <w:right w:val="none" w:sz="0" w:space="0" w:color="auto"/>
      </w:divBdr>
    </w:div>
    <w:div w:id="303657748">
      <w:bodyDiv w:val="1"/>
      <w:marLeft w:val="0"/>
      <w:marRight w:val="0"/>
      <w:marTop w:val="0"/>
      <w:marBottom w:val="0"/>
      <w:divBdr>
        <w:top w:val="none" w:sz="0" w:space="0" w:color="auto"/>
        <w:left w:val="none" w:sz="0" w:space="0" w:color="auto"/>
        <w:bottom w:val="none" w:sz="0" w:space="0" w:color="auto"/>
        <w:right w:val="none" w:sz="0" w:space="0" w:color="auto"/>
      </w:divBdr>
    </w:div>
    <w:div w:id="343676147">
      <w:bodyDiv w:val="1"/>
      <w:marLeft w:val="0"/>
      <w:marRight w:val="0"/>
      <w:marTop w:val="0"/>
      <w:marBottom w:val="0"/>
      <w:divBdr>
        <w:top w:val="none" w:sz="0" w:space="0" w:color="auto"/>
        <w:left w:val="none" w:sz="0" w:space="0" w:color="auto"/>
        <w:bottom w:val="none" w:sz="0" w:space="0" w:color="auto"/>
        <w:right w:val="none" w:sz="0" w:space="0" w:color="auto"/>
      </w:divBdr>
    </w:div>
    <w:div w:id="384843093">
      <w:bodyDiv w:val="1"/>
      <w:marLeft w:val="0"/>
      <w:marRight w:val="0"/>
      <w:marTop w:val="0"/>
      <w:marBottom w:val="0"/>
      <w:divBdr>
        <w:top w:val="none" w:sz="0" w:space="0" w:color="auto"/>
        <w:left w:val="none" w:sz="0" w:space="0" w:color="auto"/>
        <w:bottom w:val="none" w:sz="0" w:space="0" w:color="auto"/>
        <w:right w:val="none" w:sz="0" w:space="0" w:color="auto"/>
      </w:divBdr>
    </w:div>
    <w:div w:id="437725014">
      <w:bodyDiv w:val="1"/>
      <w:marLeft w:val="0"/>
      <w:marRight w:val="0"/>
      <w:marTop w:val="0"/>
      <w:marBottom w:val="0"/>
      <w:divBdr>
        <w:top w:val="none" w:sz="0" w:space="0" w:color="auto"/>
        <w:left w:val="none" w:sz="0" w:space="0" w:color="auto"/>
        <w:bottom w:val="none" w:sz="0" w:space="0" w:color="auto"/>
        <w:right w:val="none" w:sz="0" w:space="0" w:color="auto"/>
      </w:divBdr>
    </w:div>
    <w:div w:id="618335904">
      <w:bodyDiv w:val="1"/>
      <w:marLeft w:val="0"/>
      <w:marRight w:val="0"/>
      <w:marTop w:val="0"/>
      <w:marBottom w:val="0"/>
      <w:divBdr>
        <w:top w:val="none" w:sz="0" w:space="0" w:color="auto"/>
        <w:left w:val="none" w:sz="0" w:space="0" w:color="auto"/>
        <w:bottom w:val="none" w:sz="0" w:space="0" w:color="auto"/>
        <w:right w:val="none" w:sz="0" w:space="0" w:color="auto"/>
      </w:divBdr>
    </w:div>
    <w:div w:id="650401599">
      <w:bodyDiv w:val="1"/>
      <w:marLeft w:val="0"/>
      <w:marRight w:val="0"/>
      <w:marTop w:val="0"/>
      <w:marBottom w:val="0"/>
      <w:divBdr>
        <w:top w:val="none" w:sz="0" w:space="0" w:color="auto"/>
        <w:left w:val="none" w:sz="0" w:space="0" w:color="auto"/>
        <w:bottom w:val="none" w:sz="0" w:space="0" w:color="auto"/>
        <w:right w:val="none" w:sz="0" w:space="0" w:color="auto"/>
      </w:divBdr>
    </w:div>
    <w:div w:id="655452736">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676230726">
      <w:bodyDiv w:val="1"/>
      <w:marLeft w:val="0"/>
      <w:marRight w:val="0"/>
      <w:marTop w:val="0"/>
      <w:marBottom w:val="0"/>
      <w:divBdr>
        <w:top w:val="none" w:sz="0" w:space="0" w:color="auto"/>
        <w:left w:val="none" w:sz="0" w:space="0" w:color="auto"/>
        <w:bottom w:val="none" w:sz="0" w:space="0" w:color="auto"/>
        <w:right w:val="none" w:sz="0" w:space="0" w:color="auto"/>
      </w:divBdr>
    </w:div>
    <w:div w:id="1217861220">
      <w:bodyDiv w:val="1"/>
      <w:marLeft w:val="0"/>
      <w:marRight w:val="0"/>
      <w:marTop w:val="0"/>
      <w:marBottom w:val="0"/>
      <w:divBdr>
        <w:top w:val="none" w:sz="0" w:space="0" w:color="auto"/>
        <w:left w:val="none" w:sz="0" w:space="0" w:color="auto"/>
        <w:bottom w:val="none" w:sz="0" w:space="0" w:color="auto"/>
        <w:right w:val="none" w:sz="0" w:space="0" w:color="auto"/>
      </w:divBdr>
    </w:div>
    <w:div w:id="1244755809">
      <w:bodyDiv w:val="1"/>
      <w:marLeft w:val="0"/>
      <w:marRight w:val="0"/>
      <w:marTop w:val="0"/>
      <w:marBottom w:val="0"/>
      <w:divBdr>
        <w:top w:val="none" w:sz="0" w:space="0" w:color="auto"/>
        <w:left w:val="none" w:sz="0" w:space="0" w:color="auto"/>
        <w:bottom w:val="none" w:sz="0" w:space="0" w:color="auto"/>
        <w:right w:val="none" w:sz="0" w:space="0" w:color="auto"/>
      </w:divBdr>
    </w:div>
    <w:div w:id="1277525839">
      <w:bodyDiv w:val="1"/>
      <w:marLeft w:val="0"/>
      <w:marRight w:val="0"/>
      <w:marTop w:val="0"/>
      <w:marBottom w:val="0"/>
      <w:divBdr>
        <w:top w:val="none" w:sz="0" w:space="0" w:color="auto"/>
        <w:left w:val="none" w:sz="0" w:space="0" w:color="auto"/>
        <w:bottom w:val="none" w:sz="0" w:space="0" w:color="auto"/>
        <w:right w:val="none" w:sz="0" w:space="0" w:color="auto"/>
      </w:divBdr>
    </w:div>
    <w:div w:id="1375498138">
      <w:bodyDiv w:val="1"/>
      <w:marLeft w:val="0"/>
      <w:marRight w:val="0"/>
      <w:marTop w:val="0"/>
      <w:marBottom w:val="0"/>
      <w:divBdr>
        <w:top w:val="none" w:sz="0" w:space="0" w:color="auto"/>
        <w:left w:val="none" w:sz="0" w:space="0" w:color="auto"/>
        <w:bottom w:val="none" w:sz="0" w:space="0" w:color="auto"/>
        <w:right w:val="none" w:sz="0" w:space="0" w:color="auto"/>
      </w:divBdr>
    </w:div>
    <w:div w:id="1530529325">
      <w:bodyDiv w:val="1"/>
      <w:marLeft w:val="0"/>
      <w:marRight w:val="0"/>
      <w:marTop w:val="0"/>
      <w:marBottom w:val="0"/>
      <w:divBdr>
        <w:top w:val="none" w:sz="0" w:space="0" w:color="auto"/>
        <w:left w:val="none" w:sz="0" w:space="0" w:color="auto"/>
        <w:bottom w:val="none" w:sz="0" w:space="0" w:color="auto"/>
        <w:right w:val="none" w:sz="0" w:space="0" w:color="auto"/>
      </w:divBdr>
    </w:div>
    <w:div w:id="1754471772">
      <w:bodyDiv w:val="1"/>
      <w:marLeft w:val="0"/>
      <w:marRight w:val="0"/>
      <w:marTop w:val="0"/>
      <w:marBottom w:val="0"/>
      <w:divBdr>
        <w:top w:val="none" w:sz="0" w:space="0" w:color="auto"/>
        <w:left w:val="none" w:sz="0" w:space="0" w:color="auto"/>
        <w:bottom w:val="none" w:sz="0" w:space="0" w:color="auto"/>
        <w:right w:val="none" w:sz="0" w:space="0" w:color="auto"/>
      </w:divBdr>
    </w:div>
    <w:div w:id="1961177948">
      <w:bodyDiv w:val="1"/>
      <w:marLeft w:val="0"/>
      <w:marRight w:val="0"/>
      <w:marTop w:val="0"/>
      <w:marBottom w:val="0"/>
      <w:divBdr>
        <w:top w:val="none" w:sz="0" w:space="0" w:color="auto"/>
        <w:left w:val="none" w:sz="0" w:space="0" w:color="auto"/>
        <w:bottom w:val="none" w:sz="0" w:space="0" w:color="auto"/>
        <w:right w:val="none" w:sz="0" w:space="0" w:color="auto"/>
      </w:divBdr>
    </w:div>
    <w:div w:id="1990549879">
      <w:bodyDiv w:val="1"/>
      <w:marLeft w:val="0"/>
      <w:marRight w:val="0"/>
      <w:marTop w:val="0"/>
      <w:marBottom w:val="0"/>
      <w:divBdr>
        <w:top w:val="none" w:sz="0" w:space="0" w:color="auto"/>
        <w:left w:val="none" w:sz="0" w:space="0" w:color="auto"/>
        <w:bottom w:val="none" w:sz="0" w:space="0" w:color="auto"/>
        <w:right w:val="none" w:sz="0" w:space="0" w:color="auto"/>
      </w:divBdr>
    </w:div>
    <w:div w:id="20853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78BC-3DC3-45C9-B1B1-BDD8A9E1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a40bac3e-2d33-467a-883d-2420ef400113</Template>
  <TotalTime>118</TotalTime>
  <Pages>1</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Admin</dc:creator>
  <cp:lastModifiedBy>KOMMYNN</cp:lastModifiedBy>
  <cp:revision>53</cp:revision>
  <cp:lastPrinted>2020-08-11T13:08:00Z</cp:lastPrinted>
  <dcterms:created xsi:type="dcterms:W3CDTF">2019-07-19T05:50:00Z</dcterms:created>
  <dcterms:modified xsi:type="dcterms:W3CDTF">2020-08-11T13:09:00Z</dcterms:modified>
</cp:coreProperties>
</file>