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>июля 2020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3117B4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3117B4">
              <w:t>Красноозерное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AF1CFE">
        <w:rPr>
          <w:szCs w:val="24"/>
        </w:rPr>
        <w:t>М</w:t>
      </w:r>
      <w:r w:rsidR="008F7A66">
        <w:rPr>
          <w:szCs w:val="24"/>
        </w:rPr>
        <w:t xml:space="preserve">етодическими указаниями установления размера платы за пользование жилым помещением </w:t>
      </w:r>
      <w:r w:rsidR="008F7A66" w:rsidRPr="00DB7028">
        <w:t>для нанимателей жилых помещений по договорам социального найма и договорам найма жилых помещений</w:t>
      </w:r>
      <w:r w:rsidR="008F7A66">
        <w:t xml:space="preserve">  </w:t>
      </w:r>
      <w:r w:rsidR="008F7A66" w:rsidRPr="00DB7028">
        <w:t>муниципального жилищного фонда</w:t>
      </w:r>
      <w:r w:rsidR="00AF1CFE"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>
        <w:t>пр</w:t>
      </w:r>
      <w:proofErr w:type="spellEnd"/>
      <w:proofErr w:type="gramEnd"/>
      <w:r w:rsidR="008F7A66">
        <w:t xml:space="preserve">, </w:t>
      </w:r>
      <w:r w:rsidR="00765F40" w:rsidRPr="00E15AC1">
        <w:rPr>
          <w:szCs w:val="24"/>
        </w:rPr>
        <w:t>соглашением</w:t>
      </w:r>
      <w:r w:rsidR="009D1FAB" w:rsidRPr="00E15AC1">
        <w:rPr>
          <w:szCs w:val="24"/>
        </w:rPr>
        <w:t xml:space="preserve"> № </w:t>
      </w:r>
      <w:r w:rsidR="003117B4">
        <w:rPr>
          <w:szCs w:val="24"/>
        </w:rPr>
        <w:t>06</w:t>
      </w:r>
      <w:r w:rsidR="00E617C8" w:rsidRPr="00D16F20">
        <w:rPr>
          <w:szCs w:val="24"/>
        </w:rPr>
        <w:t xml:space="preserve"> </w:t>
      </w:r>
      <w:r w:rsidR="001C6A57">
        <w:rPr>
          <w:szCs w:val="24"/>
        </w:rPr>
        <w:t xml:space="preserve">         </w:t>
      </w:r>
      <w:r w:rsidR="00E617C8" w:rsidRPr="00D16F20">
        <w:rPr>
          <w:szCs w:val="24"/>
        </w:rPr>
        <w:t xml:space="preserve">от </w:t>
      </w:r>
      <w:r w:rsidR="003117B4">
        <w:rPr>
          <w:szCs w:val="24"/>
        </w:rPr>
        <w:t xml:space="preserve">20 декабря </w:t>
      </w:r>
      <w:proofErr w:type="gramStart"/>
      <w:r w:rsidR="003117B4">
        <w:rPr>
          <w:szCs w:val="24"/>
        </w:rPr>
        <w:t>2019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3117B4">
        <w:t>Красноозерное</w:t>
      </w:r>
      <w:proofErr w:type="spellEnd"/>
      <w:r w:rsidR="003117B4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3117B4">
        <w:t>Красноозерное</w:t>
      </w:r>
      <w:proofErr w:type="spellEnd"/>
      <w:r w:rsidR="003117B4"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3117B4">
        <w:t>Красноозерное</w:t>
      </w:r>
      <w:proofErr w:type="spellEnd"/>
      <w:r w:rsidR="003117B4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2F358C">
        <w:t>опубликовать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01.08.2020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 </w:t>
      </w:r>
      <w:r w:rsidR="000B5AF4">
        <w:rPr>
          <w:szCs w:val="24"/>
        </w:rPr>
        <w:t>Полищука В.С.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2,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поселения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770A21" w:rsidRPr="007365DC">
        <w:rPr>
          <w:sz w:val="18"/>
          <w:szCs w:val="18"/>
        </w:rPr>
        <w:t>АО «</w:t>
      </w:r>
      <w:r w:rsidR="003A3A1B" w:rsidRPr="007365DC">
        <w:rPr>
          <w:sz w:val="18"/>
          <w:szCs w:val="18"/>
        </w:rPr>
        <w:t>ЕИРЦ ЛО</w:t>
      </w:r>
      <w:r w:rsidR="00A9312C" w:rsidRPr="007365DC">
        <w:rPr>
          <w:sz w:val="18"/>
          <w:szCs w:val="18"/>
        </w:rPr>
        <w:t>»</w:t>
      </w:r>
      <w:r w:rsidR="003A3A1B" w:rsidRPr="007365DC">
        <w:rPr>
          <w:sz w:val="18"/>
          <w:szCs w:val="18"/>
        </w:rPr>
        <w:t xml:space="preserve">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proofErr w:type="spellStart"/>
      <w:r w:rsidR="00A9312C" w:rsidRPr="007365DC">
        <w:rPr>
          <w:sz w:val="18"/>
          <w:szCs w:val="18"/>
        </w:rPr>
        <w:t>ОИПТОиВС</w:t>
      </w:r>
      <w:proofErr w:type="spellEnd"/>
      <w:r w:rsidR="007365DC">
        <w:rPr>
          <w:sz w:val="18"/>
          <w:szCs w:val="18"/>
        </w:rPr>
        <w:t xml:space="preserve"> -</w:t>
      </w:r>
      <w:r w:rsidR="00A9312C" w:rsidRPr="007365DC">
        <w:rPr>
          <w:sz w:val="18"/>
          <w:szCs w:val="18"/>
        </w:rPr>
        <w:t xml:space="preserve"> 1; </w:t>
      </w:r>
      <w:r w:rsidR="003A3A1B" w:rsidRPr="007365DC">
        <w:rPr>
          <w:sz w:val="18"/>
          <w:szCs w:val="18"/>
        </w:rPr>
        <w:t>районная библиотека.-</w:t>
      </w:r>
      <w:r w:rsidR="007365DC">
        <w:rPr>
          <w:sz w:val="18"/>
          <w:szCs w:val="18"/>
        </w:rPr>
        <w:t xml:space="preserve"> </w:t>
      </w:r>
      <w:r w:rsidR="00DA467C">
        <w:rPr>
          <w:sz w:val="18"/>
          <w:szCs w:val="18"/>
        </w:rPr>
        <w:t>1</w:t>
      </w:r>
      <w:r w:rsidRPr="007365DC">
        <w:rPr>
          <w:sz w:val="18"/>
          <w:szCs w:val="18"/>
        </w:rPr>
        <w:t>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32A5F" w:rsidP="00FC18FE">
      <w:pPr>
        <w:jc w:val="right"/>
        <w:outlineLvl w:val="0"/>
      </w:pPr>
      <w:r w:rsidRPr="003117B4">
        <w:t xml:space="preserve">Приложение 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Pr="003117B4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3117B4" w:rsidRDefault="003117B4" w:rsidP="000B5AF4">
      <w:pPr>
        <w:pStyle w:val="a7"/>
        <w:spacing w:line="276" w:lineRule="auto"/>
        <w:jc w:val="center"/>
        <w:rPr>
          <w:sz w:val="24"/>
        </w:rPr>
      </w:pPr>
      <w:r w:rsidRPr="003117B4">
        <w:rPr>
          <w:sz w:val="24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  <w:proofErr w:type="spellStart"/>
      <w:r w:rsidRPr="003117B4">
        <w:rPr>
          <w:sz w:val="24"/>
        </w:rPr>
        <w:t>Красноозерное</w:t>
      </w:r>
      <w:proofErr w:type="spellEnd"/>
      <w:r w:rsidRPr="003117B4">
        <w:rPr>
          <w:sz w:val="24"/>
        </w:rPr>
        <w:t xml:space="preserve">   сельское  поселение</w:t>
      </w:r>
    </w:p>
    <w:p w:rsidR="003117B4" w:rsidRDefault="003117B4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727D3A" w:rsidRPr="003117B4">
        <w:rPr>
          <w:sz w:val="24"/>
        </w:rPr>
        <w:t>ЗАО</w:t>
      </w:r>
      <w:r w:rsidRPr="003117B4">
        <w:rPr>
          <w:sz w:val="24"/>
        </w:rPr>
        <w:t xml:space="preserve"> «</w:t>
      </w:r>
      <w:proofErr w:type="spellStart"/>
      <w:r w:rsidR="00727D3A" w:rsidRPr="003117B4">
        <w:rPr>
          <w:sz w:val="24"/>
        </w:rPr>
        <w:t>ТВЭЛОблСервис</w:t>
      </w:r>
      <w:proofErr w:type="spellEnd"/>
      <w:r w:rsidRPr="003117B4">
        <w:rPr>
          <w:sz w:val="24"/>
        </w:rPr>
        <w:t>»</w:t>
      </w:r>
    </w:p>
    <w:p w:rsidR="00D44DA9" w:rsidRPr="003117B4" w:rsidRDefault="00D44DA9" w:rsidP="00D44DA9">
      <w:pPr>
        <w:pStyle w:val="a7"/>
        <w:rPr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RPr="003117B4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3117B4" w:rsidRDefault="00D44DA9">
            <w:pPr>
              <w:jc w:val="center"/>
            </w:pPr>
          </w:p>
          <w:p w:rsidR="00D44DA9" w:rsidRPr="003117B4" w:rsidRDefault="00D44DA9" w:rsidP="00912EA6">
            <w:pPr>
              <w:tabs>
                <w:tab w:val="left" w:pos="-533"/>
              </w:tabs>
              <w:ind w:left="-533"/>
              <w:jc w:val="center"/>
            </w:pPr>
            <w:r w:rsidRPr="003117B4">
              <w:t xml:space="preserve">№ </w:t>
            </w:r>
            <w:proofErr w:type="gramStart"/>
            <w:r w:rsidRPr="003117B4">
              <w:t>п</w:t>
            </w:r>
            <w:proofErr w:type="gramEnd"/>
            <w:r w:rsidRPr="003117B4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3117B4" w:rsidRDefault="00D44DA9">
            <w:pPr>
              <w:jc w:val="center"/>
            </w:pPr>
          </w:p>
          <w:p w:rsidR="00D44DA9" w:rsidRPr="003117B4" w:rsidRDefault="00D44DA9">
            <w:pPr>
              <w:jc w:val="center"/>
            </w:pPr>
            <w:r w:rsidRPr="003117B4"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3117B4" w:rsidRDefault="00D44DA9">
            <w:pPr>
              <w:jc w:val="center"/>
            </w:pPr>
          </w:p>
          <w:p w:rsidR="00D44DA9" w:rsidRPr="003117B4" w:rsidRDefault="00D44DA9">
            <w:pPr>
              <w:ind w:left="176" w:hanging="176"/>
              <w:jc w:val="center"/>
            </w:pPr>
            <w:r w:rsidRPr="003117B4">
              <w:t xml:space="preserve">Содержание жилого помещения </w:t>
            </w:r>
          </w:p>
          <w:p w:rsidR="00D44DA9" w:rsidRPr="003117B4" w:rsidRDefault="008B78BF">
            <w:pPr>
              <w:jc w:val="center"/>
            </w:pPr>
            <w:r w:rsidRPr="003117B4">
              <w:t>(руб./</w:t>
            </w:r>
            <w:proofErr w:type="spellStart"/>
            <w:r w:rsidR="00D44DA9" w:rsidRPr="003117B4">
              <w:t>кв</w:t>
            </w:r>
            <w:proofErr w:type="gramStart"/>
            <w:r w:rsidR="00D44DA9" w:rsidRPr="003117B4">
              <w:t>.</w:t>
            </w:r>
            <w:r w:rsidRPr="003117B4">
              <w:t>м</w:t>
            </w:r>
            <w:proofErr w:type="spellEnd"/>
            <w:proofErr w:type="gramEnd"/>
            <w:r w:rsidR="00D44DA9" w:rsidRPr="003117B4">
              <w:t>)</w:t>
            </w:r>
          </w:p>
          <w:p w:rsidR="000B5AF4" w:rsidRPr="003117B4" w:rsidRDefault="000B5AF4">
            <w:pPr>
              <w:jc w:val="center"/>
            </w:pPr>
          </w:p>
          <w:p w:rsidR="000B5AF4" w:rsidRPr="003117B4" w:rsidRDefault="000B5AF4">
            <w:pPr>
              <w:jc w:val="center"/>
            </w:pPr>
            <w:r w:rsidRPr="003117B4">
              <w:t>с 01.08.2020</w:t>
            </w:r>
          </w:p>
          <w:p w:rsidR="00D44DA9" w:rsidRPr="003117B4" w:rsidRDefault="00D44DA9">
            <w:pPr>
              <w:jc w:val="center"/>
            </w:pPr>
          </w:p>
        </w:tc>
      </w:tr>
      <w:tr w:rsidR="00D44DA9" w:rsidRPr="003117B4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Pr="003117B4" w:rsidRDefault="00D44DA9"/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Pr="003117B4" w:rsidRDefault="00D44DA9"/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Pr="003117B4" w:rsidRDefault="00D44DA9"/>
        </w:tc>
      </w:tr>
      <w:tr w:rsidR="00795C45" w:rsidRPr="003117B4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3117B4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AF4" w:rsidRPr="003117B4" w:rsidRDefault="000B5AF4" w:rsidP="00727D3A">
            <w:pPr>
              <w:spacing w:line="360" w:lineRule="auto"/>
              <w:rPr>
                <w:b/>
              </w:rPr>
            </w:pPr>
          </w:p>
          <w:p w:rsidR="00795C45" w:rsidRPr="003117B4" w:rsidRDefault="003117B4" w:rsidP="003117B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дер. </w:t>
            </w:r>
            <w:proofErr w:type="spellStart"/>
            <w:r>
              <w:rPr>
                <w:b/>
              </w:rPr>
              <w:t>Красноозерное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3117B4" w:rsidRDefault="00795C45">
            <w:pPr>
              <w:jc w:val="center"/>
            </w:pPr>
          </w:p>
        </w:tc>
      </w:tr>
      <w:tr w:rsidR="00727D3A" w:rsidRPr="003117B4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3117B4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3117B4" w:rsidRDefault="00C11EB8" w:rsidP="003117B4">
            <w:pPr>
              <w:spacing w:line="360" w:lineRule="auto"/>
            </w:pPr>
            <w:r w:rsidRPr="003117B4">
              <w:t xml:space="preserve">ул. </w:t>
            </w:r>
            <w:r w:rsidR="003117B4">
              <w:t>Школьная</w:t>
            </w:r>
            <w:r w:rsidRPr="003117B4">
              <w:t xml:space="preserve">, д. </w:t>
            </w:r>
            <w:r w:rsidR="003117B4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3117B4" w:rsidRDefault="003117B4" w:rsidP="003117B4">
            <w:pPr>
              <w:jc w:val="center"/>
            </w:pPr>
            <w:r>
              <w:t>22,57</w:t>
            </w:r>
          </w:p>
        </w:tc>
      </w:tr>
      <w:tr w:rsidR="00C11EB8" w:rsidRPr="003117B4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3117B4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3117B4" w:rsidRDefault="00C11EB8" w:rsidP="003117B4">
            <w:pPr>
              <w:spacing w:line="360" w:lineRule="auto"/>
            </w:pPr>
            <w:r w:rsidRPr="003117B4">
              <w:t xml:space="preserve">ул. </w:t>
            </w:r>
            <w:r w:rsidR="003117B4">
              <w:t>Школьная</w:t>
            </w:r>
            <w:r w:rsidRPr="003117B4">
              <w:t xml:space="preserve">, д. </w:t>
            </w:r>
            <w:r w:rsidR="003117B4">
              <w:t>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3117B4" w:rsidRDefault="003117B4" w:rsidP="003117B4">
            <w:pPr>
              <w:jc w:val="center"/>
            </w:pPr>
            <w:r>
              <w:t>37,23</w:t>
            </w:r>
          </w:p>
        </w:tc>
      </w:tr>
    </w:tbl>
    <w:p w:rsidR="00636CBB" w:rsidRPr="003117B4" w:rsidRDefault="00636CBB" w:rsidP="00636CBB">
      <w:pPr>
        <w:jc w:val="right"/>
        <w:outlineLvl w:val="0"/>
      </w:pPr>
    </w:p>
    <w:p w:rsidR="00636CBB" w:rsidRPr="003117B4" w:rsidRDefault="00636CBB" w:rsidP="00636CBB">
      <w:pPr>
        <w:jc w:val="right"/>
        <w:outlineLvl w:val="0"/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«___»_июля_ 2020_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>
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 помещений муниципального жилищного фонда, расположенного на территории  муниципального  образования  </w:t>
      </w:r>
      <w:proofErr w:type="spellStart"/>
      <w:r>
        <w:t>Красноозерное</w:t>
      </w:r>
      <w:proofErr w:type="spellEnd"/>
      <w:r>
        <w:t xml:space="preserve"> сельское  поселение»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9C4B75" w:rsidRDefault="009C4B75" w:rsidP="009C4B75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Ведущий специалист отдела коммунального хозяйства</w:t>
      </w:r>
    </w:p>
    <w:p w:rsidR="009C4B75" w:rsidRDefault="009C4B75" w:rsidP="009C4B75">
      <w:pPr>
        <w:spacing w:before="30" w:after="30"/>
      </w:pPr>
      <w:r>
        <w:rPr>
          <w:color w:val="332E2D"/>
          <w:spacing w:val="2"/>
        </w:rPr>
        <w:t>О.М. Борисова</w:t>
      </w:r>
      <w:r>
        <w:rPr>
          <w:color w:val="332E2D"/>
          <w:spacing w:val="2"/>
        </w:rPr>
        <w:t>, т</w:t>
      </w:r>
      <w:r>
        <w:rPr>
          <w:color w:val="332E2D"/>
          <w:spacing w:val="2"/>
        </w:rPr>
        <w:t>елефон:</w:t>
      </w:r>
      <w:r>
        <w:rPr>
          <w:color w:val="332E2D"/>
          <w:spacing w:val="2"/>
        </w:rPr>
        <w:t xml:space="preserve"> </w:t>
      </w:r>
      <w:bookmarkStart w:id="0" w:name="_GoBack"/>
      <w:bookmarkEnd w:id="0"/>
      <w:r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08" w:rsidRDefault="00F42D08">
      <w:r>
        <w:separator/>
      </w:r>
    </w:p>
  </w:endnote>
  <w:endnote w:type="continuationSeparator" w:id="0">
    <w:p w:rsidR="00F42D08" w:rsidRDefault="00F4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4B75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08" w:rsidRDefault="00F42D08">
      <w:r>
        <w:separator/>
      </w:r>
    </w:p>
  </w:footnote>
  <w:footnote w:type="continuationSeparator" w:id="0">
    <w:p w:rsidR="00F42D08" w:rsidRDefault="00F4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4B75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2911-0713-426D-9488-9DB48AA7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217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67</cp:revision>
  <cp:lastPrinted>2020-07-20T09:08:00Z</cp:lastPrinted>
  <dcterms:created xsi:type="dcterms:W3CDTF">2019-07-19T09:36:00Z</dcterms:created>
  <dcterms:modified xsi:type="dcterms:W3CDTF">2020-07-29T12:02:00Z</dcterms:modified>
</cp:coreProperties>
</file>