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CC0887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CC0887">
              <w:t>Петровское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AF1CFE">
        <w:rPr>
          <w:szCs w:val="24"/>
        </w:rPr>
        <w:t>М</w:t>
      </w:r>
      <w:r w:rsidR="008F7A66">
        <w:rPr>
          <w:szCs w:val="24"/>
        </w:rPr>
        <w:t xml:space="preserve">етодическими указаниями установления размера платы за пользование жилым помещением </w:t>
      </w:r>
      <w:r w:rsidR="008F7A66" w:rsidRPr="00DB7028">
        <w:t>для нанимателей жилых помещений по договорам социального найма и договорам найма жилых помещений</w:t>
      </w:r>
      <w:r w:rsidR="008F7A66">
        <w:t xml:space="preserve">  </w:t>
      </w:r>
      <w:r w:rsidR="008F7A66" w:rsidRPr="00DB7028">
        <w:t>муниципального жилищного фонда</w:t>
      </w:r>
      <w:r w:rsidR="00AF1CFE"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>
        <w:t>пр</w:t>
      </w:r>
      <w:proofErr w:type="spellEnd"/>
      <w:proofErr w:type="gramEnd"/>
      <w:r w:rsidR="008F7A66">
        <w:t xml:space="preserve">, </w:t>
      </w:r>
      <w:r w:rsidR="00765F40" w:rsidRPr="00E15AC1">
        <w:rPr>
          <w:szCs w:val="24"/>
        </w:rPr>
        <w:t>соглашением</w:t>
      </w:r>
      <w:r w:rsidR="009D1FAB" w:rsidRPr="00E15AC1">
        <w:rPr>
          <w:szCs w:val="24"/>
        </w:rPr>
        <w:t xml:space="preserve"> № </w:t>
      </w:r>
      <w:r w:rsidR="00CC0887">
        <w:rPr>
          <w:szCs w:val="24"/>
        </w:rPr>
        <w:t>11</w:t>
      </w:r>
      <w:r w:rsidR="00E617C8" w:rsidRPr="00D16F20">
        <w:rPr>
          <w:szCs w:val="24"/>
        </w:rPr>
        <w:t xml:space="preserve"> от </w:t>
      </w:r>
      <w:r w:rsidR="00213C8B">
        <w:rPr>
          <w:szCs w:val="24"/>
        </w:rPr>
        <w:t xml:space="preserve">28 декабря </w:t>
      </w:r>
      <w:proofErr w:type="gramStart"/>
      <w:r w:rsidR="00213C8B">
        <w:rPr>
          <w:szCs w:val="24"/>
        </w:rPr>
        <w:t>2019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11EB8">
        <w:t>Громовское</w:t>
      </w:r>
      <w:proofErr w:type="spellEnd"/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213C8B">
        <w:t xml:space="preserve">Петровское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r w:rsidR="00213C8B">
        <w:t xml:space="preserve">Петровское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</w:t>
      </w:r>
      <w:r w:rsidR="00213C8B">
        <w:rPr>
          <w:szCs w:val="24"/>
        </w:rPr>
        <w:t>11</w:t>
      </w:r>
      <w:r w:rsidR="000B5AF4">
        <w:rPr>
          <w:szCs w:val="24"/>
        </w:rPr>
        <w:t>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</w:t>
      </w:r>
      <w:r w:rsidR="00267BCB">
        <w:rPr>
          <w:sz w:val="18"/>
          <w:szCs w:val="18"/>
        </w:rPr>
        <w:t>Т</w:t>
      </w:r>
      <w:r w:rsidR="007365DC">
        <w:rPr>
          <w:sz w:val="18"/>
          <w:szCs w:val="18"/>
        </w:rPr>
        <w:t xml:space="preserve"> </w:t>
      </w:r>
      <w:r w:rsidR="00267BCB">
        <w:rPr>
          <w:sz w:val="18"/>
          <w:szCs w:val="18"/>
        </w:rPr>
        <w:t>–</w:t>
      </w:r>
      <w:r w:rsidR="00A9312C" w:rsidRPr="007365DC">
        <w:rPr>
          <w:sz w:val="18"/>
          <w:szCs w:val="18"/>
        </w:rPr>
        <w:t xml:space="preserve"> 1</w:t>
      </w:r>
      <w:r w:rsidR="00267BCB">
        <w:rPr>
          <w:sz w:val="18"/>
          <w:szCs w:val="18"/>
        </w:rPr>
        <w:t>.</w:t>
      </w:r>
      <w:bookmarkStart w:id="0" w:name="_GoBack"/>
      <w:bookmarkEnd w:id="0"/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E35D36" w:rsidRPr="00267BCB" w:rsidRDefault="00213C8B" w:rsidP="00FC18FE">
      <w:pPr>
        <w:jc w:val="right"/>
        <w:outlineLvl w:val="0"/>
      </w:pPr>
      <w:r w:rsidRPr="00267BCB">
        <w:t>Утверждено</w:t>
      </w:r>
    </w:p>
    <w:p w:rsidR="00FC18FE" w:rsidRPr="00267BCB" w:rsidRDefault="00E35D36" w:rsidP="00E35D36">
      <w:pPr>
        <w:ind w:left="5670"/>
        <w:jc w:val="right"/>
        <w:outlineLvl w:val="0"/>
      </w:pPr>
      <w:r w:rsidRPr="00267BCB">
        <w:t>постановлени</w:t>
      </w:r>
      <w:r w:rsidR="00213C8B" w:rsidRPr="00267BCB">
        <w:t>ем</w:t>
      </w:r>
      <w:r w:rsidRPr="00267BCB">
        <w:t xml:space="preserve"> администрации муниципального образования</w:t>
      </w:r>
      <w:r w:rsidR="00F32A5F" w:rsidRPr="00267BCB">
        <w:t xml:space="preserve"> </w:t>
      </w:r>
      <w:r w:rsidRPr="00267BCB">
        <w:t>Приозерский муниципальный район Ленинградской области</w:t>
      </w:r>
    </w:p>
    <w:p w:rsidR="00E35D36" w:rsidRPr="00267BCB" w:rsidRDefault="00E35D36" w:rsidP="00E35D36">
      <w:pPr>
        <w:ind w:left="5670"/>
        <w:jc w:val="right"/>
        <w:outlineLvl w:val="0"/>
      </w:pPr>
      <w:r w:rsidRPr="00267BCB">
        <w:t>от_</w:t>
      </w:r>
      <w:r w:rsidR="00213C8B" w:rsidRPr="00267BCB">
        <w:t>_________</w:t>
      </w:r>
      <w:r w:rsidRPr="00267BCB">
        <w:t>__ 2020 года № ___</w:t>
      </w:r>
    </w:p>
    <w:p w:rsidR="00E65136" w:rsidRPr="00267BCB" w:rsidRDefault="00E65136" w:rsidP="00D44DA9">
      <w:pPr>
        <w:ind w:left="360"/>
        <w:jc w:val="center"/>
      </w:pPr>
    </w:p>
    <w:p w:rsidR="00D96DEA" w:rsidRPr="00267BCB" w:rsidRDefault="00D96DEA" w:rsidP="00D44DA9">
      <w:pPr>
        <w:ind w:left="360"/>
        <w:jc w:val="center"/>
      </w:pPr>
    </w:p>
    <w:p w:rsidR="000B5AF4" w:rsidRPr="00267BCB" w:rsidRDefault="000B5AF4" w:rsidP="000B5AF4">
      <w:pPr>
        <w:spacing w:line="276" w:lineRule="auto"/>
        <w:ind w:left="360"/>
        <w:jc w:val="center"/>
      </w:pPr>
    </w:p>
    <w:p w:rsidR="00D44DA9" w:rsidRPr="00267BCB" w:rsidRDefault="00D44DA9" w:rsidP="000B5AF4">
      <w:pPr>
        <w:spacing w:line="276" w:lineRule="auto"/>
        <w:ind w:left="360"/>
        <w:jc w:val="center"/>
      </w:pPr>
      <w:r w:rsidRPr="00267BCB">
        <w:t>Размер платы</w:t>
      </w:r>
    </w:p>
    <w:p w:rsidR="006036BD" w:rsidRPr="00267BCB" w:rsidRDefault="00213C8B" w:rsidP="000B5AF4">
      <w:pPr>
        <w:pStyle w:val="a7"/>
        <w:spacing w:line="276" w:lineRule="auto"/>
        <w:jc w:val="center"/>
        <w:rPr>
          <w:sz w:val="24"/>
        </w:rPr>
      </w:pPr>
      <w:r w:rsidRPr="00267BCB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</w:p>
    <w:p w:rsidR="00213C8B" w:rsidRPr="00267BCB" w:rsidRDefault="00213C8B" w:rsidP="000B5AF4">
      <w:pPr>
        <w:pStyle w:val="a7"/>
        <w:spacing w:line="276" w:lineRule="auto"/>
        <w:jc w:val="center"/>
        <w:rPr>
          <w:sz w:val="24"/>
        </w:rPr>
      </w:pPr>
      <w:r w:rsidRPr="00267BCB">
        <w:rPr>
          <w:sz w:val="24"/>
        </w:rPr>
        <w:t>Петровское   сельское  поселение</w:t>
      </w:r>
    </w:p>
    <w:p w:rsidR="00DB7028" w:rsidRPr="00267BCB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267BCB">
        <w:rPr>
          <w:sz w:val="24"/>
        </w:rPr>
        <w:t xml:space="preserve">Управляющая организация  </w:t>
      </w:r>
      <w:r w:rsidR="006036BD" w:rsidRPr="00267BCB">
        <w:rPr>
          <w:sz w:val="24"/>
        </w:rPr>
        <w:t>ООО</w:t>
      </w:r>
      <w:r w:rsidRPr="00267BCB">
        <w:rPr>
          <w:sz w:val="24"/>
        </w:rPr>
        <w:t xml:space="preserve"> «</w:t>
      </w:r>
      <w:r w:rsidR="006036BD" w:rsidRPr="00267BCB">
        <w:rPr>
          <w:sz w:val="24"/>
        </w:rPr>
        <w:t>ВЕРИС</w:t>
      </w:r>
      <w:r w:rsidRPr="00267BCB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B5AF4" w:rsidRDefault="000B5AF4">
            <w:pPr>
              <w:jc w:val="center"/>
            </w:pPr>
            <w:r>
              <w:t>с 01.</w:t>
            </w:r>
            <w:r w:rsidR="006036BD">
              <w:t>11</w:t>
            </w:r>
            <w:r>
              <w:t>.2020</w:t>
            </w:r>
            <w:r w:rsidR="00267BCB">
              <w:t xml:space="preserve"> по 31.10.2021</w:t>
            </w:r>
          </w:p>
          <w:p w:rsidR="00267BCB" w:rsidRDefault="00267BCB" w:rsidP="00267BCB">
            <w:pPr>
              <w:jc w:val="center"/>
            </w:pPr>
            <w:r>
              <w:t>(руб./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267BCB" w:rsidRDefault="00C11EB8" w:rsidP="006036BD">
            <w:pPr>
              <w:spacing w:line="360" w:lineRule="auto"/>
              <w:rPr>
                <w:b/>
              </w:rPr>
            </w:pPr>
            <w:r w:rsidRPr="00267BCB">
              <w:rPr>
                <w:b/>
              </w:rPr>
              <w:t xml:space="preserve">пос. </w:t>
            </w:r>
            <w:r w:rsidR="006036BD" w:rsidRPr="00267BCB">
              <w:rPr>
                <w:b/>
              </w:rPr>
              <w:t>Петровское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6036BD">
            <w:pPr>
              <w:spacing w:line="360" w:lineRule="auto"/>
            </w:pPr>
            <w:r>
              <w:t xml:space="preserve">ул. </w:t>
            </w:r>
            <w:r w:rsidR="006036BD">
              <w:t>Шоссейная</w:t>
            </w:r>
            <w:r>
              <w:t xml:space="preserve">, д. </w:t>
            </w:r>
            <w:r w:rsidR="006036BD">
              <w:t>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0B5AF4" w:rsidP="006036BD">
            <w:pPr>
              <w:jc w:val="center"/>
            </w:pPr>
            <w:r>
              <w:t>1</w:t>
            </w:r>
            <w:r w:rsidR="006036BD">
              <w:t>4,47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6036BD" w:rsidP="00727D3A">
            <w:pPr>
              <w:spacing w:line="360" w:lineRule="auto"/>
            </w:pPr>
            <w:r>
              <w:t>ул. Шоссейная,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6036BD">
            <w:pPr>
              <w:jc w:val="center"/>
            </w:pPr>
            <w:r>
              <w:t>9,86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6036BD" w:rsidP="006036BD">
            <w:pPr>
              <w:spacing w:line="360" w:lineRule="auto"/>
            </w:pPr>
            <w:r>
              <w:t>ул. Шоссейная, д. 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6036BD">
            <w:pPr>
              <w:jc w:val="center"/>
            </w:pPr>
            <w:r>
              <w:t>19,24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6036BD" w:rsidP="00494311">
            <w:pPr>
              <w:spacing w:line="360" w:lineRule="auto"/>
            </w:pPr>
            <w:r>
              <w:t xml:space="preserve">ул. Шоссейная, д. </w:t>
            </w:r>
            <w:r w:rsidR="00494311">
              <w:t>37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494311">
            <w:pPr>
              <w:jc w:val="center"/>
            </w:pPr>
            <w:r>
              <w:t>20,32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494311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494311" w:rsidRDefault="00494311" w:rsidP="00727D3A">
            <w:pPr>
              <w:spacing w:line="360" w:lineRule="auto"/>
              <w:rPr>
                <w:b/>
              </w:rPr>
            </w:pPr>
            <w:r w:rsidRPr="00494311">
              <w:rPr>
                <w:b/>
              </w:rPr>
              <w:t xml:space="preserve">пос. </w:t>
            </w:r>
            <w:proofErr w:type="spellStart"/>
            <w:r w:rsidRPr="00494311">
              <w:rPr>
                <w:b/>
              </w:rPr>
              <w:t>Петяярви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494311" w:rsidP="00494311">
            <w:pPr>
              <w:spacing w:line="360" w:lineRule="auto"/>
            </w:pPr>
            <w:r>
              <w:t>ул. Железнодорожная,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494311" w:rsidP="000B5AF4">
            <w:pPr>
              <w:jc w:val="center"/>
            </w:pPr>
            <w:r>
              <w:t>6,20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494311" w:rsidP="00727D3A">
            <w:pPr>
              <w:spacing w:line="360" w:lineRule="auto"/>
            </w:pPr>
            <w:r>
              <w:t>ул. Железнодорожная,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494311">
            <w:pPr>
              <w:jc w:val="center"/>
            </w:pPr>
            <w:r>
              <w:t>5,31</w:t>
            </w: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 w:rsidP="00727D3A">
            <w:pPr>
              <w:spacing w:line="360" w:lineRule="auto"/>
            </w:pPr>
            <w:r>
              <w:t>ул. Железнодорожная,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>
            <w:pPr>
              <w:jc w:val="center"/>
            </w:pPr>
            <w:r>
              <w:t>9,82</w:t>
            </w: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494311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494311" w:rsidRDefault="00494311" w:rsidP="00727D3A">
            <w:pPr>
              <w:spacing w:line="360" w:lineRule="auto"/>
              <w:rPr>
                <w:b/>
              </w:rPr>
            </w:pPr>
            <w:r w:rsidRPr="00494311">
              <w:rPr>
                <w:b/>
              </w:rPr>
              <w:t>дер. Ольховка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>
            <w:pPr>
              <w:jc w:val="center"/>
            </w:pP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 w:rsidP="00727D3A">
            <w:pPr>
              <w:spacing w:line="360" w:lineRule="auto"/>
            </w:pPr>
            <w:r>
              <w:t>ул. Центральная,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>
            <w:pPr>
              <w:jc w:val="center"/>
            </w:pPr>
            <w:r>
              <w:t>15,02</w:t>
            </w: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 w:rsidP="00727D3A">
            <w:pPr>
              <w:spacing w:line="360" w:lineRule="auto"/>
            </w:pPr>
            <w:r>
              <w:t>ул. Центральная, д. 24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>
            <w:pPr>
              <w:jc w:val="center"/>
            </w:pPr>
            <w:r>
              <w:t>15,02</w:t>
            </w: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 w:rsidP="00727D3A">
            <w:pPr>
              <w:spacing w:line="360" w:lineRule="auto"/>
            </w:pPr>
            <w:r>
              <w:t>Хутор  Ларионова,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CF6F7F">
            <w:pPr>
              <w:jc w:val="center"/>
            </w:pPr>
            <w:r>
              <w:t>5,82</w:t>
            </w: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CF6F7F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CF6F7F" w:rsidRDefault="00CF6F7F" w:rsidP="00727D3A">
            <w:pPr>
              <w:spacing w:line="360" w:lineRule="auto"/>
              <w:rPr>
                <w:b/>
              </w:rPr>
            </w:pPr>
            <w:r w:rsidRPr="00CF6F7F">
              <w:rPr>
                <w:b/>
              </w:rPr>
              <w:t>дер. Варшко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>
            <w:pPr>
              <w:jc w:val="center"/>
            </w:pP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CF6F7F" w:rsidP="00727D3A">
            <w:pPr>
              <w:spacing w:line="360" w:lineRule="auto"/>
            </w:pPr>
            <w:r>
              <w:t>ул. Заречная,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CF6F7F">
            <w:pPr>
              <w:jc w:val="center"/>
            </w:pPr>
            <w:r>
              <w:t>5,82</w:t>
            </w:r>
          </w:p>
        </w:tc>
      </w:tr>
      <w:tr w:rsidR="0049431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0D487F" w:rsidRDefault="00494311" w:rsidP="00CF6F7F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Pr="00CF6F7F" w:rsidRDefault="00CF6F7F" w:rsidP="00727D3A">
            <w:pPr>
              <w:spacing w:line="360" w:lineRule="auto"/>
              <w:rPr>
                <w:b/>
              </w:rPr>
            </w:pPr>
            <w:r w:rsidRPr="00CF6F7F">
              <w:rPr>
                <w:b/>
              </w:rPr>
              <w:t>дер. Ягодное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311" w:rsidRDefault="00494311">
            <w:pPr>
              <w:jc w:val="center"/>
            </w:pPr>
          </w:p>
        </w:tc>
      </w:tr>
      <w:tr w:rsidR="00CF6F7F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F" w:rsidRPr="000D487F" w:rsidRDefault="00CF6F7F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F" w:rsidRDefault="00CF6F7F" w:rsidP="00727D3A">
            <w:pPr>
              <w:spacing w:line="360" w:lineRule="auto"/>
            </w:pPr>
            <w:r>
              <w:t>ул. Лесная,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F" w:rsidRDefault="00CF6F7F">
            <w:pPr>
              <w:jc w:val="center"/>
            </w:pPr>
            <w:r>
              <w:t>15,62</w:t>
            </w:r>
          </w:p>
        </w:tc>
      </w:tr>
      <w:tr w:rsidR="00CF6F7F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F" w:rsidRPr="000D487F" w:rsidRDefault="00CF6F7F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F" w:rsidRDefault="00CF6F7F" w:rsidP="00727D3A">
            <w:pPr>
              <w:spacing w:line="360" w:lineRule="auto"/>
            </w:pPr>
            <w:r>
              <w:t>ул. Лесная,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7F" w:rsidRDefault="00CF6F7F">
            <w:pPr>
              <w:jc w:val="center"/>
            </w:pPr>
            <w:r>
              <w:t>15,62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267BCB" w:rsidRDefault="00267BCB" w:rsidP="00267BCB">
      <w:pPr>
        <w:jc w:val="center"/>
        <w:rPr>
          <w:rFonts w:eastAsia="Arial Unicode MS"/>
          <w:b/>
          <w:color w:val="000000"/>
        </w:rPr>
      </w:pPr>
    </w:p>
    <w:p w:rsidR="00267BCB" w:rsidRDefault="00267BCB" w:rsidP="00267BCB">
      <w:pPr>
        <w:jc w:val="center"/>
        <w:rPr>
          <w:rFonts w:eastAsia="Arial Unicode MS"/>
          <w:b/>
          <w:color w:val="000000"/>
        </w:rPr>
      </w:pPr>
    </w:p>
    <w:p w:rsidR="00267BCB" w:rsidRDefault="00267BCB" w:rsidP="00267BCB">
      <w:pPr>
        <w:jc w:val="center"/>
        <w:rPr>
          <w:rFonts w:eastAsia="Arial Unicode MS"/>
          <w:b/>
          <w:color w:val="000000"/>
        </w:rPr>
      </w:pPr>
    </w:p>
    <w:p w:rsidR="00267BCB" w:rsidRDefault="00267BCB" w:rsidP="00267BCB">
      <w:pPr>
        <w:jc w:val="center"/>
        <w:rPr>
          <w:rFonts w:eastAsia="Arial Unicode MS"/>
          <w:b/>
          <w:color w:val="000000"/>
        </w:rPr>
      </w:pPr>
    </w:p>
    <w:p w:rsidR="00267BCB" w:rsidRDefault="00267BCB" w:rsidP="00267BC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267BCB" w:rsidRDefault="00267BCB" w:rsidP="00267BCB">
      <w:pPr>
        <w:jc w:val="center"/>
        <w:rPr>
          <w:rFonts w:eastAsia="Arial Unicode MS"/>
          <w:b/>
          <w:color w:val="000000"/>
        </w:rPr>
      </w:pPr>
    </w:p>
    <w:p w:rsidR="00267BCB" w:rsidRDefault="00267BCB" w:rsidP="00267BCB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 xml:space="preserve">_ 2020_    №________ </w:t>
      </w:r>
    </w:p>
    <w:p w:rsidR="00267BCB" w:rsidRDefault="00267BCB" w:rsidP="00267BCB">
      <w:pPr>
        <w:tabs>
          <w:tab w:val="left" w:pos="4536"/>
        </w:tabs>
        <w:spacing w:line="276" w:lineRule="auto"/>
        <w:ind w:right="-2"/>
        <w:jc w:val="both"/>
      </w:pPr>
      <w:r>
        <w:rPr>
          <w:rFonts w:cs="Arial Unicode MS"/>
          <w:color w:val="000000"/>
          <w:spacing w:val="-2"/>
        </w:rPr>
        <w:t>«</w:t>
      </w:r>
      <w:r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>иципального  образования  Петровское</w:t>
      </w:r>
      <w:r w:rsidRPr="00DB7028">
        <w:t xml:space="preserve">   сельское  поселение</w:t>
      </w:r>
      <w:r>
        <w:t>»</w:t>
      </w:r>
    </w:p>
    <w:p w:rsidR="00267BCB" w:rsidRDefault="00267BCB" w:rsidP="00267BCB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хозяйства_</w:t>
      </w:r>
    </w:p>
    <w:p w:rsidR="00267BCB" w:rsidRDefault="00267BCB" w:rsidP="00267BCB">
      <w:pPr>
        <w:spacing w:line="276" w:lineRule="auto"/>
        <w:jc w:val="both"/>
        <w:rPr>
          <w:rFonts w:eastAsia="Calibri"/>
          <w:lang w:eastAsia="en-US"/>
        </w:rPr>
      </w:pPr>
    </w:p>
    <w:p w:rsidR="00267BCB" w:rsidRDefault="00267BCB" w:rsidP="00267BCB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267BCB" w:rsidTr="00267BCB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B" w:rsidRDefault="00267BCB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B" w:rsidRDefault="00267BCB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CB" w:rsidRDefault="00267BCB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267BCB" w:rsidRDefault="00267BCB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267BCB" w:rsidTr="00267BCB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267BCB" w:rsidTr="00267BCB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267BCB" w:rsidTr="00267BCB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267BCB" w:rsidTr="00267BCB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267BCB" w:rsidTr="00267BCB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267BCB" w:rsidRDefault="00267BCB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267BCB" w:rsidRDefault="00267BCB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267BCB" w:rsidRDefault="00267BCB" w:rsidP="00267BCB">
      <w:pPr>
        <w:rPr>
          <w:rFonts w:eastAsia="Arial Unicode MS"/>
          <w:b/>
          <w:color w:val="000000"/>
          <w:lang w:eastAsia="en-US"/>
        </w:rPr>
      </w:pPr>
    </w:p>
    <w:p w:rsidR="00267BCB" w:rsidRDefault="00267BCB" w:rsidP="00267BCB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Ведущий специалист </w:t>
      </w:r>
      <w:r>
        <w:rPr>
          <w:color w:val="332E2D"/>
          <w:spacing w:val="2"/>
        </w:rPr>
        <w:t xml:space="preserve">ОКХ </w:t>
      </w:r>
      <w:r>
        <w:rPr>
          <w:color w:val="332E2D"/>
          <w:spacing w:val="2"/>
        </w:rPr>
        <w:t>О.М. Борисова</w:t>
      </w:r>
    </w:p>
    <w:p w:rsidR="002E222B" w:rsidRDefault="00267BCB" w:rsidP="00267BCB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Телефон:</w:t>
      </w: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94" w:rsidRDefault="00144894">
      <w:r>
        <w:separator/>
      </w:r>
    </w:p>
  </w:endnote>
  <w:endnote w:type="continuationSeparator" w:id="0">
    <w:p w:rsidR="00144894" w:rsidRDefault="0014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7BCB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94" w:rsidRDefault="00144894">
      <w:r>
        <w:separator/>
      </w:r>
    </w:p>
  </w:footnote>
  <w:footnote w:type="continuationSeparator" w:id="0">
    <w:p w:rsidR="00144894" w:rsidRDefault="0014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4894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13C8B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7BCB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4311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36BD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3B5D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0887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CF6F7F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58F2-C272-47EF-AD0E-B21DA84A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69</cp:revision>
  <cp:lastPrinted>2020-07-20T09:08:00Z</cp:lastPrinted>
  <dcterms:created xsi:type="dcterms:W3CDTF">2019-07-19T09:36:00Z</dcterms:created>
  <dcterms:modified xsi:type="dcterms:W3CDTF">2020-10-29T08:21:00Z</dcterms:modified>
</cp:coreProperties>
</file>