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564274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___  </w:t>
      </w:r>
      <w:r w:rsidR="00265C9F">
        <w:t xml:space="preserve">   2019  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447311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proofErr w:type="spellStart"/>
            <w:r w:rsidR="006176BD">
              <w:t>Плод</w:t>
            </w:r>
            <w:r w:rsidR="00795C45">
              <w:t>о</w:t>
            </w:r>
            <w:r w:rsidRPr="00DB7028">
              <w:t>вское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C2055">
        <w:rPr>
          <w:szCs w:val="24"/>
        </w:rPr>
        <w:t>2</w:t>
      </w:r>
      <w:r w:rsidR="00E617C8" w:rsidRPr="00D16F20">
        <w:rPr>
          <w:szCs w:val="24"/>
        </w:rPr>
        <w:t xml:space="preserve"> от </w:t>
      </w:r>
      <w:r w:rsidR="00FC2055">
        <w:rPr>
          <w:szCs w:val="24"/>
        </w:rPr>
        <w:t>19</w:t>
      </w:r>
      <w:r w:rsidR="00DB7028">
        <w:rPr>
          <w:szCs w:val="24"/>
        </w:rPr>
        <w:t xml:space="preserve"> декабря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654861">
        <w:rPr>
          <w:szCs w:val="24"/>
        </w:rPr>
        <w:t>Плодо</w:t>
      </w:r>
      <w:r w:rsidR="00EA6B7E">
        <w:rPr>
          <w:szCs w:val="24"/>
        </w:rPr>
        <w:t>вское</w:t>
      </w:r>
      <w:proofErr w:type="spellEnd"/>
      <w:r w:rsidR="00F32A5F" w:rsidRPr="00E15AC1">
        <w:rPr>
          <w:szCs w:val="24"/>
        </w:rPr>
        <w:t xml:space="preserve"> 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6176BD">
        <w:rPr>
          <w:szCs w:val="24"/>
        </w:rPr>
        <w:t>Плод</w:t>
      </w:r>
      <w:r w:rsidR="00795C45">
        <w:rPr>
          <w:szCs w:val="24"/>
        </w:rPr>
        <w:t>о</w:t>
      </w:r>
      <w:r w:rsidR="00EA6B7E">
        <w:rPr>
          <w:szCs w:val="24"/>
        </w:rPr>
        <w:t>вское</w:t>
      </w:r>
      <w:proofErr w:type="spellEnd"/>
      <w:r w:rsidR="00EA6B7E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в многоквартирн</w:t>
      </w:r>
      <w:r w:rsidR="00F32A5F" w:rsidRPr="00E15AC1">
        <w:rPr>
          <w:szCs w:val="24"/>
        </w:rPr>
        <w:t xml:space="preserve">ых </w:t>
      </w:r>
      <w:r w:rsidR="00B76988" w:rsidRPr="00E15AC1">
        <w:rPr>
          <w:szCs w:val="24"/>
        </w:rPr>
        <w:t xml:space="preserve"> дом</w:t>
      </w:r>
      <w:r w:rsidR="00F32A5F" w:rsidRPr="00E15AC1">
        <w:rPr>
          <w:szCs w:val="24"/>
        </w:rPr>
        <w:t>ах</w:t>
      </w:r>
      <w:r w:rsidR="00233201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для нанимателей жилых помещений по договорам социального найма или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 </w:t>
      </w:r>
      <w:r w:rsidR="005953D0" w:rsidRPr="00D16F20">
        <w:rPr>
          <w:szCs w:val="24"/>
        </w:rPr>
        <w:t xml:space="preserve"> </w:t>
      </w:r>
      <w:proofErr w:type="spellStart"/>
      <w:r w:rsidR="006176BD">
        <w:rPr>
          <w:szCs w:val="24"/>
        </w:rPr>
        <w:t>Плод</w:t>
      </w:r>
      <w:r w:rsidR="00795C45">
        <w:rPr>
          <w:szCs w:val="24"/>
        </w:rPr>
        <w:t>о</w:t>
      </w:r>
      <w:r w:rsidR="00EA6B7E">
        <w:rPr>
          <w:szCs w:val="24"/>
        </w:rPr>
        <w:t>вское</w:t>
      </w:r>
      <w:proofErr w:type="spellEnd"/>
      <w:r w:rsidR="00DA1A19" w:rsidRPr="00D16F20">
        <w:rPr>
          <w:szCs w:val="24"/>
        </w:rPr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606B08" w:rsidRDefault="00606B08" w:rsidP="00606B08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FC2055" w:rsidRDefault="00FC2055" w:rsidP="00DB7028">
      <w:pPr>
        <w:jc w:val="both"/>
      </w:pPr>
    </w:p>
    <w:p w:rsidR="00FC2055" w:rsidRDefault="00FC2055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FC2055" w:rsidRDefault="00FC2055" w:rsidP="00DB7028">
      <w:pPr>
        <w:rPr>
          <w:sz w:val="14"/>
          <w:szCs w:val="14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3B2DB8" w:rsidRDefault="003B2DB8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lastRenderedPageBreak/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 w:rsidR="006176BD">
        <w:t>Плод</w:t>
      </w:r>
      <w:r w:rsidR="00795C45">
        <w:t>о</w:t>
      </w:r>
      <w:r w:rsidR="00EA6B7E">
        <w:t>вское</w:t>
      </w:r>
      <w:proofErr w:type="spellEnd"/>
      <w:r w:rsidR="00EA6B7E" w:rsidRPr="00E15AC1">
        <w:t xml:space="preserve"> </w:t>
      </w:r>
      <w:r>
        <w:t>сельское  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447311">
        <w:rPr>
          <w:sz w:val="24"/>
        </w:rPr>
        <w:t>ОО</w:t>
      </w:r>
      <w:r w:rsidRPr="00DB7028">
        <w:rPr>
          <w:sz w:val="24"/>
        </w:rPr>
        <w:t>О «</w:t>
      </w:r>
      <w:r w:rsidR="00447311">
        <w:rPr>
          <w:sz w:val="24"/>
        </w:rPr>
        <w:t>ВЕРИС</w:t>
      </w:r>
      <w:r w:rsidRPr="00DB7028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p w:rsidR="00141179" w:rsidRPr="005953D0" w:rsidRDefault="00141179" w:rsidP="005953D0">
      <w:pPr>
        <w:pStyle w:val="a7"/>
        <w:jc w:val="center"/>
        <w:rPr>
          <w:b/>
          <w:sz w:val="24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FB32D1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DB7028">
            <w:pPr>
              <w:ind w:left="176" w:hanging="176"/>
              <w:jc w:val="center"/>
            </w:pPr>
            <w:r>
              <w:t>с 01.08.2019</w:t>
            </w:r>
            <w:r w:rsidR="00D44DA9">
              <w:t xml:space="preserve"> г. </w:t>
            </w:r>
          </w:p>
          <w:p w:rsidR="00D44DA9" w:rsidRDefault="00D44DA9">
            <w:pPr>
              <w:jc w:val="center"/>
            </w:pPr>
            <w:r>
              <w:t>(руб./м. кв.)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Pr="009C3B9F" w:rsidRDefault="00EA6B7E" w:rsidP="00EA6B7E">
            <w:pPr>
              <w:rPr>
                <w:b/>
              </w:rPr>
            </w:pPr>
          </w:p>
          <w:p w:rsidR="00D44DA9" w:rsidRPr="009C3B9F" w:rsidRDefault="00D44DA9" w:rsidP="008D2F29">
            <w:r w:rsidRPr="00DD254B">
              <w:rPr>
                <w:b/>
              </w:rPr>
              <w:t>п</w:t>
            </w:r>
            <w:r w:rsidR="00EA6B7E" w:rsidRPr="00DD254B">
              <w:rPr>
                <w:b/>
              </w:rPr>
              <w:t>ос</w:t>
            </w:r>
            <w:r w:rsidRPr="00DD254B">
              <w:rPr>
                <w:b/>
              </w:rPr>
              <w:t>.</w:t>
            </w:r>
            <w:r w:rsidR="00DB7028" w:rsidRPr="00DD254B">
              <w:rPr>
                <w:b/>
              </w:rPr>
              <w:t xml:space="preserve"> </w:t>
            </w:r>
            <w:r w:rsidR="006176BD">
              <w:rPr>
                <w:b/>
              </w:rPr>
              <w:t>Плодовое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6176BD" w:rsidP="00E8496E">
            <w:pPr>
              <w:spacing w:line="360" w:lineRule="auto"/>
            </w:pPr>
            <w:r>
              <w:t>ул. Зеленая</w:t>
            </w:r>
            <w:r w:rsidR="00EA6B7E">
              <w:t>, д. 1</w:t>
            </w:r>
            <w:r>
              <w:t>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6176BD">
            <w:pPr>
              <w:jc w:val="center"/>
            </w:pPr>
            <w:r>
              <w:t>4,68</w:t>
            </w:r>
          </w:p>
        </w:tc>
      </w:tr>
      <w:tr w:rsidR="00795C45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 w:rsidP="00E8496E">
            <w:pPr>
              <w:spacing w:line="360" w:lineRule="auto"/>
            </w:pPr>
            <w:r>
              <w:t xml:space="preserve">ул. </w:t>
            </w:r>
            <w:r w:rsidR="006176BD">
              <w:t>Зеленая</w:t>
            </w:r>
            <w:r>
              <w:t>, д. 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6176BD">
            <w:pPr>
              <w:jc w:val="center"/>
            </w:pPr>
            <w:r>
              <w:t>4,34</w:t>
            </w: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E" w:rsidRDefault="00EA6B7E">
            <w:pPr>
              <w:rPr>
                <w:b/>
                <w:sz w:val="28"/>
                <w:szCs w:val="28"/>
              </w:rPr>
            </w:pPr>
          </w:p>
          <w:p w:rsidR="00D44DA9" w:rsidRPr="009C3B9F" w:rsidRDefault="00795C45" w:rsidP="008D2F29">
            <w:pPr>
              <w:rPr>
                <w:b/>
              </w:rPr>
            </w:pPr>
            <w:r>
              <w:rPr>
                <w:b/>
              </w:rPr>
              <w:t>пос</w:t>
            </w:r>
            <w:r w:rsidR="00D44DA9" w:rsidRPr="009C3B9F">
              <w:rPr>
                <w:b/>
              </w:rPr>
              <w:t xml:space="preserve">. </w:t>
            </w:r>
            <w:r w:rsidR="006176BD">
              <w:rPr>
                <w:b/>
              </w:rPr>
              <w:t>Тракторное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</w:tc>
      </w:tr>
      <w:tr w:rsidR="00D44DA9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63B00">
            <w:pPr>
              <w:pStyle w:val="af0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0D487F" w:rsidRDefault="00D44DA9" w:rsidP="00E8496E">
            <w:pPr>
              <w:spacing w:line="360" w:lineRule="auto"/>
            </w:pPr>
            <w:r>
              <w:t xml:space="preserve">ул. </w:t>
            </w:r>
            <w:r w:rsidR="006176BD">
              <w:t>Механизаторов</w:t>
            </w:r>
            <w:r w:rsidR="00EA6B7E">
              <w:t xml:space="preserve">, д. </w:t>
            </w:r>
            <w:r w:rsidR="006176BD">
              <w:t>3а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6176BD">
            <w:pPr>
              <w:jc w:val="center"/>
            </w:pPr>
            <w:r>
              <w:t>4,92</w:t>
            </w:r>
          </w:p>
        </w:tc>
      </w:tr>
      <w:tr w:rsidR="009C3B9F" w:rsidTr="00DD254B">
        <w:trPr>
          <w:trHeight w:val="663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9C3B9F" w:rsidP="009C3B9F"/>
        </w:tc>
        <w:tc>
          <w:tcPr>
            <w:tcW w:w="38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29" w:rsidRDefault="008D2F29" w:rsidP="00DD254B">
            <w:pPr>
              <w:jc w:val="center"/>
              <w:rPr>
                <w:b/>
              </w:rPr>
            </w:pPr>
          </w:p>
          <w:p w:rsidR="009C3B9F" w:rsidRPr="009C3B9F" w:rsidRDefault="00654861" w:rsidP="008D2F29">
            <w:pPr>
              <w:rPr>
                <w:b/>
              </w:rPr>
            </w:pPr>
            <w:r>
              <w:rPr>
                <w:b/>
              </w:rPr>
              <w:t>пос</w:t>
            </w:r>
            <w:r w:rsidR="009C3B9F" w:rsidRPr="009C3B9F">
              <w:rPr>
                <w:b/>
              </w:rPr>
              <w:t xml:space="preserve">. </w:t>
            </w:r>
            <w:proofErr w:type="spellStart"/>
            <w:r w:rsidR="006176BD">
              <w:rPr>
                <w:b/>
              </w:rPr>
              <w:t>Веснино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9C3B9F">
            <w:pPr>
              <w:jc w:val="center"/>
            </w:pP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155A64" w:rsidP="00155A64">
            <w:pPr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9C3B9F" w:rsidRDefault="009C3B9F" w:rsidP="00E8496E">
            <w:pPr>
              <w:spacing w:line="360" w:lineRule="auto"/>
            </w:pPr>
            <w:r w:rsidRPr="009C3B9F">
              <w:t xml:space="preserve">ул. </w:t>
            </w:r>
            <w:r w:rsidR="006176BD">
              <w:t>Центральная</w:t>
            </w:r>
            <w:r w:rsidRPr="009C3B9F">
              <w:t xml:space="preserve">, </w:t>
            </w:r>
            <w:r w:rsidR="006176BD"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6176BD">
            <w:pPr>
              <w:jc w:val="center"/>
            </w:pPr>
            <w:r>
              <w:t>3,77</w:t>
            </w:r>
          </w:p>
        </w:tc>
      </w:tr>
      <w:tr w:rsidR="00795C45" w:rsidTr="00DD254B">
        <w:trPr>
          <w:trHeight w:val="549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 w:rsidP="00155A6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F29" w:rsidRDefault="008D2F29" w:rsidP="006176BD">
            <w:pPr>
              <w:jc w:val="center"/>
              <w:rPr>
                <w:b/>
              </w:rPr>
            </w:pPr>
          </w:p>
          <w:p w:rsidR="00795C45" w:rsidRPr="00795C45" w:rsidRDefault="006176BD" w:rsidP="008D2F29">
            <w:pPr>
              <w:rPr>
                <w:b/>
              </w:rPr>
            </w:pPr>
            <w:r>
              <w:rPr>
                <w:b/>
              </w:rPr>
              <w:t>пос</w:t>
            </w:r>
            <w:r w:rsidR="00795C45" w:rsidRPr="00795C45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Соловьевка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>
            <w:pPr>
              <w:jc w:val="center"/>
            </w:pP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155A64" w:rsidP="00155A64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9C3B9F" w:rsidRDefault="00795C45" w:rsidP="00E8496E">
            <w:pPr>
              <w:spacing w:line="360" w:lineRule="auto"/>
              <w:rPr>
                <w:b/>
              </w:rPr>
            </w:pPr>
            <w:r>
              <w:t>ул. Центральная</w:t>
            </w:r>
            <w:r w:rsidR="009C3B9F" w:rsidRPr="009C3B9F">
              <w:t xml:space="preserve">, </w:t>
            </w:r>
            <w:r>
              <w:t xml:space="preserve">д. </w:t>
            </w:r>
            <w:r w:rsidR="006176BD">
              <w:t>10</w:t>
            </w:r>
            <w:r>
              <w:t>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6176BD">
            <w:pPr>
              <w:jc w:val="center"/>
            </w:pPr>
            <w:r>
              <w:t>7,10</w:t>
            </w:r>
          </w:p>
        </w:tc>
      </w:tr>
      <w:tr w:rsidR="009C3B9F" w:rsidTr="00912EA6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4751AD" w:rsidP="004751AD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Pr="004751AD" w:rsidRDefault="004751AD" w:rsidP="00E8496E">
            <w:pPr>
              <w:spacing w:line="360" w:lineRule="auto"/>
            </w:pPr>
            <w:r>
              <w:t>у</w:t>
            </w:r>
            <w:r w:rsidR="00795C45">
              <w:t xml:space="preserve">л. Центральная, д. </w:t>
            </w:r>
            <w:r w:rsidR="006176BD">
              <w:t>10</w:t>
            </w:r>
            <w:r w:rsidR="00795C45">
              <w:t>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9F" w:rsidRDefault="006176BD">
            <w:pPr>
              <w:jc w:val="center"/>
            </w:pPr>
            <w:r>
              <w:t>7,10</w:t>
            </w:r>
          </w:p>
        </w:tc>
      </w:tr>
    </w:tbl>
    <w:p w:rsidR="00AB632B" w:rsidRDefault="00AB632B" w:rsidP="005953D0">
      <w:pPr>
        <w:pStyle w:val="a7"/>
        <w:jc w:val="center"/>
        <w:rPr>
          <w:b/>
          <w:sz w:val="24"/>
        </w:rPr>
      </w:pPr>
    </w:p>
    <w:p w:rsidR="00D2730C" w:rsidRDefault="00D2730C" w:rsidP="00D2730C">
      <w:pPr>
        <w:pStyle w:val="31"/>
        <w:ind w:left="0" w:firstLine="709"/>
        <w:rPr>
          <w:szCs w:val="24"/>
        </w:rPr>
      </w:pPr>
    </w:p>
    <w:p w:rsidR="000D487F" w:rsidRPr="005953D0" w:rsidRDefault="000D487F" w:rsidP="005953D0">
      <w:pPr>
        <w:pStyle w:val="a7"/>
        <w:jc w:val="center"/>
        <w:rPr>
          <w:b/>
          <w:sz w:val="24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36CBB" w:rsidRDefault="00636CBB" w:rsidP="00636CBB">
      <w:pPr>
        <w:jc w:val="right"/>
        <w:outlineLvl w:val="0"/>
        <w:rPr>
          <w:sz w:val="22"/>
          <w:szCs w:val="22"/>
        </w:rPr>
      </w:pPr>
    </w:p>
    <w:p w:rsidR="00654861" w:rsidRDefault="00654861" w:rsidP="00636CBB">
      <w:pPr>
        <w:jc w:val="right"/>
        <w:outlineLvl w:val="0"/>
        <w:rPr>
          <w:sz w:val="22"/>
          <w:szCs w:val="22"/>
        </w:rPr>
      </w:pPr>
    </w:p>
    <w:p w:rsidR="00654861" w:rsidRDefault="00654861" w:rsidP="00636CBB">
      <w:pPr>
        <w:jc w:val="right"/>
        <w:outlineLvl w:val="0"/>
        <w:rPr>
          <w:sz w:val="22"/>
          <w:szCs w:val="22"/>
        </w:rPr>
      </w:pPr>
      <w:bookmarkStart w:id="0" w:name="_GoBack"/>
      <w:bookmarkEnd w:id="0"/>
    </w:p>
    <w:p w:rsidR="00654861" w:rsidRDefault="00654861" w:rsidP="00636CBB">
      <w:pPr>
        <w:jc w:val="right"/>
        <w:outlineLvl w:val="0"/>
        <w:rPr>
          <w:sz w:val="22"/>
          <w:szCs w:val="22"/>
        </w:rPr>
      </w:pPr>
    </w:p>
    <w:p w:rsidR="00654861" w:rsidRDefault="00654861" w:rsidP="00636CBB">
      <w:pPr>
        <w:jc w:val="right"/>
        <w:outlineLvl w:val="0"/>
        <w:rPr>
          <w:sz w:val="22"/>
          <w:szCs w:val="22"/>
        </w:rPr>
      </w:pPr>
    </w:p>
    <w:p w:rsidR="00654861" w:rsidRDefault="00654861" w:rsidP="00636CBB">
      <w:pPr>
        <w:jc w:val="right"/>
        <w:outlineLvl w:val="0"/>
        <w:rPr>
          <w:sz w:val="22"/>
          <w:szCs w:val="22"/>
        </w:rPr>
      </w:pPr>
    </w:p>
    <w:p w:rsidR="00654861" w:rsidRDefault="00654861" w:rsidP="00636CBB">
      <w:pPr>
        <w:jc w:val="right"/>
        <w:outlineLvl w:val="0"/>
        <w:rPr>
          <w:sz w:val="22"/>
          <w:szCs w:val="22"/>
        </w:rPr>
      </w:pPr>
    </w:p>
    <w:p w:rsidR="00654861" w:rsidRDefault="00654861" w:rsidP="00636CBB">
      <w:pPr>
        <w:jc w:val="right"/>
        <w:outlineLvl w:val="0"/>
        <w:rPr>
          <w:sz w:val="22"/>
          <w:szCs w:val="22"/>
        </w:rPr>
      </w:pPr>
    </w:p>
    <w:p w:rsidR="00127A7C" w:rsidRDefault="00127A7C" w:rsidP="00636CBB">
      <w:pPr>
        <w:jc w:val="right"/>
        <w:outlineLvl w:val="0"/>
        <w:rPr>
          <w:sz w:val="22"/>
          <w:szCs w:val="22"/>
        </w:rPr>
      </w:pPr>
    </w:p>
    <w:p w:rsidR="003B2DB8" w:rsidRDefault="003B2DB8" w:rsidP="009206CE">
      <w:pPr>
        <w:jc w:val="center"/>
        <w:rPr>
          <w:rFonts w:eastAsia="Arial Unicode MS"/>
          <w:b/>
          <w:color w:val="000000"/>
        </w:rPr>
      </w:pPr>
    </w:p>
    <w:p w:rsidR="003B2DB8" w:rsidRDefault="003B2DB8" w:rsidP="009206CE">
      <w:pPr>
        <w:jc w:val="center"/>
        <w:rPr>
          <w:rFonts w:eastAsia="Arial Unicode MS"/>
          <w:b/>
          <w:color w:val="000000"/>
        </w:rPr>
      </w:pPr>
    </w:p>
    <w:p w:rsidR="003B2DB8" w:rsidRDefault="003B2DB8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sectPr w:rsidR="00636CBB" w:rsidSect="00912EA6">
      <w:footerReference w:type="even" r:id="rId10"/>
      <w:footerReference w:type="default" r:id="rId11"/>
      <w:pgSz w:w="11907" w:h="16840" w:code="9"/>
      <w:pgMar w:top="851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20" w:rsidRDefault="001C4C20">
      <w:r>
        <w:separator/>
      </w:r>
    </w:p>
  </w:endnote>
  <w:endnote w:type="continuationSeparator" w:id="0">
    <w:p w:rsidR="001C4C20" w:rsidRDefault="001C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06E3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9D06E3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20" w:rsidRDefault="001C4C20">
      <w:r>
        <w:separator/>
      </w:r>
    </w:p>
  </w:footnote>
  <w:footnote w:type="continuationSeparator" w:id="0">
    <w:p w:rsidR="001C4C20" w:rsidRDefault="001C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49D"/>
    <w:rsid w:val="0019799A"/>
    <w:rsid w:val="001A4BA8"/>
    <w:rsid w:val="001A5AA4"/>
    <w:rsid w:val="001A730B"/>
    <w:rsid w:val="001B2F2F"/>
    <w:rsid w:val="001B4302"/>
    <w:rsid w:val="001C4C20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2DB8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1910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6B0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27D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53A"/>
    <w:rsid w:val="008D2F29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03C94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06E3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E669C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0FD9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07D"/>
    <w:rsid w:val="00E811CA"/>
    <w:rsid w:val="00E8496E"/>
    <w:rsid w:val="00E919C8"/>
    <w:rsid w:val="00E927AE"/>
    <w:rsid w:val="00E97633"/>
    <w:rsid w:val="00EA4DE9"/>
    <w:rsid w:val="00EA6B7E"/>
    <w:rsid w:val="00EB69CC"/>
    <w:rsid w:val="00EC11AB"/>
    <w:rsid w:val="00EC1A4B"/>
    <w:rsid w:val="00EC257D"/>
    <w:rsid w:val="00ED324E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E24C-6D11-4BB2-9E18-8218D5F1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24</cp:revision>
  <cp:lastPrinted>2019-08-06T11:29:00Z</cp:lastPrinted>
  <dcterms:created xsi:type="dcterms:W3CDTF">2019-07-19T09:50:00Z</dcterms:created>
  <dcterms:modified xsi:type="dcterms:W3CDTF">2019-08-06T14:31:00Z</dcterms:modified>
</cp:coreProperties>
</file>