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>июля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2A629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>по  муницип</w:t>
            </w:r>
            <w:r w:rsidR="00C87453">
              <w:rPr>
                <w:sz w:val="22"/>
                <w:szCs w:val="22"/>
              </w:rPr>
              <w:t xml:space="preserve">альному образованию </w:t>
            </w:r>
            <w:proofErr w:type="spellStart"/>
            <w:r w:rsidR="00947E44">
              <w:rPr>
                <w:sz w:val="22"/>
                <w:szCs w:val="22"/>
              </w:rPr>
              <w:t>Плодовское</w:t>
            </w:r>
            <w:proofErr w:type="spellEnd"/>
            <w:r w:rsidR="00C87453">
              <w:rPr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444EAA">
        <w:rPr>
          <w:color w:val="000000"/>
          <w:sz w:val="22"/>
          <w:szCs w:val="22"/>
        </w:rPr>
        <w:t>2</w:t>
      </w:r>
      <w:r w:rsidRPr="004C6254">
        <w:rPr>
          <w:color w:val="000000"/>
          <w:sz w:val="22"/>
          <w:szCs w:val="22"/>
        </w:rPr>
        <w:t xml:space="preserve"> от 1</w:t>
      </w:r>
      <w:r w:rsidR="00444EAA">
        <w:rPr>
          <w:color w:val="000000"/>
          <w:sz w:val="22"/>
          <w:szCs w:val="22"/>
        </w:rPr>
        <w:t>9</w:t>
      </w:r>
      <w:r w:rsidRPr="004C6254">
        <w:rPr>
          <w:color w:val="000000"/>
          <w:sz w:val="22"/>
          <w:szCs w:val="22"/>
        </w:rPr>
        <w:t xml:space="preserve"> декабря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947E44">
        <w:rPr>
          <w:sz w:val="22"/>
          <w:szCs w:val="22"/>
        </w:rPr>
        <w:t>Плодо</w:t>
      </w:r>
      <w:r w:rsidR="002A629C">
        <w:rPr>
          <w:sz w:val="22"/>
          <w:szCs w:val="22"/>
        </w:rPr>
        <w:t>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="00947E44">
        <w:rPr>
          <w:sz w:val="22"/>
          <w:szCs w:val="22"/>
        </w:rPr>
        <w:t>Плодо</w:t>
      </w:r>
      <w:r w:rsidR="002A629C">
        <w:rPr>
          <w:sz w:val="22"/>
          <w:szCs w:val="22"/>
        </w:rPr>
        <w:t>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 xml:space="preserve">. Установить </w:t>
      </w:r>
      <w:r w:rsidRPr="004C6254">
        <w:rPr>
          <w:color w:val="000000"/>
          <w:sz w:val="22"/>
          <w:szCs w:val="22"/>
        </w:rPr>
        <w:t xml:space="preserve">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AE4FED">
        <w:rPr>
          <w:color w:val="000000"/>
          <w:sz w:val="22"/>
          <w:szCs w:val="22"/>
        </w:rPr>
        <w:t>,</w:t>
      </w:r>
      <w:r w:rsidRPr="004C6254"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="00947E44">
        <w:rPr>
          <w:sz w:val="22"/>
          <w:szCs w:val="22"/>
        </w:rPr>
        <w:t>Плод</w:t>
      </w:r>
      <w:r w:rsidR="002A629C">
        <w:rPr>
          <w:sz w:val="22"/>
          <w:szCs w:val="22"/>
        </w:rPr>
        <w:t>овское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 поселение</w:t>
      </w:r>
      <w:r w:rsidRPr="004C6254">
        <w:rPr>
          <w:sz w:val="22"/>
          <w:szCs w:val="22"/>
        </w:rPr>
        <w:t xml:space="preserve"> (Приложение).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040745" w:rsidRDefault="00040745" w:rsidP="00040745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E22899" w:rsidRDefault="00E22899" w:rsidP="005E6137">
      <w:pPr>
        <w:jc w:val="both"/>
        <w:rPr>
          <w:sz w:val="22"/>
          <w:szCs w:val="22"/>
        </w:rPr>
      </w:pPr>
    </w:p>
    <w:p w:rsidR="00E22899" w:rsidRDefault="00E22899" w:rsidP="005E6137">
      <w:pPr>
        <w:jc w:val="both"/>
        <w:rPr>
          <w:sz w:val="22"/>
          <w:szCs w:val="22"/>
        </w:rPr>
      </w:pPr>
    </w:p>
    <w:p w:rsidR="00E22899" w:rsidRDefault="00E22899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5D026D" w:rsidRPr="0029086A" w:rsidRDefault="005D026D" w:rsidP="005D026D">
      <w:pPr>
        <w:jc w:val="both"/>
        <w:rPr>
          <w:bCs/>
        </w:rPr>
      </w:pPr>
    </w:p>
    <w:p w:rsidR="00B27F38" w:rsidRDefault="00B27F38" w:rsidP="00BE7911">
      <w:pPr>
        <w:rPr>
          <w:sz w:val="14"/>
          <w:szCs w:val="14"/>
        </w:rPr>
      </w:pPr>
    </w:p>
    <w:p w:rsidR="00BE7911" w:rsidRDefault="00BE7911" w:rsidP="00BE7911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</w:t>
      </w:r>
      <w:r w:rsidR="00C87453">
        <w:t xml:space="preserve">ципальном образовании </w:t>
      </w:r>
      <w:proofErr w:type="spellStart"/>
      <w:r w:rsidR="00947E44">
        <w:t>Плод</w:t>
      </w:r>
      <w:r w:rsidR="001E6FA2">
        <w:t>овское</w:t>
      </w:r>
      <w:proofErr w:type="spellEnd"/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91E41">
        <w:rPr>
          <w:szCs w:val="22"/>
        </w:rPr>
        <w:t>ООО «ВЕРИС»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99" w:rsidRDefault="00E22899" w:rsidP="00695766">
            <w:pPr>
              <w:spacing w:line="360" w:lineRule="auto"/>
              <w:rPr>
                <w:b/>
              </w:rPr>
            </w:pPr>
          </w:p>
          <w:p w:rsidR="006A7FE3" w:rsidRPr="002046CA" w:rsidRDefault="002A629C" w:rsidP="00E22899">
            <w:pPr>
              <w:spacing w:line="360" w:lineRule="auto"/>
              <w:rPr>
                <w:b/>
              </w:rPr>
            </w:pPr>
            <w:r w:rsidRPr="002046CA">
              <w:rPr>
                <w:b/>
              </w:rPr>
              <w:t>пос.  П</w:t>
            </w:r>
            <w:r w:rsidR="00947E44" w:rsidRPr="002046CA">
              <w:rPr>
                <w:b/>
              </w:rPr>
              <w:t>лодовое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2046CA">
        <w:trPr>
          <w:trHeight w:val="33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046C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2046CA" w:rsidRDefault="00E717B8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2A629C" w:rsidRPr="002046CA"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947E44" w:rsidP="002046CA">
            <w:pPr>
              <w:spacing w:line="360" w:lineRule="auto"/>
              <w:jc w:val="center"/>
            </w:pPr>
            <w:r>
              <w:t>18,36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046C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2046CA" w:rsidRDefault="00821569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 xml:space="preserve">, </w:t>
            </w:r>
            <w:r w:rsidR="00E717B8" w:rsidRPr="002046CA">
              <w:t xml:space="preserve">д. </w:t>
            </w:r>
            <w:r w:rsidR="00947E44" w:rsidRPr="002046CA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947E44" w:rsidP="002046CA">
            <w:pPr>
              <w:spacing w:line="360" w:lineRule="auto"/>
              <w:jc w:val="center"/>
            </w:pPr>
            <w:r>
              <w:t>18,36</w:t>
            </w:r>
          </w:p>
        </w:tc>
      </w:tr>
      <w:tr w:rsidR="00E717B8" w:rsidTr="002046CA">
        <w:trPr>
          <w:trHeight w:val="3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2046C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2046CA" w:rsidRDefault="00E717B8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947E44" w:rsidRPr="002046CA"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947E44" w:rsidP="002046CA">
            <w:pPr>
              <w:spacing w:line="360" w:lineRule="auto"/>
              <w:jc w:val="center"/>
            </w:pPr>
            <w:r>
              <w:t>18,35</w:t>
            </w:r>
          </w:p>
        </w:tc>
      </w:tr>
      <w:tr w:rsidR="00E717B8" w:rsidTr="00E943F6">
        <w:trPr>
          <w:trHeight w:val="4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2046C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2046CA" w:rsidRDefault="00E717B8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="00E943F6" w:rsidRPr="002046CA">
              <w:t xml:space="preserve"> д. </w:t>
            </w:r>
            <w:r w:rsidR="00947E44" w:rsidRPr="002046CA"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947E44" w:rsidP="002046CA">
            <w:pPr>
              <w:spacing w:line="360" w:lineRule="auto"/>
              <w:jc w:val="center"/>
            </w:pPr>
            <w:r>
              <w:t>18,84</w:t>
            </w:r>
          </w:p>
        </w:tc>
      </w:tr>
      <w:tr w:rsidR="00E717B8" w:rsidTr="00E943F6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943F6" w:rsidP="002046C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2046CA" w:rsidRDefault="00E943F6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947E44" w:rsidRPr="002046CA"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947E44" w:rsidP="002046CA">
            <w:pPr>
              <w:spacing w:line="360" w:lineRule="auto"/>
              <w:jc w:val="center"/>
            </w:pPr>
            <w:r>
              <w:t>18,48</w:t>
            </w:r>
          </w:p>
        </w:tc>
      </w:tr>
      <w:tr w:rsidR="00821569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E943F6" w:rsidP="002046C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2046CA" w:rsidRDefault="00E943F6" w:rsidP="002046CA">
            <w:pPr>
              <w:spacing w:line="360" w:lineRule="auto"/>
            </w:pPr>
            <w:r w:rsidRPr="002046CA">
              <w:t>ул.</w:t>
            </w:r>
            <w:r w:rsidR="001E6FA2" w:rsidRPr="002046CA">
              <w:t xml:space="preserve"> </w:t>
            </w:r>
            <w:r w:rsidR="00947E44" w:rsidRPr="002046CA">
              <w:t>Центральная</w:t>
            </w:r>
            <w:r w:rsidR="002046CA">
              <w:t>,</w:t>
            </w:r>
            <w:r w:rsidR="00947E44" w:rsidRPr="002046CA">
              <w:t xml:space="preserve"> </w:t>
            </w:r>
            <w:r w:rsidRPr="002046CA">
              <w:t xml:space="preserve">д. </w:t>
            </w:r>
            <w:r w:rsidR="00947E44" w:rsidRPr="002046CA"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947E44" w:rsidP="002046CA">
            <w:pPr>
              <w:spacing w:line="360" w:lineRule="auto"/>
              <w:jc w:val="center"/>
            </w:pPr>
            <w:r>
              <w:t>17,13</w:t>
            </w:r>
          </w:p>
        </w:tc>
      </w:tr>
      <w:tr w:rsidR="002A629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AA5B9A" w:rsidP="002046C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Pr="002046CA" w:rsidRDefault="00AA5B9A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="00947E44" w:rsidRPr="002046CA">
              <w:t xml:space="preserve">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947E44" w:rsidP="002046CA">
            <w:pPr>
              <w:spacing w:line="360" w:lineRule="auto"/>
              <w:jc w:val="center"/>
            </w:pPr>
            <w:r>
              <w:t>16,43</w:t>
            </w:r>
          </w:p>
        </w:tc>
      </w:tr>
      <w:tr w:rsidR="002A629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AA5B9A" w:rsidP="002046C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Pr="002046CA" w:rsidRDefault="00AA5B9A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="00947E44" w:rsidRPr="002046CA">
              <w:t xml:space="preserve">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947E44" w:rsidP="002046CA">
            <w:pPr>
              <w:spacing w:line="360" w:lineRule="auto"/>
              <w:jc w:val="center"/>
            </w:pPr>
            <w:r>
              <w:t>16,43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AA5B9A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947E44" w:rsidRPr="002046CA"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947E44" w:rsidP="002046CA">
            <w:pPr>
              <w:spacing w:line="360" w:lineRule="auto"/>
              <w:jc w:val="center"/>
            </w:pPr>
            <w:r>
              <w:t>16,43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AA5B9A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947E44" w:rsidRPr="002046CA"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947E44" w:rsidP="002046CA">
            <w:pPr>
              <w:spacing w:line="360" w:lineRule="auto"/>
              <w:jc w:val="center"/>
            </w:pPr>
            <w:r>
              <w:t>18,41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AA5B9A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947E44" w:rsidRPr="002046CA"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947E44" w:rsidP="002046CA">
            <w:pPr>
              <w:spacing w:line="360" w:lineRule="auto"/>
              <w:jc w:val="center"/>
            </w:pPr>
            <w:r>
              <w:t>18,62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AA5B9A" w:rsidP="002046CA">
            <w:pPr>
              <w:spacing w:line="360" w:lineRule="auto"/>
            </w:pPr>
            <w:r w:rsidRPr="002046CA">
              <w:t xml:space="preserve">ул. </w:t>
            </w:r>
            <w:r w:rsidR="00947E44" w:rsidRPr="002046CA">
              <w:t>Центральная</w:t>
            </w:r>
            <w:r w:rsidR="002046CA">
              <w:t>,</w:t>
            </w:r>
            <w:r w:rsidRPr="002046CA">
              <w:t xml:space="preserve"> д. </w:t>
            </w:r>
            <w:r w:rsidR="00947E44" w:rsidRPr="002046CA"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947E44" w:rsidP="002046CA">
            <w:pPr>
              <w:spacing w:line="360" w:lineRule="auto"/>
              <w:jc w:val="center"/>
            </w:pPr>
            <w:r>
              <w:t>18,61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AA5B9A" w:rsidP="002046CA">
            <w:pPr>
              <w:spacing w:line="360" w:lineRule="auto"/>
            </w:pPr>
            <w:r w:rsidRPr="002046CA">
              <w:t>ул. Ш</w:t>
            </w:r>
            <w:r w:rsidR="00147B8A" w:rsidRPr="002046CA">
              <w:t>кольная</w:t>
            </w:r>
            <w:r w:rsidR="002046CA">
              <w:t>,</w:t>
            </w:r>
            <w:r w:rsidRPr="002046CA">
              <w:t xml:space="preserve"> д. </w:t>
            </w:r>
            <w:r w:rsidR="00147B8A" w:rsidRPr="002046CA"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147B8A" w:rsidP="002046CA">
            <w:pPr>
              <w:spacing w:line="360" w:lineRule="auto"/>
              <w:jc w:val="center"/>
            </w:pPr>
            <w:r>
              <w:t>17,68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AA5B9A" w:rsidP="002046CA">
            <w:pPr>
              <w:spacing w:line="360" w:lineRule="auto"/>
            </w:pPr>
            <w:r w:rsidRPr="002046CA">
              <w:t>ул. Ш</w:t>
            </w:r>
            <w:r w:rsidR="00147B8A" w:rsidRPr="002046CA">
              <w:t>кольная</w:t>
            </w:r>
            <w:r w:rsidR="002046CA">
              <w:t>,</w:t>
            </w:r>
            <w:r w:rsidR="00147B8A" w:rsidRPr="002046CA">
              <w:t xml:space="preserve">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147B8A" w:rsidP="002046CA">
            <w:pPr>
              <w:spacing w:line="360" w:lineRule="auto"/>
              <w:jc w:val="center"/>
            </w:pPr>
            <w:r>
              <w:t>17,60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Школьная</w:t>
            </w:r>
            <w:r w:rsidR="002046CA">
              <w:t>,</w:t>
            </w:r>
            <w:r w:rsidRPr="002046CA">
              <w:t xml:space="preserve">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17,60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Школьная</w:t>
            </w:r>
            <w:r w:rsidR="002046CA">
              <w:t>,</w:t>
            </w:r>
            <w:r w:rsidRPr="002046CA">
              <w:t xml:space="preserve">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16,40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Зеленая</w:t>
            </w:r>
            <w:r w:rsidR="002046CA">
              <w:t>,</w:t>
            </w:r>
            <w:r w:rsidRPr="002046CA">
              <w:t xml:space="preserve"> д. 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6,94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046CA">
            <w:pPr>
              <w:spacing w:line="360" w:lineRule="auto"/>
              <w:jc w:val="center"/>
            </w:pPr>
            <w:r>
              <w:t>1</w:t>
            </w:r>
            <w:r w:rsidR="00147B8A"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2046CA" w:rsidRDefault="001E6FA2" w:rsidP="002046CA">
            <w:pPr>
              <w:spacing w:line="360" w:lineRule="auto"/>
            </w:pPr>
            <w:r w:rsidRPr="002046CA">
              <w:t>у</w:t>
            </w:r>
            <w:r w:rsidR="00AA5B9A" w:rsidRPr="002046CA">
              <w:t xml:space="preserve">л. </w:t>
            </w:r>
            <w:r w:rsidR="00147B8A" w:rsidRPr="002046CA">
              <w:t>Парковая</w:t>
            </w:r>
            <w:r w:rsidR="002046CA">
              <w:t>,</w:t>
            </w:r>
            <w:r w:rsidR="00147B8A" w:rsidRPr="002046CA">
              <w:t xml:space="preserve">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147B8A" w:rsidP="002046CA">
            <w:pPr>
              <w:spacing w:line="360" w:lineRule="auto"/>
              <w:jc w:val="center"/>
            </w:pPr>
            <w:r>
              <w:t>17,38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Парковая</w:t>
            </w:r>
            <w:r w:rsidR="002046CA">
              <w:t>,</w:t>
            </w:r>
            <w:r w:rsidRPr="002046CA">
              <w:t xml:space="preserve"> д. 4а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19,17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Парковая</w:t>
            </w:r>
            <w:r w:rsidR="002046CA">
              <w:t>,</w:t>
            </w:r>
            <w:r w:rsidRPr="002046CA">
              <w:t xml:space="preserve">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10,25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lastRenderedPageBreak/>
              <w:t>21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Парковая</w:t>
            </w:r>
            <w:r w:rsidR="002046CA">
              <w:t>,</w:t>
            </w:r>
            <w:r w:rsidRPr="002046CA">
              <w:t xml:space="preserve">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17,08</w:t>
            </w:r>
          </w:p>
        </w:tc>
      </w:tr>
      <w:tr w:rsidR="00147B8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Парковая</w:t>
            </w:r>
            <w:r w:rsidR="002046CA">
              <w:t>,</w:t>
            </w:r>
            <w:r w:rsidRPr="002046CA">
              <w:t xml:space="preserve">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23,93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046CA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99" w:rsidRDefault="00E22899" w:rsidP="002046CA">
            <w:pPr>
              <w:spacing w:line="360" w:lineRule="auto"/>
              <w:rPr>
                <w:b/>
              </w:rPr>
            </w:pPr>
          </w:p>
          <w:p w:rsidR="006A7FE3" w:rsidRPr="002046CA" w:rsidRDefault="00AA5B9A" w:rsidP="00E22899">
            <w:pPr>
              <w:spacing w:line="360" w:lineRule="auto"/>
              <w:rPr>
                <w:b/>
              </w:rPr>
            </w:pPr>
            <w:r w:rsidRPr="002046CA">
              <w:rPr>
                <w:b/>
              </w:rPr>
              <w:t xml:space="preserve">дер. </w:t>
            </w:r>
            <w:r w:rsidR="00147B8A" w:rsidRPr="002046CA">
              <w:rPr>
                <w:b/>
              </w:rPr>
              <w:t>Тракторное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046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2046C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2046CA" w:rsidRDefault="00E943F6" w:rsidP="002046CA">
            <w:pPr>
              <w:spacing w:line="360" w:lineRule="auto"/>
            </w:pPr>
            <w:r w:rsidRPr="002046CA">
              <w:t xml:space="preserve">ул. </w:t>
            </w:r>
            <w:r w:rsidR="00147B8A" w:rsidRPr="002046CA">
              <w:t>Механизаторов</w:t>
            </w:r>
            <w:r w:rsidR="002046CA">
              <w:t xml:space="preserve">, </w:t>
            </w:r>
            <w:r w:rsidR="00147B8A" w:rsidRPr="002046CA">
              <w:t>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47B8A" w:rsidP="002046CA">
            <w:pPr>
              <w:spacing w:line="360" w:lineRule="auto"/>
              <w:jc w:val="center"/>
            </w:pPr>
            <w:r>
              <w:t>17,13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2046C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2046CA" w:rsidRDefault="00E943F6" w:rsidP="002046CA">
            <w:pPr>
              <w:spacing w:line="360" w:lineRule="auto"/>
            </w:pPr>
            <w:r w:rsidRPr="002046CA">
              <w:t xml:space="preserve">ул. </w:t>
            </w:r>
            <w:r w:rsidR="00147B8A" w:rsidRPr="002046CA">
              <w:t>Механизаторов</w:t>
            </w:r>
            <w:r w:rsidR="002046CA">
              <w:t>,</w:t>
            </w:r>
            <w:r w:rsidR="00147B8A" w:rsidRPr="002046CA">
              <w:t xml:space="preserve">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47B8A" w:rsidP="002046CA">
            <w:pPr>
              <w:spacing w:line="360" w:lineRule="auto"/>
              <w:jc w:val="center"/>
            </w:pPr>
            <w:r>
              <w:t>17,13</w:t>
            </w:r>
          </w:p>
        </w:tc>
      </w:tr>
      <w:tr w:rsidR="00147B8A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Механизаторов</w:t>
            </w:r>
            <w:r w:rsidR="002046CA">
              <w:t>,</w:t>
            </w:r>
            <w:r w:rsidRPr="002046CA">
              <w:t xml:space="preserve"> д. 2а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7,58</w:t>
            </w:r>
          </w:p>
        </w:tc>
      </w:tr>
      <w:tr w:rsidR="00147B8A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Механизаторов</w:t>
            </w:r>
            <w:r w:rsidR="002046CA">
              <w:t>,</w:t>
            </w:r>
            <w:r w:rsidRPr="002046CA">
              <w:t xml:space="preserve">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17,29</w:t>
            </w:r>
          </w:p>
        </w:tc>
      </w:tr>
      <w:tr w:rsidR="00147B8A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Механизаторов</w:t>
            </w:r>
            <w:r w:rsidR="002046CA">
              <w:t>,</w:t>
            </w:r>
            <w:r w:rsidRPr="002046CA">
              <w:t xml:space="preserve"> д. 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18,00</w:t>
            </w:r>
          </w:p>
        </w:tc>
      </w:tr>
      <w:tr w:rsidR="00147B8A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Механизаторов</w:t>
            </w:r>
            <w:r w:rsidR="002046CA">
              <w:t>,</w:t>
            </w:r>
            <w:r w:rsidRPr="002046CA">
              <w:t xml:space="preserve"> 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18,00</w:t>
            </w:r>
          </w:p>
        </w:tc>
      </w:tr>
      <w:tr w:rsidR="00147B8A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Pr="002046CA" w:rsidRDefault="00147B8A" w:rsidP="002046CA">
            <w:pPr>
              <w:spacing w:line="360" w:lineRule="auto"/>
            </w:pPr>
            <w:r w:rsidRPr="002046CA">
              <w:t>Ул. Механизаторов</w:t>
            </w:r>
            <w:r w:rsidR="002046CA">
              <w:t>,</w:t>
            </w:r>
            <w:r w:rsidRPr="002046CA">
              <w:t xml:space="preserve"> д. 19а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8A" w:rsidRDefault="00147B8A" w:rsidP="002046CA">
            <w:pPr>
              <w:spacing w:line="360" w:lineRule="auto"/>
              <w:jc w:val="center"/>
            </w:pPr>
            <w:r>
              <w:t>6,94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E11836" w:rsidRDefault="00E11836" w:rsidP="00B76988">
      <w:pPr>
        <w:ind w:left="360"/>
        <w:jc w:val="right"/>
        <w:rPr>
          <w:sz w:val="22"/>
          <w:szCs w:val="22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E11836">
      <w:pPr>
        <w:jc w:val="center"/>
        <w:rPr>
          <w:rFonts w:eastAsia="Arial Unicode MS"/>
          <w:b/>
          <w:color w:val="000000"/>
        </w:rPr>
      </w:pPr>
    </w:p>
    <w:p w:rsidR="00E11836" w:rsidRDefault="00E11836" w:rsidP="00B76988">
      <w:pPr>
        <w:ind w:left="360"/>
        <w:jc w:val="right"/>
        <w:rPr>
          <w:sz w:val="22"/>
          <w:szCs w:val="22"/>
        </w:rPr>
      </w:pPr>
      <w:bookmarkStart w:id="0" w:name="_GoBack"/>
      <w:bookmarkEnd w:id="0"/>
    </w:p>
    <w:sectPr w:rsidR="00E11836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0" w:rsidRDefault="00071060">
      <w:r>
        <w:separator/>
      </w:r>
    </w:p>
  </w:endnote>
  <w:endnote w:type="continuationSeparator" w:id="0">
    <w:p w:rsidR="00071060" w:rsidRDefault="000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34FE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5A34FE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0" w:rsidRDefault="00071060">
      <w:r>
        <w:separator/>
      </w:r>
    </w:p>
  </w:footnote>
  <w:footnote w:type="continuationSeparator" w:id="0">
    <w:p w:rsidR="00071060" w:rsidRDefault="0007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0745"/>
    <w:rsid w:val="000502E3"/>
    <w:rsid w:val="0005242F"/>
    <w:rsid w:val="00055D73"/>
    <w:rsid w:val="00063CE5"/>
    <w:rsid w:val="00064565"/>
    <w:rsid w:val="0006794E"/>
    <w:rsid w:val="00071060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4EBB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47B8A"/>
    <w:rsid w:val="00150632"/>
    <w:rsid w:val="00155B1E"/>
    <w:rsid w:val="00160E95"/>
    <w:rsid w:val="001612BB"/>
    <w:rsid w:val="00164016"/>
    <w:rsid w:val="00170E58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FA2"/>
    <w:rsid w:val="001F089C"/>
    <w:rsid w:val="001F1432"/>
    <w:rsid w:val="001F4374"/>
    <w:rsid w:val="001F54EA"/>
    <w:rsid w:val="002046C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55FFD"/>
    <w:rsid w:val="00261696"/>
    <w:rsid w:val="002630BB"/>
    <w:rsid w:val="00271EA8"/>
    <w:rsid w:val="0027524D"/>
    <w:rsid w:val="0027709F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A629C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8A7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59C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0F90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4EAA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0B7F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A34FE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45F0"/>
    <w:rsid w:val="0060538D"/>
    <w:rsid w:val="00605F82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573"/>
    <w:rsid w:val="007D581A"/>
    <w:rsid w:val="007E3D79"/>
    <w:rsid w:val="007E4955"/>
    <w:rsid w:val="007E75C9"/>
    <w:rsid w:val="007F0758"/>
    <w:rsid w:val="007F07C0"/>
    <w:rsid w:val="007F0B07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5D63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0F8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47E44"/>
    <w:rsid w:val="009505EF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4AA"/>
    <w:rsid w:val="009D3F54"/>
    <w:rsid w:val="009D54AD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16380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B9A"/>
    <w:rsid w:val="00AA5C0B"/>
    <w:rsid w:val="00AB7E22"/>
    <w:rsid w:val="00AD0102"/>
    <w:rsid w:val="00AD4AD5"/>
    <w:rsid w:val="00AD72FB"/>
    <w:rsid w:val="00AE4867"/>
    <w:rsid w:val="00AE4FED"/>
    <w:rsid w:val="00AF347C"/>
    <w:rsid w:val="00AF406F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27F38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7911"/>
    <w:rsid w:val="00BF462F"/>
    <w:rsid w:val="00C01B1C"/>
    <w:rsid w:val="00C04702"/>
    <w:rsid w:val="00C07AFA"/>
    <w:rsid w:val="00C12417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831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0B28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3115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836"/>
    <w:rsid w:val="00E11915"/>
    <w:rsid w:val="00E14C54"/>
    <w:rsid w:val="00E16FDC"/>
    <w:rsid w:val="00E2110F"/>
    <w:rsid w:val="00E22899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22CF-6FB7-4E25-BF55-ED83EC6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27</cp:revision>
  <cp:lastPrinted>2019-08-06T11:33:00Z</cp:lastPrinted>
  <dcterms:created xsi:type="dcterms:W3CDTF">2019-07-19T07:58:00Z</dcterms:created>
  <dcterms:modified xsi:type="dcterms:W3CDTF">2019-08-06T13:30:00Z</dcterms:modified>
</cp:coreProperties>
</file>