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AE56DC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proofErr w:type="gramStart"/>
            <w:r w:rsidRPr="00420EBF">
      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      </w:r>
            <w:r w:rsidR="00066C9F">
              <w:t>в</w:t>
            </w:r>
            <w:r w:rsidRPr="00420EBF">
              <w:t xml:space="preserve">  муниципальном образовани</w:t>
            </w:r>
            <w:r w:rsidR="00066C9F">
              <w:t>и</w:t>
            </w:r>
            <w:proofErr w:type="gramEnd"/>
            <w:r w:rsidRPr="00420EBF">
              <w:t xml:space="preserve">  </w:t>
            </w:r>
            <w:proofErr w:type="spellStart"/>
            <w:r w:rsidR="00AE56DC">
              <w:t>Ромашкинское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066C9F" w:rsidRDefault="00066C9F" w:rsidP="00420EBF">
      <w:pPr>
        <w:shd w:val="clear" w:color="auto" w:fill="FFFFFF"/>
        <w:spacing w:line="276" w:lineRule="auto"/>
        <w:ind w:firstLine="709"/>
        <w:jc w:val="both"/>
      </w:pP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>В соответствии с  п. 4 ст. 158  Жилищного кодекса Российской Федерации, соглашением</w:t>
      </w:r>
      <w:r>
        <w:t xml:space="preserve"> </w:t>
      </w:r>
      <w:r w:rsidRPr="00420EBF">
        <w:t xml:space="preserve"> </w:t>
      </w:r>
      <w:r w:rsidR="00643984">
        <w:t xml:space="preserve"> </w:t>
      </w:r>
      <w:r w:rsidRPr="00420EBF">
        <w:t xml:space="preserve">№ </w:t>
      </w:r>
      <w:r w:rsidR="00AE56DC">
        <w:t>05</w:t>
      </w:r>
      <w:r w:rsidRPr="00420EBF">
        <w:t xml:space="preserve"> от </w:t>
      </w:r>
      <w:r w:rsidR="00AE56DC">
        <w:t>1</w:t>
      </w:r>
      <w:r w:rsidR="003E4977">
        <w:t xml:space="preserve">8 </w:t>
      </w:r>
      <w:r w:rsidR="0079145C">
        <w:t>декабря</w:t>
      </w:r>
      <w:r w:rsidR="003E4977">
        <w:t xml:space="preserve"> 2019 </w:t>
      </w:r>
      <w:r w:rsidRPr="00420EBF">
        <w:t xml:space="preserve">года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AE56DC">
        <w:t>Ромашкинское</w:t>
      </w:r>
      <w:proofErr w:type="spellEnd"/>
      <w:r w:rsidR="00AE56DC">
        <w:t xml:space="preserve"> </w:t>
      </w:r>
      <w:r w:rsidRPr="00420EBF">
        <w:t>сельское поселение  по передаче полномочий по установлению размера платы за содержание жилого помещения  для населения, Уставом муниципального образования Приозерский муниципальный район Ленинградской области</w:t>
      </w:r>
      <w:r w:rsidR="00066C9F">
        <w:t>, письмом ООО «ВЕРИС» от 2</w:t>
      </w:r>
      <w:r w:rsidR="00AE56DC">
        <w:t>9.10.2020 № 1095</w:t>
      </w:r>
      <w:r w:rsidR="00066C9F">
        <w:t>, протоколами</w:t>
      </w:r>
      <w:proofErr w:type="gramEnd"/>
      <w:r w:rsidR="00066C9F">
        <w:t xml:space="preserve"> решений общих собраний собственников помещений</w:t>
      </w:r>
      <w:r w:rsidR="00742E27">
        <w:t xml:space="preserve">, </w:t>
      </w:r>
      <w:r w:rsidR="00066C9F">
        <w:t>договорами управления многоквартирными домами</w:t>
      </w:r>
      <w:r w:rsidR="00A058E3">
        <w:t>,</w:t>
      </w:r>
      <w:bookmarkStart w:id="0" w:name="_GoBack"/>
      <w:bookmarkEnd w:id="0"/>
      <w:r w:rsidRPr="00420EBF">
        <w:t xml:space="preserve"> </w:t>
      </w:r>
      <w:r w:rsidR="00742E27" w:rsidRPr="00420EBF">
        <w:t xml:space="preserve">администрация муниципального образования Приозерский муниципальный район Ленинградской области </w:t>
      </w:r>
      <w:r w:rsidRPr="00420EBF">
        <w:t>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</w:t>
      </w:r>
      <w:r w:rsidR="00066C9F" w:rsidRPr="00420EBF">
        <w:t xml:space="preserve">размер платы за содержание жилого помещения для нанимателей  жилых помещений по договорам социального найма </w:t>
      </w:r>
      <w:r w:rsidR="00066C9F">
        <w:t>в</w:t>
      </w:r>
      <w:r w:rsidR="00066C9F" w:rsidRPr="00420EBF">
        <w:t xml:space="preserve">  муниципальном образовани</w:t>
      </w:r>
      <w:r w:rsidR="00066C9F">
        <w:t>и</w:t>
      </w:r>
      <w:r w:rsidR="00066C9F" w:rsidRPr="00420EBF">
        <w:t xml:space="preserve">  </w:t>
      </w:r>
      <w:proofErr w:type="spellStart"/>
      <w:r w:rsidR="00AE56DC">
        <w:t>Ромашкинское</w:t>
      </w:r>
      <w:proofErr w:type="spellEnd"/>
      <w:r w:rsidR="00AE56DC">
        <w:t xml:space="preserve"> </w:t>
      </w:r>
      <w:r w:rsidR="00066C9F" w:rsidRPr="00420EBF">
        <w:t xml:space="preserve"> сельское поселение </w:t>
      </w:r>
      <w:r w:rsidRPr="00420EBF">
        <w:t>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1A5C69" w:rsidRPr="001A5C69" w:rsidRDefault="00420EBF" w:rsidP="001A5C69">
      <w:pPr>
        <w:pStyle w:val="31"/>
        <w:ind w:left="0" w:firstLine="709"/>
      </w:pPr>
      <w:r w:rsidRPr="00E92CB1">
        <w:t xml:space="preserve">3. </w:t>
      </w:r>
      <w:r w:rsidR="00D17548" w:rsidRPr="00E92CB1">
        <w:t xml:space="preserve">Настоящее постановление </w:t>
      </w:r>
      <w:r w:rsidR="00D17548">
        <w:t xml:space="preserve">вступает в силу </w:t>
      </w:r>
      <w:r w:rsidR="00D17548" w:rsidRPr="00E92CB1">
        <w:t>с 01.</w:t>
      </w:r>
      <w:r w:rsidR="00D17548">
        <w:t>11</w:t>
      </w:r>
      <w:r w:rsidR="00D17548" w:rsidRPr="00E92CB1">
        <w:t>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066C9F" w:rsidRDefault="00066C9F" w:rsidP="00576230">
      <w:pPr>
        <w:jc w:val="both"/>
      </w:pPr>
    </w:p>
    <w:p w:rsidR="00576230" w:rsidRPr="00420EBF" w:rsidRDefault="001A5C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44017">
        <w:t xml:space="preserve">        </w:t>
      </w:r>
      <w:r>
        <w:t xml:space="preserve">                А.Н. </w:t>
      </w:r>
      <w:proofErr w:type="spellStart"/>
      <w:r>
        <w:t>Соклаков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066C9F" w:rsidRDefault="00066C9F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EC1EC7">
        <w:rPr>
          <w:sz w:val="18"/>
          <w:szCs w:val="18"/>
        </w:rPr>
        <w:t>1, поселение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066C9F" w:rsidRDefault="00066C9F" w:rsidP="00821569">
      <w:pPr>
        <w:jc w:val="right"/>
        <w:outlineLvl w:val="0"/>
      </w:pPr>
    </w:p>
    <w:p w:rsidR="006A7FE3" w:rsidRPr="006866CB" w:rsidRDefault="00742E27" w:rsidP="00821569">
      <w:pPr>
        <w:jc w:val="right"/>
        <w:outlineLvl w:val="0"/>
      </w:pPr>
      <w:r>
        <w:t>Утверждено</w:t>
      </w: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постановлени</w:t>
      </w:r>
      <w:r w:rsidR="00742E27">
        <w:t>ем</w:t>
      </w:r>
      <w:r w:rsidRPr="006866CB">
        <w:t xml:space="preserve">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2E6337" w:rsidRDefault="002E6337" w:rsidP="006866CB">
      <w:pPr>
        <w:pStyle w:val="a7"/>
        <w:spacing w:line="276" w:lineRule="auto"/>
        <w:jc w:val="center"/>
        <w:rPr>
          <w:sz w:val="24"/>
        </w:rPr>
      </w:pPr>
    </w:p>
    <w:p w:rsidR="00FC1C22" w:rsidRDefault="00FC1C22" w:rsidP="00FC1C22">
      <w:pPr>
        <w:pStyle w:val="a7"/>
        <w:spacing w:line="276" w:lineRule="auto"/>
        <w:jc w:val="center"/>
        <w:rPr>
          <w:sz w:val="24"/>
        </w:rPr>
      </w:pPr>
      <w:r>
        <w:rPr>
          <w:sz w:val="24"/>
        </w:rPr>
        <w:t xml:space="preserve">Размер платы </w:t>
      </w:r>
    </w:p>
    <w:p w:rsidR="00FC1C22" w:rsidRDefault="00FC1C22" w:rsidP="00FC1C22">
      <w:pPr>
        <w:pStyle w:val="a7"/>
        <w:spacing w:line="276" w:lineRule="auto"/>
        <w:ind w:left="426" w:right="425"/>
        <w:jc w:val="center"/>
        <w:rPr>
          <w:sz w:val="24"/>
        </w:rPr>
      </w:pPr>
      <w:r>
        <w:rPr>
          <w:sz w:val="24"/>
        </w:rPr>
        <w:t xml:space="preserve">за содержание жилого помещения для нанимателей  жилых помещений по договорам социального найма в  муниципальном образовании  </w:t>
      </w:r>
      <w:proofErr w:type="spellStart"/>
      <w:r>
        <w:rPr>
          <w:sz w:val="24"/>
        </w:rPr>
        <w:t>Ромашкинское</w:t>
      </w:r>
      <w:proofErr w:type="spellEnd"/>
      <w:r>
        <w:rPr>
          <w:sz w:val="24"/>
        </w:rPr>
        <w:t xml:space="preserve"> сельское поселение </w:t>
      </w:r>
    </w:p>
    <w:p w:rsidR="00FC1C22" w:rsidRDefault="00FC1C22" w:rsidP="00FC1C22">
      <w:pPr>
        <w:pStyle w:val="a7"/>
        <w:spacing w:line="276" w:lineRule="auto"/>
        <w:ind w:left="426" w:right="425"/>
        <w:jc w:val="center"/>
        <w:rPr>
          <w:b/>
          <w:sz w:val="24"/>
        </w:rPr>
      </w:pPr>
      <w:r>
        <w:rPr>
          <w:sz w:val="24"/>
        </w:rPr>
        <w:t>Управляющая организация  ООО «ВЕРИС»</w:t>
      </w: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FC1C22" w:rsidTr="00FC1C22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jc w:val="center"/>
            </w:pPr>
          </w:p>
          <w:p w:rsidR="00FC1C22" w:rsidRDefault="00FC1C22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jc w:val="center"/>
            </w:pPr>
          </w:p>
          <w:p w:rsidR="00FC1C22" w:rsidRDefault="00FC1C22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jc w:val="center"/>
            </w:pPr>
          </w:p>
          <w:p w:rsidR="00FC1C22" w:rsidRDefault="00FC1C22">
            <w:pPr>
              <w:jc w:val="center"/>
            </w:pPr>
            <w:r>
              <w:t>Содержание жилого помещения</w:t>
            </w:r>
          </w:p>
          <w:p w:rsidR="00FC1C22" w:rsidRDefault="00FC1C22">
            <w:pPr>
              <w:ind w:left="176" w:hanging="176"/>
              <w:jc w:val="center"/>
            </w:pPr>
            <w:r>
              <w:t xml:space="preserve"> с 01.11.2020 по 31.10.2021 (руб./м. кв.)</w:t>
            </w:r>
          </w:p>
          <w:p w:rsidR="00FC1C22" w:rsidRDefault="00FC1C22">
            <w:pPr>
              <w:jc w:val="center"/>
              <w:rPr>
                <w:sz w:val="22"/>
                <w:szCs w:val="22"/>
              </w:rPr>
            </w:pPr>
          </w:p>
        </w:tc>
      </w:tr>
      <w:tr w:rsidR="00FC1C22" w:rsidTr="00FC1C22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22" w:rsidRDefault="00FC1C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22" w:rsidRDefault="00FC1C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C22" w:rsidRDefault="00FC1C22">
            <w:pPr>
              <w:rPr>
                <w:sz w:val="22"/>
                <w:szCs w:val="22"/>
              </w:rPr>
            </w:pP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jc w:val="center"/>
            </w:pPr>
            <w:r>
              <w:t>3</w:t>
            </w:r>
          </w:p>
        </w:tc>
      </w:tr>
      <w:tr w:rsidR="00FC1C22" w:rsidTr="00FC1C22">
        <w:trPr>
          <w:trHeight w:val="58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Понтонное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1C22" w:rsidTr="00FC1C22">
        <w:trPr>
          <w:trHeight w:val="41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Молодёжная,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16,36</w:t>
            </w:r>
          </w:p>
        </w:tc>
      </w:tr>
      <w:tr w:rsidR="00FC1C22" w:rsidTr="00FC1C22">
        <w:trPr>
          <w:trHeight w:val="40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5,96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6,58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6,58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6,58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6,58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16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6,58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Ручейковая, д. 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5,96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spacing w:line="360" w:lineRule="auto"/>
              <w:ind w:left="1080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Ромашки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spacing w:line="360" w:lineRule="auto"/>
              <w:jc w:val="center"/>
            </w:pP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15,32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15,32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13,28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16,43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16,44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16,53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16,00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16,01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16,02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Новостроек,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18,61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18,62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Новостроек, д. 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18,62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spacing w:line="360" w:lineRule="auto"/>
              <w:ind w:left="1080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Суходолье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>
            <w:pPr>
              <w:spacing w:line="360" w:lineRule="auto"/>
              <w:jc w:val="center"/>
            </w:pP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14,35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14,36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15,34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14,35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14,35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19,11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Лесная, д. 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19,13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Октябрьская,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13,50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Октябрьская,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13,50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rPr>
                <w:b/>
              </w:rPr>
            </w:pPr>
            <w:r>
              <w:t>ул. Октябрьская,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14,04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Октябрьская, д. 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19,77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Октябрьская, д. 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6,83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14,67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14,68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14,31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14,67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15,16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16,67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</w:pPr>
            <w:r w:rsidRPr="00FC1C22">
              <w:t>ул. Центральная, д. 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Pr="00FC1C22" w:rsidRDefault="00FC1C22">
            <w:pPr>
              <w:spacing w:line="360" w:lineRule="auto"/>
              <w:jc w:val="center"/>
            </w:pPr>
            <w:r w:rsidRPr="00FC1C22">
              <w:t>19,60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Центральная, д. 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6,83</w:t>
            </w:r>
          </w:p>
        </w:tc>
      </w:tr>
      <w:tr w:rsidR="00FC1C22" w:rsidTr="00FC1C2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C22" w:rsidRDefault="00FC1C22" w:rsidP="00FC1C22">
            <w:pPr>
              <w:pStyle w:val="af2"/>
              <w:numPr>
                <w:ilvl w:val="0"/>
                <w:numId w:val="26"/>
              </w:num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</w:pPr>
            <w:r>
              <w:t>ул. Центральная, д. 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C22" w:rsidRDefault="00FC1C22">
            <w:pPr>
              <w:spacing w:line="360" w:lineRule="auto"/>
              <w:jc w:val="center"/>
            </w:pPr>
            <w:r>
              <w:t>6,83</w:t>
            </w:r>
          </w:p>
        </w:tc>
      </w:tr>
    </w:tbl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F933BA" w:rsidRDefault="00F933BA" w:rsidP="00FB5367">
      <w:pPr>
        <w:jc w:val="center"/>
        <w:rPr>
          <w:rFonts w:eastAsia="Arial Unicode MS"/>
          <w:b/>
          <w:color w:val="000000"/>
        </w:rPr>
      </w:pPr>
    </w:p>
    <w:p w:rsidR="00066C9F" w:rsidRDefault="00066C9F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EC1EC7" w:rsidRDefault="00EC1EC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AE56DC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proofErr w:type="gramStart"/>
      <w:r w:rsidR="00AE56DC" w:rsidRPr="00420EBF">
        <w:t xml:space="preserve">Об установлении размера платы за содержание жилого помещения для нанимателей  жилых помещений по договорам социального найма </w:t>
      </w:r>
      <w:r w:rsidR="00AE56DC">
        <w:t>в</w:t>
      </w:r>
      <w:r w:rsidR="00AE56DC" w:rsidRPr="00420EBF">
        <w:t xml:space="preserve">  муниципальном образовани</w:t>
      </w:r>
      <w:r w:rsidR="00AE56DC">
        <w:t>и</w:t>
      </w:r>
      <w:proofErr w:type="gramEnd"/>
      <w:r w:rsidR="00AE56DC" w:rsidRPr="00420EBF">
        <w:t xml:space="preserve">  </w:t>
      </w:r>
      <w:proofErr w:type="spellStart"/>
      <w:r w:rsidR="00AE56DC">
        <w:t>Ромашкинское</w:t>
      </w:r>
      <w:proofErr w:type="spellEnd"/>
      <w:r w:rsidR="00AE56DC" w:rsidRPr="00420EBF">
        <w:t xml:space="preserve"> сельское поселение</w:t>
      </w:r>
      <w:r>
        <w:t>»</w:t>
      </w:r>
    </w:p>
    <w:p w:rsidR="00862B97" w:rsidRDefault="00862B97" w:rsidP="00862B97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Управляющая организация  </w:t>
      </w:r>
      <w:r>
        <w:rPr>
          <w:sz w:val="24"/>
        </w:rPr>
        <w:t>ООО «</w:t>
      </w:r>
      <w:r w:rsidR="001564DA">
        <w:rPr>
          <w:sz w:val="24"/>
        </w:rPr>
        <w:t>ВЕРИС</w:t>
      </w:r>
      <w:r>
        <w:rPr>
          <w:sz w:val="24"/>
        </w:rP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776DD6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776DD6" w:rsidRDefault="00776DD6" w:rsidP="00776DD6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776DD6" w:rsidRDefault="00776D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1564D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480AB9" w:rsidRDefault="00480AB9" w:rsidP="00FB5367">
      <w:pPr>
        <w:spacing w:before="30" w:after="30"/>
        <w:rPr>
          <w:spacing w:val="2"/>
        </w:rPr>
      </w:pPr>
    </w:p>
    <w:p w:rsidR="00FB5367" w:rsidRPr="00F933BA" w:rsidRDefault="00FB5367" w:rsidP="00FB5367">
      <w:pPr>
        <w:spacing w:before="30" w:after="30"/>
      </w:pPr>
      <w:r w:rsidRPr="00F933BA">
        <w:rPr>
          <w:spacing w:val="2"/>
        </w:rPr>
        <w:t xml:space="preserve">Исполнитель: ведущий специалист </w:t>
      </w:r>
      <w:r w:rsidR="00F933BA">
        <w:rPr>
          <w:spacing w:val="2"/>
        </w:rPr>
        <w:t>ОКХ</w:t>
      </w:r>
      <w:r w:rsidRPr="00F933BA">
        <w:rPr>
          <w:spacing w:val="2"/>
        </w:rPr>
        <w:t xml:space="preserve">  Борисова</w:t>
      </w:r>
      <w:r w:rsidR="00F933BA">
        <w:rPr>
          <w:spacing w:val="2"/>
        </w:rPr>
        <w:t xml:space="preserve"> О.М., т</w:t>
      </w:r>
      <w:r w:rsidRPr="00F933BA">
        <w:rPr>
          <w:spacing w:val="2"/>
        </w:rPr>
        <w:t>ел: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862B97">
      <w:footerReference w:type="even" r:id="rId10"/>
      <w:footerReference w:type="default" r:id="rId11"/>
      <w:pgSz w:w="11907" w:h="16840" w:code="9"/>
      <w:pgMar w:top="567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9A" w:rsidRDefault="00512D9A">
      <w:r>
        <w:separator/>
      </w:r>
    </w:p>
  </w:endnote>
  <w:endnote w:type="continuationSeparator" w:id="0">
    <w:p w:rsidR="00512D9A" w:rsidRDefault="0051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58E3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058E3">
      <w:rPr>
        <w:noProof/>
        <w:sz w:val="10"/>
        <w:szCs w:val="10"/>
      </w:rPr>
      <w:t>30.10.2020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9A" w:rsidRDefault="00512D9A">
      <w:r>
        <w:separator/>
      </w:r>
    </w:p>
  </w:footnote>
  <w:footnote w:type="continuationSeparator" w:id="0">
    <w:p w:rsidR="00512D9A" w:rsidRDefault="0051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5B024D"/>
    <w:multiLevelType w:val="hybridMultilevel"/>
    <w:tmpl w:val="402C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4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657FC1"/>
    <w:multiLevelType w:val="hybridMultilevel"/>
    <w:tmpl w:val="EA50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5865"/>
    <w:multiLevelType w:val="hybridMultilevel"/>
    <w:tmpl w:val="C0C4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E12CA"/>
    <w:multiLevelType w:val="hybridMultilevel"/>
    <w:tmpl w:val="085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4">
    <w:nsid w:val="41720164"/>
    <w:multiLevelType w:val="hybridMultilevel"/>
    <w:tmpl w:val="077A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75F2"/>
    <w:multiLevelType w:val="hybridMultilevel"/>
    <w:tmpl w:val="3E18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55A616BC"/>
    <w:multiLevelType w:val="hybridMultilevel"/>
    <w:tmpl w:val="CF5E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2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727554"/>
    <w:multiLevelType w:val="hybridMultilevel"/>
    <w:tmpl w:val="D9CA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1"/>
  </w:num>
  <w:num w:numId="5">
    <w:abstractNumId w:val="24"/>
  </w:num>
  <w:num w:numId="6">
    <w:abstractNumId w:val="10"/>
  </w:num>
  <w:num w:numId="7">
    <w:abstractNumId w:val="18"/>
  </w:num>
  <w:num w:numId="8">
    <w:abstractNumId w:val="19"/>
  </w:num>
  <w:num w:numId="9">
    <w:abstractNumId w:val="22"/>
  </w:num>
  <w:num w:numId="10">
    <w:abstractNumId w:val="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  <w:num w:numId="20">
    <w:abstractNumId w:val="20"/>
  </w:num>
  <w:num w:numId="21">
    <w:abstractNumId w:val="7"/>
  </w:num>
  <w:num w:numId="22">
    <w:abstractNumId w:val="23"/>
  </w:num>
  <w:num w:numId="23">
    <w:abstractNumId w:val="15"/>
  </w:num>
  <w:num w:numId="24">
    <w:abstractNumId w:val="1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37C"/>
    <w:rsid w:val="0000470B"/>
    <w:rsid w:val="00006D75"/>
    <w:rsid w:val="0001048E"/>
    <w:rsid w:val="000124F8"/>
    <w:rsid w:val="00024467"/>
    <w:rsid w:val="00025F5E"/>
    <w:rsid w:val="000306D0"/>
    <w:rsid w:val="00036C2C"/>
    <w:rsid w:val="000379ED"/>
    <w:rsid w:val="00041A0B"/>
    <w:rsid w:val="000476A3"/>
    <w:rsid w:val="000502E3"/>
    <w:rsid w:val="0005217B"/>
    <w:rsid w:val="0005242F"/>
    <w:rsid w:val="00055D73"/>
    <w:rsid w:val="0005687F"/>
    <w:rsid w:val="000614D7"/>
    <w:rsid w:val="00063CE5"/>
    <w:rsid w:val="00064565"/>
    <w:rsid w:val="00066C9F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564DA"/>
    <w:rsid w:val="00160E95"/>
    <w:rsid w:val="001612BB"/>
    <w:rsid w:val="00164016"/>
    <w:rsid w:val="00181EAC"/>
    <w:rsid w:val="001864CC"/>
    <w:rsid w:val="00186946"/>
    <w:rsid w:val="00192C70"/>
    <w:rsid w:val="00195BFA"/>
    <w:rsid w:val="001A0403"/>
    <w:rsid w:val="001A5AA4"/>
    <w:rsid w:val="001A5C69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96572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337"/>
    <w:rsid w:val="002E6870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08D6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0E8F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1FC0"/>
    <w:rsid w:val="003B33E3"/>
    <w:rsid w:val="003B3926"/>
    <w:rsid w:val="003B5134"/>
    <w:rsid w:val="003C62A1"/>
    <w:rsid w:val="003C6609"/>
    <w:rsid w:val="003C7E57"/>
    <w:rsid w:val="003D2CB5"/>
    <w:rsid w:val="003E3648"/>
    <w:rsid w:val="003E4977"/>
    <w:rsid w:val="003E6719"/>
    <w:rsid w:val="003F09AF"/>
    <w:rsid w:val="003F16C1"/>
    <w:rsid w:val="003F6D97"/>
    <w:rsid w:val="0040059C"/>
    <w:rsid w:val="00411A85"/>
    <w:rsid w:val="0041721C"/>
    <w:rsid w:val="00420EBF"/>
    <w:rsid w:val="00421015"/>
    <w:rsid w:val="00425AB0"/>
    <w:rsid w:val="0042789A"/>
    <w:rsid w:val="004347C1"/>
    <w:rsid w:val="0043698F"/>
    <w:rsid w:val="0044205F"/>
    <w:rsid w:val="0044279F"/>
    <w:rsid w:val="004430B0"/>
    <w:rsid w:val="00444017"/>
    <w:rsid w:val="004452BB"/>
    <w:rsid w:val="004462A3"/>
    <w:rsid w:val="00453876"/>
    <w:rsid w:val="004577BF"/>
    <w:rsid w:val="00457B9A"/>
    <w:rsid w:val="00461645"/>
    <w:rsid w:val="004654A6"/>
    <w:rsid w:val="0046744F"/>
    <w:rsid w:val="00467761"/>
    <w:rsid w:val="00471C9B"/>
    <w:rsid w:val="00476B20"/>
    <w:rsid w:val="00480990"/>
    <w:rsid w:val="00480AB9"/>
    <w:rsid w:val="0048228E"/>
    <w:rsid w:val="00482CAC"/>
    <w:rsid w:val="004874D8"/>
    <w:rsid w:val="0049160F"/>
    <w:rsid w:val="00493070"/>
    <w:rsid w:val="004A0CA1"/>
    <w:rsid w:val="004A49C1"/>
    <w:rsid w:val="004B1985"/>
    <w:rsid w:val="004B462E"/>
    <w:rsid w:val="004B4F06"/>
    <w:rsid w:val="004B5F5A"/>
    <w:rsid w:val="004C1819"/>
    <w:rsid w:val="004C1DF6"/>
    <w:rsid w:val="004C1E34"/>
    <w:rsid w:val="004C6254"/>
    <w:rsid w:val="004D0756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2597"/>
    <w:rsid w:val="0050453A"/>
    <w:rsid w:val="005063C4"/>
    <w:rsid w:val="005121B4"/>
    <w:rsid w:val="005125AE"/>
    <w:rsid w:val="00512D9A"/>
    <w:rsid w:val="00513C50"/>
    <w:rsid w:val="00513C67"/>
    <w:rsid w:val="00514F23"/>
    <w:rsid w:val="005163C8"/>
    <w:rsid w:val="0051670B"/>
    <w:rsid w:val="00516D43"/>
    <w:rsid w:val="00520ED9"/>
    <w:rsid w:val="00521605"/>
    <w:rsid w:val="00524317"/>
    <w:rsid w:val="005256AE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40B2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3984"/>
    <w:rsid w:val="006476B3"/>
    <w:rsid w:val="00647AA9"/>
    <w:rsid w:val="006506E5"/>
    <w:rsid w:val="0065156F"/>
    <w:rsid w:val="00651F3C"/>
    <w:rsid w:val="00664842"/>
    <w:rsid w:val="00667AED"/>
    <w:rsid w:val="006701F8"/>
    <w:rsid w:val="00671D8A"/>
    <w:rsid w:val="00672495"/>
    <w:rsid w:val="0067465D"/>
    <w:rsid w:val="00674D56"/>
    <w:rsid w:val="0067655F"/>
    <w:rsid w:val="006866CB"/>
    <w:rsid w:val="00686A1E"/>
    <w:rsid w:val="00687246"/>
    <w:rsid w:val="00696503"/>
    <w:rsid w:val="00697A6B"/>
    <w:rsid w:val="006A53EA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2E27"/>
    <w:rsid w:val="007432FA"/>
    <w:rsid w:val="00744F49"/>
    <w:rsid w:val="0074612F"/>
    <w:rsid w:val="00746331"/>
    <w:rsid w:val="007518F9"/>
    <w:rsid w:val="007533F5"/>
    <w:rsid w:val="00753A6C"/>
    <w:rsid w:val="00755528"/>
    <w:rsid w:val="007643F8"/>
    <w:rsid w:val="00771558"/>
    <w:rsid w:val="00772FD9"/>
    <w:rsid w:val="0077428E"/>
    <w:rsid w:val="00776DD6"/>
    <w:rsid w:val="00786104"/>
    <w:rsid w:val="007908BD"/>
    <w:rsid w:val="00791350"/>
    <w:rsid w:val="0079145C"/>
    <w:rsid w:val="00794CC9"/>
    <w:rsid w:val="00796A51"/>
    <w:rsid w:val="007A0653"/>
    <w:rsid w:val="007A130D"/>
    <w:rsid w:val="007A1401"/>
    <w:rsid w:val="007A37C1"/>
    <w:rsid w:val="007A4469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32BF"/>
    <w:rsid w:val="007F3C31"/>
    <w:rsid w:val="007F55F7"/>
    <w:rsid w:val="007F6641"/>
    <w:rsid w:val="00801A8A"/>
    <w:rsid w:val="00805249"/>
    <w:rsid w:val="008074F9"/>
    <w:rsid w:val="00810A55"/>
    <w:rsid w:val="0081475E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2B97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02CC8"/>
    <w:rsid w:val="00914316"/>
    <w:rsid w:val="00920E2B"/>
    <w:rsid w:val="009215A7"/>
    <w:rsid w:val="00922F07"/>
    <w:rsid w:val="0092364E"/>
    <w:rsid w:val="00923C40"/>
    <w:rsid w:val="00926A55"/>
    <w:rsid w:val="009306C8"/>
    <w:rsid w:val="00940E6E"/>
    <w:rsid w:val="00946363"/>
    <w:rsid w:val="00950E91"/>
    <w:rsid w:val="00954558"/>
    <w:rsid w:val="00960D5F"/>
    <w:rsid w:val="00964410"/>
    <w:rsid w:val="00964903"/>
    <w:rsid w:val="00965E51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1B16"/>
    <w:rsid w:val="009E3D27"/>
    <w:rsid w:val="009E5163"/>
    <w:rsid w:val="009E5A33"/>
    <w:rsid w:val="009E6A76"/>
    <w:rsid w:val="009E72A1"/>
    <w:rsid w:val="009F2A36"/>
    <w:rsid w:val="009F4670"/>
    <w:rsid w:val="009F4C86"/>
    <w:rsid w:val="009F6602"/>
    <w:rsid w:val="00A009A1"/>
    <w:rsid w:val="00A022A6"/>
    <w:rsid w:val="00A058E3"/>
    <w:rsid w:val="00A07FD3"/>
    <w:rsid w:val="00A15EAD"/>
    <w:rsid w:val="00A20C28"/>
    <w:rsid w:val="00A23213"/>
    <w:rsid w:val="00A366A0"/>
    <w:rsid w:val="00A36F22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E56DC"/>
    <w:rsid w:val="00AE741B"/>
    <w:rsid w:val="00AF347C"/>
    <w:rsid w:val="00AF406F"/>
    <w:rsid w:val="00AF5D5F"/>
    <w:rsid w:val="00AF7397"/>
    <w:rsid w:val="00B058A5"/>
    <w:rsid w:val="00B06612"/>
    <w:rsid w:val="00B068EC"/>
    <w:rsid w:val="00B07699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10C0"/>
    <w:rsid w:val="00B52E6E"/>
    <w:rsid w:val="00B57557"/>
    <w:rsid w:val="00B57D64"/>
    <w:rsid w:val="00B613F3"/>
    <w:rsid w:val="00B62ED2"/>
    <w:rsid w:val="00B72F2A"/>
    <w:rsid w:val="00B76988"/>
    <w:rsid w:val="00B76D25"/>
    <w:rsid w:val="00B77B5F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E736E"/>
    <w:rsid w:val="00BF462F"/>
    <w:rsid w:val="00BF68F8"/>
    <w:rsid w:val="00C01B1C"/>
    <w:rsid w:val="00C04702"/>
    <w:rsid w:val="00C07AFA"/>
    <w:rsid w:val="00C1184D"/>
    <w:rsid w:val="00C118BC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CF78FC"/>
    <w:rsid w:val="00D04261"/>
    <w:rsid w:val="00D062DF"/>
    <w:rsid w:val="00D11862"/>
    <w:rsid w:val="00D11B0B"/>
    <w:rsid w:val="00D127A0"/>
    <w:rsid w:val="00D12BE6"/>
    <w:rsid w:val="00D14A6D"/>
    <w:rsid w:val="00D15DA2"/>
    <w:rsid w:val="00D161A0"/>
    <w:rsid w:val="00D169D9"/>
    <w:rsid w:val="00D16A21"/>
    <w:rsid w:val="00D17548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0F10"/>
    <w:rsid w:val="00D72D01"/>
    <w:rsid w:val="00D7399D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B73F2"/>
    <w:rsid w:val="00DC4A11"/>
    <w:rsid w:val="00DC6B90"/>
    <w:rsid w:val="00DC7ECC"/>
    <w:rsid w:val="00DD3446"/>
    <w:rsid w:val="00DE4794"/>
    <w:rsid w:val="00DE65F2"/>
    <w:rsid w:val="00DE7AC7"/>
    <w:rsid w:val="00DF0F6E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24B05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C1EC7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EF6457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43FC"/>
    <w:rsid w:val="00F7634A"/>
    <w:rsid w:val="00F814A6"/>
    <w:rsid w:val="00F843D1"/>
    <w:rsid w:val="00F84DFF"/>
    <w:rsid w:val="00F90A6C"/>
    <w:rsid w:val="00F9262C"/>
    <w:rsid w:val="00F933BA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1C22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7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52D2-9C47-4F21-AFAD-9CF578F3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639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180</cp:revision>
  <cp:lastPrinted>2020-10-30T09:22:00Z</cp:lastPrinted>
  <dcterms:created xsi:type="dcterms:W3CDTF">2017-06-08T06:12:00Z</dcterms:created>
  <dcterms:modified xsi:type="dcterms:W3CDTF">2020-10-30T09:26:00Z</dcterms:modified>
</cp:coreProperties>
</file>